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5B" w:rsidRPr="005E1D51" w:rsidRDefault="0075795B" w:rsidP="00DE670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Zarządzenie nr 4</w:t>
      </w:r>
      <w:r w:rsidRPr="005E1D51">
        <w:rPr>
          <w:b/>
          <w:sz w:val="24"/>
          <w:szCs w:val="24"/>
        </w:rPr>
        <w:t>/2018</w:t>
      </w:r>
    </w:p>
    <w:p w:rsidR="0075795B" w:rsidRPr="005E1D51" w:rsidRDefault="0075795B" w:rsidP="005E1D5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Dyrektora Przedszkola nr 22 w Rybniku</w:t>
      </w:r>
    </w:p>
    <w:p w:rsidR="0075795B" w:rsidRPr="005E1D51" w:rsidRDefault="0075795B" w:rsidP="005E1D5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26.06.2018 r.</w:t>
      </w:r>
    </w:p>
    <w:p w:rsidR="0075795B" w:rsidRPr="005E1D51" w:rsidRDefault="0075795B" w:rsidP="005E1D51">
      <w:pPr>
        <w:spacing w:after="0"/>
        <w:rPr>
          <w:b/>
          <w:sz w:val="24"/>
          <w:szCs w:val="24"/>
        </w:rPr>
      </w:pPr>
    </w:p>
    <w:p w:rsidR="0075795B" w:rsidRPr="005E1D51" w:rsidRDefault="0075795B" w:rsidP="005E1D51">
      <w:pPr>
        <w:spacing w:after="0"/>
        <w:rPr>
          <w:b/>
          <w:sz w:val="24"/>
          <w:szCs w:val="24"/>
        </w:rPr>
      </w:pPr>
      <w:r w:rsidRPr="005E1D51">
        <w:rPr>
          <w:b/>
          <w:sz w:val="24"/>
          <w:szCs w:val="24"/>
        </w:rPr>
        <w:t>w sprawie ustalenia opłat za korzystanie z posiłków Przedszkola</w:t>
      </w:r>
      <w:r>
        <w:rPr>
          <w:b/>
          <w:sz w:val="24"/>
          <w:szCs w:val="24"/>
        </w:rPr>
        <w:t xml:space="preserve"> nr 22 w Rybniku</w:t>
      </w:r>
    </w:p>
    <w:p w:rsidR="0075795B" w:rsidRPr="005E1D51" w:rsidRDefault="0075795B" w:rsidP="005E1D51">
      <w:pPr>
        <w:spacing w:after="0"/>
        <w:rPr>
          <w:b/>
          <w:sz w:val="24"/>
          <w:szCs w:val="24"/>
        </w:rPr>
      </w:pPr>
    </w:p>
    <w:p w:rsidR="0075795B" w:rsidRPr="005E1D51" w:rsidRDefault="0075795B" w:rsidP="005E1D51">
      <w:pPr>
        <w:spacing w:after="0"/>
        <w:jc w:val="both"/>
        <w:rPr>
          <w:sz w:val="24"/>
          <w:szCs w:val="24"/>
        </w:rPr>
      </w:pPr>
      <w:r w:rsidRPr="005E1D51">
        <w:rPr>
          <w:sz w:val="24"/>
          <w:szCs w:val="24"/>
        </w:rPr>
        <w:t>Na podstawie:</w:t>
      </w:r>
    </w:p>
    <w:p w:rsidR="0075795B" w:rsidRPr="005E1D51" w:rsidRDefault="0075795B" w:rsidP="005E1D51">
      <w:pPr>
        <w:numPr>
          <w:ilvl w:val="0"/>
          <w:numId w:val="9"/>
        </w:numPr>
        <w:spacing w:after="0"/>
        <w:ind w:left="284" w:hanging="284"/>
        <w:jc w:val="both"/>
        <w:rPr>
          <w:sz w:val="24"/>
          <w:szCs w:val="24"/>
        </w:rPr>
      </w:pPr>
      <w:r w:rsidRPr="005E1D51">
        <w:rPr>
          <w:sz w:val="24"/>
          <w:szCs w:val="24"/>
        </w:rPr>
        <w:t>art. 106 Ustawy z dnia 14 grudnia 2016 r. – Prawo oświatowe (Dz. U. z 2017 r. poz. 59 z późn. zm.);</w:t>
      </w:r>
    </w:p>
    <w:p w:rsidR="0075795B" w:rsidRPr="005E1D51" w:rsidRDefault="0075795B" w:rsidP="005E1D51">
      <w:pPr>
        <w:numPr>
          <w:ilvl w:val="0"/>
          <w:numId w:val="9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7 i § 8 </w:t>
      </w:r>
      <w:r w:rsidRPr="005E1D51">
        <w:rPr>
          <w:sz w:val="24"/>
          <w:szCs w:val="24"/>
        </w:rPr>
        <w:t>Statutu Przedszkola</w:t>
      </w:r>
      <w:r>
        <w:rPr>
          <w:sz w:val="24"/>
          <w:szCs w:val="24"/>
        </w:rPr>
        <w:t xml:space="preserve"> nr 22 w Rybniku</w:t>
      </w:r>
    </w:p>
    <w:p w:rsidR="0075795B" w:rsidRPr="005E1D51" w:rsidRDefault="0075795B" w:rsidP="005E1D51">
      <w:pPr>
        <w:numPr>
          <w:ilvl w:val="0"/>
          <w:numId w:val="9"/>
        </w:numPr>
        <w:spacing w:after="0"/>
        <w:ind w:left="284" w:hanging="284"/>
        <w:jc w:val="both"/>
        <w:rPr>
          <w:sz w:val="24"/>
          <w:szCs w:val="24"/>
        </w:rPr>
      </w:pPr>
      <w:r w:rsidRPr="005E1D51">
        <w:rPr>
          <w:sz w:val="24"/>
          <w:szCs w:val="24"/>
        </w:rPr>
        <w:t xml:space="preserve">Uchwały Rady Miasta Rybnika nr 683/XLIV/2018 z dnia 18 stycznia 2018 r. w sprawie ustalenia czasu bezpłatnego nauczania, wychowania i opieki oraz wysokości opłat za korzystanie z wychowania przedszkolnego w publicznych przedszkolach i oddziałach przedszkolnych w publicznych szkołach podstawowych prowadzonych przez Miasto Rybnik oraz uchwały Rady Miasta Rybnika nr 721/XLVI/2018 z dnia 22 marca 2018 r. </w:t>
      </w:r>
      <w:r w:rsidRPr="005E1D51">
        <w:rPr>
          <w:sz w:val="24"/>
          <w:szCs w:val="24"/>
        </w:rPr>
        <w:br/>
        <w:t xml:space="preserve">w sprawie zmiany uchwały nr 683/XLIV/2018 Rady Miasta Rybnika z dnia 18 stycznia 2018 r. w sprawie ustalenia czasu bezpłatnego nauczania, wychowania i opieki oraz wysokości opłat za korzystanie z wychowania przedszkolnego w publicznych przedszkolach </w:t>
      </w:r>
      <w:r w:rsidRPr="005E1D51">
        <w:rPr>
          <w:sz w:val="24"/>
          <w:szCs w:val="24"/>
        </w:rPr>
        <w:br/>
        <w:t>i oddziałach przedszkolnych w publicznych szkołach podstawowych prowadzonych przez Miasto Rybnik;</w:t>
      </w:r>
    </w:p>
    <w:p w:rsidR="0075795B" w:rsidRPr="005E1D51" w:rsidRDefault="0075795B" w:rsidP="005E1D51">
      <w:pPr>
        <w:numPr>
          <w:ilvl w:val="0"/>
          <w:numId w:val="9"/>
        </w:numPr>
        <w:spacing w:after="0"/>
        <w:ind w:left="284" w:hanging="284"/>
        <w:jc w:val="both"/>
        <w:rPr>
          <w:sz w:val="24"/>
          <w:szCs w:val="24"/>
        </w:rPr>
      </w:pPr>
      <w:r w:rsidRPr="005E1D51">
        <w:rPr>
          <w:sz w:val="24"/>
          <w:szCs w:val="24"/>
        </w:rPr>
        <w:t>art. 52 ust. 1, 2, 3, 12 i 15 ustawy z 27 października 2017 r. o finansowaniu zadań oświatowych (Dz. U. z 2017 r. poz. 2203 z późn. zm.);</w:t>
      </w:r>
    </w:p>
    <w:p w:rsidR="0075795B" w:rsidRPr="005E1D51" w:rsidRDefault="0075795B" w:rsidP="005E1D51">
      <w:pPr>
        <w:numPr>
          <w:ilvl w:val="0"/>
          <w:numId w:val="9"/>
        </w:numPr>
        <w:spacing w:after="0"/>
        <w:ind w:left="284" w:hanging="284"/>
        <w:jc w:val="both"/>
        <w:rPr>
          <w:sz w:val="24"/>
          <w:szCs w:val="24"/>
        </w:rPr>
      </w:pPr>
      <w:r w:rsidRPr="005E1D51">
        <w:rPr>
          <w:sz w:val="24"/>
          <w:szCs w:val="24"/>
        </w:rPr>
        <w:t xml:space="preserve">art. 43 ust. 1 pkt 24 ustawy z dnia 11 marca 2004 r. o podatku od towarów i usług </w:t>
      </w:r>
      <w:hyperlink r:id="rId7" w:history="1">
        <w:r w:rsidRPr="005E1D51">
          <w:rPr>
            <w:sz w:val="24"/>
            <w:szCs w:val="24"/>
          </w:rPr>
          <w:t xml:space="preserve">(Dz.U. </w:t>
        </w:r>
        <w:r w:rsidRPr="005E1D51">
          <w:rPr>
            <w:sz w:val="24"/>
            <w:szCs w:val="24"/>
          </w:rPr>
          <w:br/>
          <w:t>z 2017 r. poz. 1221 z późń. zm.)</w:t>
        </w:r>
      </w:hyperlink>
    </w:p>
    <w:p w:rsidR="0075795B" w:rsidRPr="005E1D51" w:rsidRDefault="0075795B" w:rsidP="005E1D51">
      <w:pPr>
        <w:spacing w:after="0"/>
        <w:jc w:val="both"/>
        <w:rPr>
          <w:rFonts w:cs="Helvetica"/>
          <w:sz w:val="24"/>
          <w:szCs w:val="24"/>
          <w:shd w:val="clear" w:color="auto" w:fill="FAFAFA"/>
        </w:rPr>
      </w:pPr>
    </w:p>
    <w:p w:rsidR="0075795B" w:rsidRPr="005E1D51" w:rsidRDefault="0075795B" w:rsidP="005E1D51">
      <w:pPr>
        <w:spacing w:after="0"/>
        <w:jc w:val="center"/>
        <w:rPr>
          <w:b/>
          <w:sz w:val="24"/>
          <w:szCs w:val="24"/>
        </w:rPr>
      </w:pPr>
      <w:r w:rsidRPr="005E1D51">
        <w:rPr>
          <w:b/>
          <w:sz w:val="24"/>
          <w:szCs w:val="24"/>
        </w:rPr>
        <w:t>zarządzam, co następuje:</w:t>
      </w:r>
    </w:p>
    <w:p w:rsidR="0075795B" w:rsidRPr="001556A2" w:rsidRDefault="0075795B" w:rsidP="005E1D51">
      <w:pPr>
        <w:spacing w:after="0"/>
        <w:jc w:val="center"/>
        <w:rPr>
          <w:sz w:val="24"/>
          <w:szCs w:val="24"/>
        </w:rPr>
      </w:pPr>
    </w:p>
    <w:p w:rsidR="0075795B" w:rsidRPr="001556A2" w:rsidRDefault="0075795B" w:rsidP="005E1D51">
      <w:pPr>
        <w:spacing w:after="0"/>
        <w:jc w:val="center"/>
        <w:rPr>
          <w:sz w:val="24"/>
          <w:szCs w:val="24"/>
        </w:rPr>
      </w:pPr>
      <w:r w:rsidRPr="001556A2">
        <w:rPr>
          <w:sz w:val="24"/>
          <w:szCs w:val="24"/>
        </w:rPr>
        <w:t>§ 1.</w:t>
      </w:r>
    </w:p>
    <w:p w:rsidR="0075795B" w:rsidRPr="005E1D51" w:rsidRDefault="0075795B" w:rsidP="005E1D51">
      <w:pPr>
        <w:spacing w:after="0"/>
        <w:jc w:val="both"/>
        <w:rPr>
          <w:sz w:val="24"/>
          <w:szCs w:val="24"/>
        </w:rPr>
      </w:pPr>
      <w:r w:rsidRPr="005E1D51">
        <w:rPr>
          <w:sz w:val="24"/>
          <w:szCs w:val="24"/>
        </w:rPr>
        <w:t>Ustalam nastę</w:t>
      </w:r>
      <w:r>
        <w:rPr>
          <w:sz w:val="24"/>
          <w:szCs w:val="24"/>
        </w:rPr>
        <w:t>pujące godziny pracy Przedszkola:</w:t>
      </w:r>
    </w:p>
    <w:p w:rsidR="0075795B" w:rsidRPr="005E1D51" w:rsidRDefault="0075795B" w:rsidP="005E1D51">
      <w:pPr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5E1D51">
        <w:rPr>
          <w:sz w:val="24"/>
          <w:szCs w:val="24"/>
        </w:rPr>
        <w:t xml:space="preserve">poniedziałek – </w:t>
      </w:r>
      <w:r>
        <w:rPr>
          <w:sz w:val="24"/>
          <w:szCs w:val="24"/>
        </w:rPr>
        <w:t>od 6:30 do 16:30</w:t>
      </w:r>
    </w:p>
    <w:p w:rsidR="0075795B" w:rsidRPr="005E1D51" w:rsidRDefault="0075795B" w:rsidP="00C55D28">
      <w:pPr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5E1D51">
        <w:rPr>
          <w:sz w:val="24"/>
          <w:szCs w:val="24"/>
        </w:rPr>
        <w:t xml:space="preserve">wtorek – </w:t>
      </w:r>
      <w:r>
        <w:rPr>
          <w:sz w:val="24"/>
          <w:szCs w:val="24"/>
        </w:rPr>
        <w:t xml:space="preserve">         od 6:30 do 16:30</w:t>
      </w:r>
    </w:p>
    <w:p w:rsidR="0075795B" w:rsidRPr="005E1D51" w:rsidRDefault="0075795B" w:rsidP="00C55D28">
      <w:pPr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5E1D51">
        <w:rPr>
          <w:sz w:val="24"/>
          <w:szCs w:val="24"/>
        </w:rPr>
        <w:t xml:space="preserve">środa – </w:t>
      </w:r>
      <w:r>
        <w:rPr>
          <w:sz w:val="24"/>
          <w:szCs w:val="24"/>
        </w:rPr>
        <w:t xml:space="preserve">            od 6:30 do 16:30</w:t>
      </w:r>
    </w:p>
    <w:p w:rsidR="0075795B" w:rsidRPr="005E1D51" w:rsidRDefault="0075795B" w:rsidP="00C55D28">
      <w:pPr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5E1D51">
        <w:rPr>
          <w:sz w:val="24"/>
          <w:szCs w:val="24"/>
        </w:rPr>
        <w:t>czwartek –</w:t>
      </w:r>
      <w:r>
        <w:rPr>
          <w:sz w:val="24"/>
          <w:szCs w:val="24"/>
        </w:rPr>
        <w:t xml:space="preserve">      </w:t>
      </w:r>
      <w:r w:rsidRPr="005E1D51">
        <w:rPr>
          <w:sz w:val="24"/>
          <w:szCs w:val="24"/>
        </w:rPr>
        <w:t xml:space="preserve"> </w:t>
      </w:r>
      <w:r>
        <w:rPr>
          <w:sz w:val="24"/>
          <w:szCs w:val="24"/>
        </w:rPr>
        <w:t>od 6:30 do 16:30</w:t>
      </w:r>
    </w:p>
    <w:p w:rsidR="0075795B" w:rsidRPr="005E1D51" w:rsidRDefault="0075795B" w:rsidP="00C55D28">
      <w:pPr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5E1D51">
        <w:rPr>
          <w:sz w:val="24"/>
          <w:szCs w:val="24"/>
        </w:rPr>
        <w:t xml:space="preserve">piątek – </w:t>
      </w:r>
      <w:r>
        <w:rPr>
          <w:sz w:val="24"/>
          <w:szCs w:val="24"/>
        </w:rPr>
        <w:t xml:space="preserve">           od 6:30 do 16:30</w:t>
      </w:r>
    </w:p>
    <w:p w:rsidR="0075795B" w:rsidRPr="005E1D51" w:rsidRDefault="0075795B" w:rsidP="00C50AD0">
      <w:pPr>
        <w:spacing w:after="0"/>
        <w:rPr>
          <w:rFonts w:cs="Helvetica"/>
          <w:sz w:val="24"/>
          <w:szCs w:val="24"/>
          <w:shd w:val="clear" w:color="auto" w:fill="FAFAFA"/>
        </w:rPr>
      </w:pPr>
    </w:p>
    <w:p w:rsidR="0075795B" w:rsidRPr="001556A2" w:rsidRDefault="0075795B" w:rsidP="001556A2">
      <w:pPr>
        <w:spacing w:after="0"/>
        <w:jc w:val="center"/>
        <w:rPr>
          <w:sz w:val="24"/>
          <w:szCs w:val="24"/>
        </w:rPr>
      </w:pPr>
      <w:r w:rsidRPr="001556A2">
        <w:rPr>
          <w:sz w:val="24"/>
          <w:szCs w:val="24"/>
        </w:rPr>
        <w:t>§ 2.</w:t>
      </w:r>
    </w:p>
    <w:p w:rsidR="0075795B" w:rsidRPr="005E1D51" w:rsidRDefault="0075795B" w:rsidP="005E1D51">
      <w:pPr>
        <w:spacing w:after="0"/>
        <w:jc w:val="both"/>
        <w:rPr>
          <w:sz w:val="24"/>
          <w:szCs w:val="24"/>
        </w:rPr>
      </w:pPr>
      <w:r w:rsidRPr="005E1D51">
        <w:rPr>
          <w:sz w:val="24"/>
          <w:szCs w:val="24"/>
        </w:rPr>
        <w:t>Ustalam opłatę za korzystanie z posiłków przez dzieci w Przedszkolu</w:t>
      </w:r>
      <w:r>
        <w:rPr>
          <w:sz w:val="24"/>
          <w:szCs w:val="24"/>
        </w:rPr>
        <w:t xml:space="preserve"> nr 22 w Rybniku </w:t>
      </w:r>
      <w:r>
        <w:rPr>
          <w:sz w:val="24"/>
          <w:szCs w:val="24"/>
        </w:rPr>
        <w:br/>
        <w:t xml:space="preserve">w kwocie 7,00 </w:t>
      </w:r>
      <w:r w:rsidRPr="005E1D51">
        <w:rPr>
          <w:sz w:val="24"/>
          <w:szCs w:val="24"/>
        </w:rPr>
        <w:t>zł, na którą składają się:</w:t>
      </w:r>
    </w:p>
    <w:p w:rsidR="0075795B" w:rsidRPr="00BD1DF0" w:rsidRDefault="0075795B" w:rsidP="005E1D51">
      <w:pPr>
        <w:numPr>
          <w:ilvl w:val="0"/>
          <w:numId w:val="12"/>
        </w:numPr>
        <w:spacing w:after="0"/>
        <w:jc w:val="both"/>
        <w:rPr>
          <w:b/>
          <w:sz w:val="24"/>
          <w:szCs w:val="24"/>
        </w:rPr>
      </w:pPr>
      <w:r w:rsidRPr="00BD1DF0">
        <w:rPr>
          <w:b/>
          <w:sz w:val="24"/>
          <w:szCs w:val="24"/>
        </w:rPr>
        <w:t xml:space="preserve">śniadanie -  2,00 zł, </w:t>
      </w:r>
    </w:p>
    <w:p w:rsidR="0075795B" w:rsidRPr="00BD1DF0" w:rsidRDefault="0075795B" w:rsidP="005E1D51">
      <w:pPr>
        <w:numPr>
          <w:ilvl w:val="0"/>
          <w:numId w:val="12"/>
        </w:numPr>
        <w:spacing w:after="0"/>
        <w:jc w:val="both"/>
        <w:rPr>
          <w:b/>
          <w:sz w:val="24"/>
          <w:szCs w:val="24"/>
        </w:rPr>
      </w:pPr>
      <w:r w:rsidRPr="00BD1DF0">
        <w:rPr>
          <w:b/>
          <w:sz w:val="24"/>
          <w:szCs w:val="24"/>
        </w:rPr>
        <w:t>obiad -         3,50 zł,</w:t>
      </w:r>
    </w:p>
    <w:p w:rsidR="0075795B" w:rsidRPr="00BD1DF0" w:rsidRDefault="0075795B" w:rsidP="005E1D51">
      <w:pPr>
        <w:numPr>
          <w:ilvl w:val="0"/>
          <w:numId w:val="12"/>
        </w:numPr>
        <w:spacing w:after="0"/>
        <w:jc w:val="both"/>
        <w:rPr>
          <w:b/>
          <w:sz w:val="24"/>
          <w:szCs w:val="24"/>
        </w:rPr>
      </w:pPr>
      <w:r w:rsidRPr="00BD1DF0">
        <w:rPr>
          <w:b/>
          <w:sz w:val="24"/>
          <w:szCs w:val="24"/>
        </w:rPr>
        <w:t>podwieczorek -    1,50 zł.</w:t>
      </w:r>
    </w:p>
    <w:p w:rsidR="0075795B" w:rsidRPr="001556A2" w:rsidRDefault="0075795B" w:rsidP="005E1D51">
      <w:pPr>
        <w:spacing w:after="0"/>
        <w:jc w:val="center"/>
        <w:rPr>
          <w:sz w:val="24"/>
          <w:szCs w:val="24"/>
        </w:rPr>
      </w:pPr>
      <w:r w:rsidRPr="001556A2">
        <w:rPr>
          <w:sz w:val="24"/>
          <w:szCs w:val="24"/>
        </w:rPr>
        <w:t>§ 3.</w:t>
      </w:r>
    </w:p>
    <w:p w:rsidR="0075795B" w:rsidRPr="005E1D51" w:rsidRDefault="0075795B" w:rsidP="005E1D51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sz w:val="24"/>
          <w:szCs w:val="24"/>
        </w:rPr>
      </w:pPr>
      <w:r w:rsidRPr="005E1D51">
        <w:rPr>
          <w:sz w:val="24"/>
          <w:szCs w:val="24"/>
        </w:rPr>
        <w:t xml:space="preserve">Ustalam opłatę za korzystanie z obiadów przez nauczycieli i pracowników administracji </w:t>
      </w:r>
      <w:r w:rsidRPr="005E1D51">
        <w:rPr>
          <w:sz w:val="24"/>
          <w:szCs w:val="24"/>
        </w:rPr>
        <w:br/>
      </w:r>
      <w:r>
        <w:rPr>
          <w:sz w:val="24"/>
          <w:szCs w:val="24"/>
        </w:rPr>
        <w:t xml:space="preserve">i obsługi w Przedszkolu  nr 22 w kwocie  3,50 </w:t>
      </w:r>
      <w:r w:rsidRPr="005E1D51">
        <w:rPr>
          <w:sz w:val="24"/>
          <w:szCs w:val="24"/>
        </w:rPr>
        <w:t>zł.</w:t>
      </w:r>
    </w:p>
    <w:p w:rsidR="0075795B" w:rsidRPr="005E1D51" w:rsidRDefault="0075795B" w:rsidP="005E1D51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rFonts w:cs="Helvetica"/>
          <w:sz w:val="24"/>
          <w:szCs w:val="24"/>
          <w:shd w:val="clear" w:color="auto" w:fill="FAFAFA"/>
        </w:rPr>
      </w:pPr>
      <w:r w:rsidRPr="005E1D51">
        <w:rPr>
          <w:sz w:val="24"/>
          <w:szCs w:val="24"/>
        </w:rPr>
        <w:t>Wartość posiłków została zwiększona o 60% tytułem kosztów przygotowania posiłków.</w:t>
      </w:r>
    </w:p>
    <w:p w:rsidR="0075795B" w:rsidRPr="005E1D51" w:rsidRDefault="0075795B" w:rsidP="005E1D51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rFonts w:cs="Helvetica"/>
          <w:sz w:val="24"/>
          <w:szCs w:val="24"/>
          <w:shd w:val="clear" w:color="auto" w:fill="FAFAFA"/>
        </w:rPr>
      </w:pPr>
      <w:r w:rsidRPr="005E1D51">
        <w:rPr>
          <w:sz w:val="24"/>
          <w:szCs w:val="24"/>
        </w:rPr>
        <w:t>Ponadto, w przypadku pracowników administracji i obsługi, powyższa kwota zostaje powiększona o 8% podatku VAT.</w:t>
      </w:r>
    </w:p>
    <w:p w:rsidR="0075795B" w:rsidRPr="005E1D51" w:rsidRDefault="0075795B" w:rsidP="005E1D51">
      <w:pPr>
        <w:spacing w:after="0"/>
        <w:jc w:val="center"/>
        <w:rPr>
          <w:rFonts w:cs="Helvetica"/>
          <w:sz w:val="24"/>
          <w:szCs w:val="24"/>
          <w:shd w:val="clear" w:color="auto" w:fill="FAFAFA"/>
        </w:rPr>
      </w:pPr>
    </w:p>
    <w:p w:rsidR="0075795B" w:rsidRPr="001556A2" w:rsidRDefault="0075795B" w:rsidP="005E1D51">
      <w:pPr>
        <w:spacing w:after="0"/>
        <w:jc w:val="center"/>
        <w:rPr>
          <w:sz w:val="24"/>
          <w:szCs w:val="24"/>
        </w:rPr>
      </w:pPr>
      <w:r w:rsidRPr="001556A2">
        <w:rPr>
          <w:sz w:val="24"/>
          <w:szCs w:val="24"/>
        </w:rPr>
        <w:t>§ 4.</w:t>
      </w:r>
    </w:p>
    <w:p w:rsidR="0075795B" w:rsidRPr="005E1D51" w:rsidRDefault="0075795B" w:rsidP="005E1D51">
      <w:pPr>
        <w:pStyle w:val="ListParagraph"/>
        <w:spacing w:after="0"/>
        <w:ind w:left="0"/>
        <w:jc w:val="both"/>
        <w:rPr>
          <w:sz w:val="24"/>
          <w:szCs w:val="24"/>
        </w:rPr>
      </w:pPr>
      <w:r w:rsidRPr="005E1D51">
        <w:rPr>
          <w:sz w:val="24"/>
          <w:szCs w:val="24"/>
        </w:rPr>
        <w:t>Dyrektor zastrzega sobie prawo do zmiany wysokości opłat w przypadku wzrostu cen produktów żywnościowych lub wystąpienia innych nieprzewidzianych okoliczności mających wpływ na ceny posiłków.</w:t>
      </w:r>
    </w:p>
    <w:p w:rsidR="0075795B" w:rsidRPr="005E1D51" w:rsidRDefault="0075795B" w:rsidP="005E1D51">
      <w:pPr>
        <w:spacing w:after="0"/>
        <w:jc w:val="center"/>
        <w:rPr>
          <w:rFonts w:cs="Helvetica"/>
          <w:sz w:val="24"/>
          <w:szCs w:val="24"/>
          <w:shd w:val="clear" w:color="auto" w:fill="FAFAFA"/>
        </w:rPr>
      </w:pPr>
    </w:p>
    <w:p w:rsidR="0075795B" w:rsidRPr="001556A2" w:rsidRDefault="0075795B" w:rsidP="005E1D51">
      <w:pPr>
        <w:spacing w:after="0"/>
        <w:jc w:val="center"/>
        <w:rPr>
          <w:sz w:val="24"/>
          <w:szCs w:val="24"/>
        </w:rPr>
      </w:pPr>
      <w:r w:rsidRPr="001556A2">
        <w:rPr>
          <w:sz w:val="24"/>
          <w:szCs w:val="24"/>
        </w:rPr>
        <w:t>§ 5.</w:t>
      </w:r>
    </w:p>
    <w:p w:rsidR="0075795B" w:rsidRPr="005E1D51" w:rsidRDefault="0075795B" w:rsidP="005E1D51">
      <w:pPr>
        <w:pStyle w:val="ListParagraph"/>
        <w:numPr>
          <w:ilvl w:val="0"/>
          <w:numId w:val="4"/>
        </w:numPr>
        <w:spacing w:after="0"/>
        <w:ind w:left="284" w:hanging="284"/>
        <w:jc w:val="both"/>
        <w:rPr>
          <w:sz w:val="24"/>
          <w:szCs w:val="24"/>
        </w:rPr>
      </w:pPr>
      <w:r w:rsidRPr="005E1D51">
        <w:rPr>
          <w:sz w:val="24"/>
          <w:szCs w:val="24"/>
        </w:rPr>
        <w:t>Rodzic zobowiązuje się przyprowadzać i odbierać dziecko jedynie w godzinach wskazanych w deklaracji z zachowaniem godzin pracy placówki określonych w § 1.</w:t>
      </w:r>
    </w:p>
    <w:p w:rsidR="0075795B" w:rsidRPr="005E1D51" w:rsidRDefault="0075795B" w:rsidP="005E1D51">
      <w:pPr>
        <w:pStyle w:val="ListParagraph"/>
        <w:numPr>
          <w:ilvl w:val="0"/>
          <w:numId w:val="4"/>
        </w:numPr>
        <w:spacing w:after="0"/>
        <w:ind w:left="284" w:hanging="284"/>
        <w:jc w:val="both"/>
        <w:rPr>
          <w:rFonts w:cs="Helvetica"/>
          <w:sz w:val="24"/>
          <w:szCs w:val="24"/>
          <w:shd w:val="clear" w:color="auto" w:fill="FAFAFA"/>
        </w:rPr>
      </w:pPr>
      <w:r w:rsidRPr="005E1D51">
        <w:rPr>
          <w:sz w:val="24"/>
          <w:szCs w:val="24"/>
        </w:rPr>
        <w:t>Rodzic zobowiązuje się do korzystania z elektronicznego systemu rejestracji wejścia i wyjścia za pomocą otrzymanej karty dostępu.</w:t>
      </w:r>
    </w:p>
    <w:p w:rsidR="0075795B" w:rsidRPr="005E1D51" w:rsidRDefault="0075795B" w:rsidP="005E1D51">
      <w:pPr>
        <w:pStyle w:val="ListParagraph"/>
        <w:numPr>
          <w:ilvl w:val="0"/>
          <w:numId w:val="4"/>
        </w:numPr>
        <w:spacing w:after="0"/>
        <w:ind w:left="284" w:hanging="284"/>
        <w:jc w:val="both"/>
        <w:rPr>
          <w:rFonts w:cs="Helvetica"/>
          <w:sz w:val="24"/>
          <w:szCs w:val="24"/>
          <w:shd w:val="clear" w:color="auto" w:fill="FAFAFA"/>
        </w:rPr>
      </w:pPr>
      <w:r w:rsidRPr="005E1D51">
        <w:rPr>
          <w:sz w:val="24"/>
          <w:szCs w:val="24"/>
        </w:rPr>
        <w:t>Rodzicowi przysługuje nieodpłatnie jedna karta dostępu. Z chwilą oddania karty dostępu do używania, rodzic odpowiedzialny jest za jej utratę, zniszczenie oraz przypadkowe uszkodzenie. Po zakończeniu uczęszczania przez</w:t>
      </w:r>
      <w:r>
        <w:rPr>
          <w:sz w:val="24"/>
          <w:szCs w:val="24"/>
        </w:rPr>
        <w:t xml:space="preserve"> dziecko do Przedszkola nr 22</w:t>
      </w:r>
      <w:r w:rsidRPr="005E1D51">
        <w:rPr>
          <w:sz w:val="24"/>
          <w:szCs w:val="24"/>
        </w:rPr>
        <w:t>, rodzic zobowiązany jest do zwrotu karty.</w:t>
      </w:r>
    </w:p>
    <w:p w:rsidR="0075795B" w:rsidRPr="005E1D51" w:rsidRDefault="0075795B" w:rsidP="005E1D51">
      <w:pPr>
        <w:pStyle w:val="ListParagraph"/>
        <w:numPr>
          <w:ilvl w:val="0"/>
          <w:numId w:val="4"/>
        </w:numPr>
        <w:spacing w:after="0"/>
        <w:ind w:left="284" w:hanging="284"/>
        <w:jc w:val="both"/>
        <w:rPr>
          <w:rFonts w:cs="Helvetica"/>
          <w:sz w:val="24"/>
          <w:szCs w:val="24"/>
          <w:shd w:val="clear" w:color="auto" w:fill="FAFAFA"/>
        </w:rPr>
      </w:pPr>
      <w:r w:rsidRPr="005E1D51">
        <w:rPr>
          <w:sz w:val="24"/>
          <w:szCs w:val="24"/>
        </w:rPr>
        <w:t>W przypadku utraty, zniszczenia, przypadkowego uszkodzenia jak również zgłoszenia wniosku o dodatkową kartę dostępu, rodzic zobowiązuje się do pokrycia kosztów wyrobienia wtórnika karty dostępu w kwocie 7,00 złotych brutto.</w:t>
      </w:r>
    </w:p>
    <w:p w:rsidR="0075795B" w:rsidRPr="005E1D51" w:rsidRDefault="0075795B" w:rsidP="005E1D51">
      <w:pPr>
        <w:pStyle w:val="ListParagraph"/>
        <w:numPr>
          <w:ilvl w:val="0"/>
          <w:numId w:val="4"/>
        </w:numPr>
        <w:spacing w:after="0"/>
        <w:ind w:left="284" w:hanging="284"/>
        <w:jc w:val="both"/>
        <w:rPr>
          <w:rFonts w:cs="Helvetica"/>
          <w:sz w:val="24"/>
          <w:szCs w:val="24"/>
          <w:shd w:val="clear" w:color="auto" w:fill="FAFAFA"/>
        </w:rPr>
      </w:pPr>
      <w:r w:rsidRPr="005E1D51">
        <w:rPr>
          <w:sz w:val="24"/>
          <w:szCs w:val="24"/>
        </w:rPr>
        <w:t>Wydanie wtórnika karty dostępu do używania następuje wyłącznie po okazaniu potwierdzenia uiszczenia opłaty, o której mowa w punkcie 4.</w:t>
      </w:r>
    </w:p>
    <w:p w:rsidR="0075795B" w:rsidRPr="005E1D51" w:rsidRDefault="0075795B" w:rsidP="005E1D51">
      <w:pPr>
        <w:spacing w:after="0"/>
        <w:jc w:val="center"/>
        <w:rPr>
          <w:rFonts w:cs="Helvetica"/>
          <w:sz w:val="24"/>
          <w:szCs w:val="24"/>
          <w:shd w:val="clear" w:color="auto" w:fill="FAFAFA"/>
        </w:rPr>
      </w:pPr>
    </w:p>
    <w:p w:rsidR="0075795B" w:rsidRPr="001556A2" w:rsidRDefault="0075795B" w:rsidP="005E1D51">
      <w:pPr>
        <w:spacing w:after="0"/>
        <w:jc w:val="center"/>
        <w:rPr>
          <w:sz w:val="24"/>
          <w:szCs w:val="24"/>
        </w:rPr>
      </w:pPr>
      <w:r w:rsidRPr="001556A2">
        <w:rPr>
          <w:sz w:val="24"/>
          <w:szCs w:val="24"/>
        </w:rPr>
        <w:t>§ 6.</w:t>
      </w:r>
    </w:p>
    <w:p w:rsidR="0075795B" w:rsidRPr="005E1D51" w:rsidRDefault="0075795B" w:rsidP="005E1D51">
      <w:pPr>
        <w:pStyle w:val="ListParagraph"/>
        <w:widowControl w:val="0"/>
        <w:numPr>
          <w:ilvl w:val="0"/>
          <w:numId w:val="5"/>
        </w:numPr>
        <w:suppressAutoHyphens/>
        <w:spacing w:after="0"/>
        <w:jc w:val="both"/>
        <w:rPr>
          <w:sz w:val="24"/>
          <w:szCs w:val="24"/>
          <w:lang w:eastAsia="pl-PL"/>
        </w:rPr>
      </w:pPr>
      <w:r w:rsidRPr="005E1D51">
        <w:rPr>
          <w:sz w:val="24"/>
          <w:szCs w:val="24"/>
          <w:lang w:eastAsia="pl-PL"/>
        </w:rPr>
        <w:t>Dzienna stawka żywieniowa za każdy z posiłków ustalana jest wyłącznie z uwzględnieniem kosztów produktów wykorzystanych do przygotowania posiłku, bez wliczania wynagrodzeń pracowników i składek naliczanych od tych wynagrodzeń oraz kosztów utrzymania stołówki, zgodnie z treścią każdorazowego zarządzeni</w:t>
      </w:r>
      <w:r>
        <w:rPr>
          <w:sz w:val="24"/>
          <w:szCs w:val="24"/>
          <w:lang w:eastAsia="pl-PL"/>
        </w:rPr>
        <w:t>a Dyrektora Przedszkola nr 22</w:t>
      </w:r>
      <w:r w:rsidRPr="005E1D51">
        <w:rPr>
          <w:sz w:val="24"/>
          <w:szCs w:val="24"/>
          <w:lang w:eastAsia="pl-PL"/>
        </w:rPr>
        <w:t xml:space="preserve"> w sprawie ustalenia opłat za korzystanie z posiłków.</w:t>
      </w:r>
    </w:p>
    <w:p w:rsidR="0075795B" w:rsidRPr="005E1D51" w:rsidRDefault="0075795B" w:rsidP="005E1D51">
      <w:pPr>
        <w:pStyle w:val="ListParagraph"/>
        <w:numPr>
          <w:ilvl w:val="0"/>
          <w:numId w:val="5"/>
        </w:numPr>
        <w:spacing w:after="0"/>
        <w:jc w:val="both"/>
        <w:rPr>
          <w:rFonts w:cs="Helvetica"/>
          <w:sz w:val="24"/>
          <w:szCs w:val="24"/>
          <w:shd w:val="clear" w:color="auto" w:fill="FAFAFA"/>
        </w:rPr>
      </w:pPr>
      <w:r>
        <w:rPr>
          <w:sz w:val="24"/>
          <w:szCs w:val="24"/>
        </w:rPr>
        <w:t>Przedszkole nr 22</w:t>
      </w:r>
      <w:r w:rsidRPr="005E1D51">
        <w:rPr>
          <w:sz w:val="24"/>
          <w:szCs w:val="24"/>
        </w:rPr>
        <w:t xml:space="preserve"> nie ponosi żadnej odpowiedzialności za skutki zdrowotne spożycia przez dziecko posiłku lub jego części wynikające z p</w:t>
      </w:r>
      <w:r>
        <w:rPr>
          <w:sz w:val="24"/>
          <w:szCs w:val="24"/>
        </w:rPr>
        <w:t xml:space="preserve">rzyczyn od Przedszkola </w:t>
      </w:r>
      <w:r w:rsidRPr="005E1D51">
        <w:rPr>
          <w:sz w:val="24"/>
          <w:szCs w:val="24"/>
        </w:rPr>
        <w:t>niezależnych.</w:t>
      </w:r>
    </w:p>
    <w:p w:rsidR="0075795B" w:rsidRPr="001556A2" w:rsidRDefault="0075795B" w:rsidP="005E1D51">
      <w:pPr>
        <w:spacing w:after="0"/>
        <w:jc w:val="center"/>
        <w:rPr>
          <w:sz w:val="24"/>
          <w:szCs w:val="24"/>
        </w:rPr>
      </w:pPr>
    </w:p>
    <w:p w:rsidR="0075795B" w:rsidRPr="001556A2" w:rsidRDefault="0075795B" w:rsidP="005E1D51">
      <w:pPr>
        <w:spacing w:after="0"/>
        <w:jc w:val="center"/>
        <w:rPr>
          <w:sz w:val="24"/>
          <w:szCs w:val="24"/>
        </w:rPr>
      </w:pPr>
      <w:r w:rsidRPr="001556A2">
        <w:rPr>
          <w:sz w:val="24"/>
          <w:szCs w:val="24"/>
        </w:rPr>
        <w:t>§ 7.</w:t>
      </w:r>
    </w:p>
    <w:p w:rsidR="0075795B" w:rsidRPr="002536E8" w:rsidRDefault="0075795B" w:rsidP="00453897">
      <w:pPr>
        <w:pStyle w:val="ListParagraph"/>
        <w:numPr>
          <w:ilvl w:val="0"/>
          <w:numId w:val="6"/>
        </w:numPr>
        <w:spacing w:after="0"/>
        <w:ind w:left="284" w:hanging="284"/>
        <w:jc w:val="both"/>
        <w:rPr>
          <w:rFonts w:cs="Helvetica"/>
          <w:color w:val="000000"/>
          <w:sz w:val="24"/>
          <w:szCs w:val="24"/>
          <w:shd w:val="clear" w:color="auto" w:fill="FAFAFA"/>
        </w:rPr>
      </w:pPr>
      <w:r>
        <w:rPr>
          <w:color w:val="000000"/>
          <w:sz w:val="24"/>
          <w:szCs w:val="24"/>
          <w:lang w:eastAsia="pl-PL"/>
        </w:rPr>
        <w:t>Przedszkole</w:t>
      </w:r>
      <w:r w:rsidRPr="002536E8">
        <w:rPr>
          <w:color w:val="000000"/>
          <w:sz w:val="24"/>
          <w:szCs w:val="24"/>
          <w:lang w:eastAsia="pl-PL"/>
        </w:rPr>
        <w:t xml:space="preserve"> za świadczone usługi żywienia oraz pobytu dziecka poza godzinami bezpłatnego nauczania, wychowania i opieki, wynikających z uchwały Rady Miasta Rybnika nr 683/XLIV/2018 z dnia 18 stycznia 2018 r.,</w:t>
      </w:r>
      <w:r w:rsidRPr="002536E8">
        <w:rPr>
          <w:rFonts w:cs="Helvetica"/>
          <w:color w:val="000000"/>
          <w:sz w:val="24"/>
          <w:szCs w:val="24"/>
          <w:shd w:val="clear" w:color="auto" w:fill="FAFAFA"/>
        </w:rPr>
        <w:t> </w:t>
      </w:r>
      <w:r w:rsidRPr="002536E8">
        <w:rPr>
          <w:color w:val="000000"/>
          <w:sz w:val="24"/>
          <w:szCs w:val="24"/>
          <w:lang w:eastAsia="pl-PL"/>
        </w:rPr>
        <w:t>wystawia rozliczenie miesięczne lub dokument sprzedaży na żądanie rodzica.</w:t>
      </w:r>
    </w:p>
    <w:p w:rsidR="0075795B" w:rsidRPr="005E1D51" w:rsidRDefault="0075795B" w:rsidP="005E1D51">
      <w:pPr>
        <w:pStyle w:val="ListParagraph"/>
        <w:numPr>
          <w:ilvl w:val="0"/>
          <w:numId w:val="6"/>
        </w:numPr>
        <w:spacing w:after="0"/>
        <w:ind w:left="284" w:hanging="284"/>
        <w:jc w:val="both"/>
        <w:rPr>
          <w:rFonts w:cs="Helvetica"/>
          <w:sz w:val="24"/>
          <w:szCs w:val="24"/>
          <w:shd w:val="clear" w:color="auto" w:fill="FAFAFA"/>
        </w:rPr>
      </w:pPr>
      <w:r w:rsidRPr="005E1D51">
        <w:rPr>
          <w:sz w:val="24"/>
          <w:szCs w:val="24"/>
          <w:lang w:eastAsia="pl-PL"/>
        </w:rPr>
        <w:t>Okresem rozliczeniowym jest jeden miesiąc kalendarzowy.</w:t>
      </w:r>
    </w:p>
    <w:p w:rsidR="0075795B" w:rsidRPr="005E1D51" w:rsidRDefault="0075795B" w:rsidP="005E1D51">
      <w:pPr>
        <w:pStyle w:val="ListParagraph"/>
        <w:numPr>
          <w:ilvl w:val="0"/>
          <w:numId w:val="6"/>
        </w:numPr>
        <w:spacing w:after="0"/>
        <w:ind w:left="284" w:hanging="284"/>
        <w:jc w:val="both"/>
        <w:rPr>
          <w:rFonts w:cs="Helvetica"/>
          <w:sz w:val="24"/>
          <w:szCs w:val="24"/>
          <w:shd w:val="clear" w:color="auto" w:fill="FAFAFA"/>
        </w:rPr>
      </w:pPr>
      <w:r w:rsidRPr="005E1D51">
        <w:rPr>
          <w:sz w:val="24"/>
          <w:szCs w:val="24"/>
          <w:lang w:eastAsia="pl-PL"/>
        </w:rPr>
        <w:t>Rodzic zobowiązuje się do odbioru rozliczenia miesięcznego</w:t>
      </w:r>
      <w:r w:rsidRPr="00863F27">
        <w:rPr>
          <w:sz w:val="24"/>
          <w:szCs w:val="24"/>
          <w:lang w:eastAsia="pl-PL"/>
        </w:rPr>
        <w:t>:</w:t>
      </w:r>
      <w:r w:rsidRPr="00863F27">
        <w:rPr>
          <w:b/>
          <w:sz w:val="24"/>
          <w:szCs w:val="24"/>
          <w:lang w:eastAsia="pl-PL"/>
        </w:rPr>
        <w:t xml:space="preserve"> </w:t>
      </w:r>
    </w:p>
    <w:p w:rsidR="0075795B" w:rsidRDefault="0075795B" w:rsidP="00177EB4">
      <w:pPr>
        <w:pStyle w:val="ListParagraph"/>
        <w:spacing w:after="0"/>
        <w:ind w:left="426" w:hanging="142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</w:t>
      </w:r>
      <w:r w:rsidRPr="005E1D51">
        <w:rPr>
          <w:sz w:val="24"/>
          <w:szCs w:val="24"/>
          <w:lang w:eastAsia="pl-PL"/>
        </w:rPr>
        <w:t>w siedzibie Przedszkola do piątego dnia miesiąca następującego po każdym okresie rozliczeniowym;</w:t>
      </w:r>
    </w:p>
    <w:p w:rsidR="0075795B" w:rsidRPr="005E1D51" w:rsidRDefault="0075795B" w:rsidP="00812748">
      <w:pPr>
        <w:pStyle w:val="ListParagraph"/>
        <w:spacing w:after="0"/>
        <w:ind w:left="426" w:hanging="142"/>
        <w:jc w:val="both"/>
        <w:rPr>
          <w:rFonts w:cs="Helvetica"/>
          <w:sz w:val="24"/>
          <w:szCs w:val="24"/>
          <w:shd w:val="clear" w:color="auto" w:fill="FAFAFA"/>
        </w:rPr>
      </w:pPr>
    </w:p>
    <w:p w:rsidR="0075795B" w:rsidRPr="00177EB4" w:rsidRDefault="0075795B" w:rsidP="005E1D51">
      <w:pPr>
        <w:pStyle w:val="ListParagraph"/>
        <w:numPr>
          <w:ilvl w:val="0"/>
          <w:numId w:val="6"/>
        </w:numPr>
        <w:spacing w:after="0"/>
        <w:ind w:left="284" w:hanging="284"/>
        <w:jc w:val="both"/>
        <w:rPr>
          <w:rFonts w:cs="Helvetica"/>
          <w:sz w:val="24"/>
          <w:szCs w:val="24"/>
          <w:shd w:val="clear" w:color="auto" w:fill="FAFAFA"/>
        </w:rPr>
      </w:pPr>
      <w:r w:rsidRPr="005E1D51">
        <w:rPr>
          <w:sz w:val="24"/>
          <w:szCs w:val="24"/>
          <w:lang w:eastAsia="pl-PL"/>
        </w:rPr>
        <w:t>Należności płatne są przelewem na rachunek bankowy dochodów Przedszkola</w:t>
      </w:r>
      <w:r>
        <w:rPr>
          <w:sz w:val="24"/>
          <w:szCs w:val="24"/>
          <w:lang w:eastAsia="pl-PL"/>
        </w:rPr>
        <w:t xml:space="preserve"> </w:t>
      </w:r>
      <w:r w:rsidRPr="005E1D51">
        <w:rPr>
          <w:sz w:val="24"/>
          <w:szCs w:val="24"/>
          <w:lang w:eastAsia="pl-PL"/>
        </w:rPr>
        <w:t xml:space="preserve">o numerze </w:t>
      </w:r>
    </w:p>
    <w:p w:rsidR="0075795B" w:rsidRPr="00177EB4" w:rsidRDefault="0075795B" w:rsidP="00177EB4">
      <w:pPr>
        <w:pStyle w:val="ListParagraph"/>
        <w:spacing w:after="0"/>
        <w:ind w:left="0"/>
        <w:jc w:val="both"/>
        <w:rPr>
          <w:rFonts w:cs="Helvetica"/>
          <w:b/>
          <w:sz w:val="24"/>
          <w:szCs w:val="24"/>
          <w:shd w:val="clear" w:color="auto" w:fill="FAFAFA"/>
        </w:rPr>
      </w:pPr>
      <w:r>
        <w:rPr>
          <w:b/>
          <w:sz w:val="24"/>
          <w:szCs w:val="24"/>
          <w:lang w:eastAsia="pl-PL"/>
        </w:rPr>
        <w:t xml:space="preserve">     </w:t>
      </w:r>
      <w:r w:rsidRPr="00177EB4">
        <w:rPr>
          <w:b/>
          <w:sz w:val="24"/>
          <w:szCs w:val="24"/>
          <w:lang w:eastAsia="pl-PL"/>
        </w:rPr>
        <w:t>22 1020 2472 0000 6502 0498 5653</w:t>
      </w:r>
    </w:p>
    <w:p w:rsidR="0075795B" w:rsidRPr="005E1D51" w:rsidRDefault="0075795B" w:rsidP="005E1D51">
      <w:pPr>
        <w:pStyle w:val="ListParagraph"/>
        <w:spacing w:after="0"/>
        <w:ind w:left="284"/>
        <w:jc w:val="both"/>
        <w:rPr>
          <w:rFonts w:cs="Helvetica"/>
          <w:sz w:val="24"/>
          <w:szCs w:val="24"/>
          <w:shd w:val="clear" w:color="auto" w:fill="FAFAFA"/>
        </w:rPr>
      </w:pPr>
      <w:r w:rsidRPr="005E1D51">
        <w:rPr>
          <w:sz w:val="24"/>
          <w:szCs w:val="24"/>
          <w:lang w:eastAsia="pl-PL"/>
        </w:rPr>
        <w:t>W opisie przelewu należy podać: imię i nazwisko dziecka, grupę, do której dziecko uczęszcza, miesiąc, za który wnoszona jest wpłata oraz tytuł wpłaty: wyżywienie/W/ … zł, pobyt/P/ … zł.</w:t>
      </w:r>
    </w:p>
    <w:p w:rsidR="0075795B" w:rsidRPr="005E1D51" w:rsidRDefault="0075795B" w:rsidP="005E1D51">
      <w:pPr>
        <w:pStyle w:val="ListParagraph"/>
        <w:numPr>
          <w:ilvl w:val="0"/>
          <w:numId w:val="6"/>
        </w:numPr>
        <w:spacing w:after="0"/>
        <w:ind w:left="284" w:hanging="284"/>
        <w:jc w:val="both"/>
        <w:rPr>
          <w:rFonts w:cs="Helvetica"/>
          <w:sz w:val="24"/>
          <w:szCs w:val="24"/>
          <w:shd w:val="clear" w:color="auto" w:fill="FAFAFA"/>
        </w:rPr>
      </w:pPr>
      <w:r w:rsidRPr="005E1D51">
        <w:rPr>
          <w:sz w:val="24"/>
          <w:szCs w:val="24"/>
          <w:lang w:eastAsia="pl-PL"/>
        </w:rPr>
        <w:t xml:space="preserve">Rodzic dokonuje wpłat za żywienie i pobyt z dołu, każdorazowo </w:t>
      </w:r>
      <w:r w:rsidRPr="005E1D51">
        <w:rPr>
          <w:bCs/>
          <w:sz w:val="24"/>
          <w:szCs w:val="24"/>
          <w:lang w:eastAsia="pl-PL"/>
        </w:rPr>
        <w:t>do piętnastego dnia</w:t>
      </w:r>
      <w:r w:rsidRPr="005E1D51">
        <w:rPr>
          <w:sz w:val="24"/>
          <w:szCs w:val="24"/>
          <w:lang w:eastAsia="pl-PL"/>
        </w:rPr>
        <w:t xml:space="preserve"> miesiąca kalendarzowego następującego po okresie rozliczeniowym.</w:t>
      </w:r>
    </w:p>
    <w:p w:rsidR="0075795B" w:rsidRPr="005E1D51" w:rsidRDefault="0075795B" w:rsidP="005E1D51">
      <w:pPr>
        <w:pStyle w:val="ListParagraph"/>
        <w:numPr>
          <w:ilvl w:val="0"/>
          <w:numId w:val="6"/>
        </w:numPr>
        <w:spacing w:after="0"/>
        <w:ind w:left="284" w:hanging="284"/>
        <w:jc w:val="both"/>
        <w:rPr>
          <w:rFonts w:cs="Helvetica"/>
          <w:sz w:val="24"/>
          <w:szCs w:val="24"/>
          <w:shd w:val="clear" w:color="auto" w:fill="FAFAFA"/>
        </w:rPr>
      </w:pPr>
      <w:r>
        <w:rPr>
          <w:sz w:val="24"/>
          <w:szCs w:val="24"/>
          <w:lang w:eastAsia="pl-PL"/>
        </w:rPr>
        <w:t>W</w:t>
      </w:r>
      <w:r w:rsidRPr="005E1D51">
        <w:rPr>
          <w:sz w:val="24"/>
          <w:szCs w:val="24"/>
          <w:lang w:eastAsia="pl-PL"/>
        </w:rPr>
        <w:t xml:space="preserve"> przypadku nadpłaty kwota nadwyżki zaliczana jest na poczet przyszłych należności, chyba, że rodzic złoży pisemny wniosek o zwrot nadpłaty w terminie 7 dni od dnia dokonania przelewu.</w:t>
      </w:r>
    </w:p>
    <w:p w:rsidR="0075795B" w:rsidRPr="005E1D51" w:rsidRDefault="0075795B" w:rsidP="005E1D51">
      <w:pPr>
        <w:spacing w:after="0"/>
        <w:jc w:val="center"/>
        <w:rPr>
          <w:rFonts w:cs="Helvetica"/>
          <w:sz w:val="24"/>
          <w:szCs w:val="24"/>
          <w:shd w:val="clear" w:color="auto" w:fill="FAFAFA"/>
        </w:rPr>
      </w:pPr>
    </w:p>
    <w:p w:rsidR="0075795B" w:rsidRPr="001556A2" w:rsidRDefault="0075795B" w:rsidP="005E1D51">
      <w:pPr>
        <w:spacing w:after="0"/>
        <w:jc w:val="center"/>
        <w:rPr>
          <w:sz w:val="24"/>
          <w:szCs w:val="24"/>
        </w:rPr>
      </w:pPr>
      <w:r w:rsidRPr="001556A2">
        <w:rPr>
          <w:sz w:val="24"/>
          <w:szCs w:val="24"/>
        </w:rPr>
        <w:t>§ 8.</w:t>
      </w:r>
    </w:p>
    <w:p w:rsidR="0075795B" w:rsidRPr="005E1D51" w:rsidRDefault="0075795B" w:rsidP="005E1D51">
      <w:pPr>
        <w:pStyle w:val="ListParagraph"/>
        <w:numPr>
          <w:ilvl w:val="0"/>
          <w:numId w:val="8"/>
        </w:numPr>
        <w:spacing w:after="0"/>
        <w:ind w:left="284" w:hanging="284"/>
        <w:jc w:val="both"/>
        <w:rPr>
          <w:rFonts w:cs="Helvetica"/>
          <w:sz w:val="24"/>
          <w:szCs w:val="24"/>
          <w:shd w:val="clear" w:color="auto" w:fill="FAFAFA"/>
        </w:rPr>
      </w:pPr>
      <w:r w:rsidRPr="005E1D51">
        <w:rPr>
          <w:sz w:val="24"/>
          <w:szCs w:val="24"/>
          <w:lang w:eastAsia="pl-PL"/>
        </w:rPr>
        <w:t>Za termin dokonania zapłaty uważa się dzień wpływu należności na rachu</w:t>
      </w:r>
      <w:r>
        <w:rPr>
          <w:sz w:val="24"/>
          <w:szCs w:val="24"/>
          <w:lang w:eastAsia="pl-PL"/>
        </w:rPr>
        <w:t>nek bankowy Przedszkola</w:t>
      </w:r>
      <w:r w:rsidRPr="005E1D51">
        <w:rPr>
          <w:sz w:val="24"/>
          <w:szCs w:val="24"/>
          <w:lang w:eastAsia="pl-PL"/>
        </w:rPr>
        <w:t>.</w:t>
      </w:r>
    </w:p>
    <w:p w:rsidR="0075795B" w:rsidRPr="00686833" w:rsidRDefault="0075795B" w:rsidP="005E1D51">
      <w:pPr>
        <w:pStyle w:val="ListParagraph"/>
        <w:numPr>
          <w:ilvl w:val="0"/>
          <w:numId w:val="8"/>
        </w:numPr>
        <w:spacing w:after="0"/>
        <w:ind w:left="284" w:hanging="284"/>
        <w:jc w:val="both"/>
        <w:rPr>
          <w:rFonts w:cs="Helvetica"/>
          <w:sz w:val="24"/>
          <w:szCs w:val="24"/>
          <w:shd w:val="clear" w:color="auto" w:fill="FAFAFA"/>
        </w:rPr>
      </w:pPr>
      <w:r w:rsidRPr="005E1D51">
        <w:rPr>
          <w:sz w:val="24"/>
          <w:szCs w:val="24"/>
          <w:lang w:eastAsia="pl-PL"/>
        </w:rPr>
        <w:t>Nieterminowe regulowanie należności wynikających z rozliczenia miesięcznego spowoduje naliczenie odsetek od należności publicznoprawnych. Odsetki naliczane będą począwszy od pierwszego dnia następującego po terminie płatności do dnia wpłaty włącznie.</w:t>
      </w:r>
    </w:p>
    <w:p w:rsidR="0075795B" w:rsidRPr="002536E8" w:rsidRDefault="0075795B" w:rsidP="002536E8">
      <w:pPr>
        <w:pStyle w:val="ListParagraph"/>
        <w:numPr>
          <w:ilvl w:val="0"/>
          <w:numId w:val="8"/>
        </w:numPr>
        <w:spacing w:after="0"/>
        <w:ind w:left="284" w:hanging="284"/>
        <w:jc w:val="both"/>
        <w:rPr>
          <w:rFonts w:cs="Helvetica"/>
          <w:color w:val="000000"/>
          <w:sz w:val="24"/>
          <w:szCs w:val="24"/>
          <w:shd w:val="clear" w:color="auto" w:fill="FAFAFA"/>
        </w:rPr>
      </w:pPr>
      <w:bookmarkStart w:id="0" w:name="_Hlk517093462"/>
      <w:r w:rsidRPr="002B2A53">
        <w:rPr>
          <w:rFonts w:cs="Helvetica"/>
          <w:color w:val="000000"/>
          <w:sz w:val="24"/>
          <w:szCs w:val="24"/>
        </w:rPr>
        <w:t xml:space="preserve">Zaległość wynikająca z rozliczenia miesięcznego przekraczająca 14 dni skutkować będzie zawieszeniem świadczenia na rzecz dziecka usługi żywienia oraz pobytu </w:t>
      </w:r>
      <w:r w:rsidRPr="002B2A53">
        <w:rPr>
          <w:color w:val="000000"/>
          <w:sz w:val="24"/>
          <w:szCs w:val="24"/>
          <w:lang w:eastAsia="pl-PL"/>
        </w:rPr>
        <w:t>dziecka poza godzinami bezpłatnego nauczania, wychowania i opieki wynikających z uchwały Rady</w:t>
      </w:r>
      <w:r w:rsidRPr="002536E8">
        <w:rPr>
          <w:color w:val="000000"/>
          <w:sz w:val="24"/>
          <w:szCs w:val="24"/>
          <w:lang w:eastAsia="pl-PL"/>
        </w:rPr>
        <w:t xml:space="preserve"> Miasta Rybnika nr 683/XLIV/2018 z dnia 18 stycznia 2018 r.</w:t>
      </w:r>
      <w:r w:rsidRPr="002B2A53">
        <w:rPr>
          <w:rFonts w:cs="Helvetica"/>
          <w:color w:val="000000"/>
          <w:sz w:val="24"/>
          <w:szCs w:val="24"/>
        </w:rPr>
        <w:t> </w:t>
      </w:r>
    </w:p>
    <w:bookmarkEnd w:id="0"/>
    <w:p w:rsidR="0075795B" w:rsidRPr="005E1D51" w:rsidRDefault="0075795B" w:rsidP="005E1D51">
      <w:pPr>
        <w:pStyle w:val="ListParagraph"/>
        <w:numPr>
          <w:ilvl w:val="0"/>
          <w:numId w:val="8"/>
        </w:numPr>
        <w:spacing w:after="0"/>
        <w:ind w:left="284" w:hanging="284"/>
        <w:jc w:val="both"/>
        <w:rPr>
          <w:rFonts w:cs="Helvetica"/>
          <w:sz w:val="24"/>
          <w:szCs w:val="24"/>
          <w:shd w:val="clear" w:color="auto" w:fill="FAFAFA"/>
        </w:rPr>
      </w:pPr>
      <w:r w:rsidRPr="005E1D51">
        <w:rPr>
          <w:sz w:val="24"/>
          <w:szCs w:val="24"/>
          <w:lang w:eastAsia="pl-PL"/>
        </w:rPr>
        <w:t xml:space="preserve">Dochodzenie należności budżetowych z tytułu nieuiszczonych opłat za korzystanie z wychowania przedszkolnego następuje na podstawie przepisów o postępowaniu egzekucyjnym w administracji (Ustawa z dnia 17 czerwca 1966 r. o postępowaniu egzekucyjnym w administracji, Dz. U. z </w:t>
      </w:r>
      <w:r w:rsidRPr="005E1D51">
        <w:rPr>
          <w:sz w:val="24"/>
          <w:szCs w:val="24"/>
        </w:rPr>
        <w:t>2018 r. poz. 138, 398</w:t>
      </w:r>
      <w:r w:rsidRPr="005E1D51">
        <w:rPr>
          <w:sz w:val="24"/>
          <w:szCs w:val="24"/>
          <w:lang w:eastAsia="pl-PL"/>
        </w:rPr>
        <w:t xml:space="preserve"> z późn. zm.).</w:t>
      </w:r>
    </w:p>
    <w:p w:rsidR="0075795B" w:rsidRPr="005E1D51" w:rsidRDefault="0075795B" w:rsidP="005E1D51">
      <w:pPr>
        <w:spacing w:after="0"/>
        <w:jc w:val="center"/>
        <w:rPr>
          <w:rFonts w:cs="Helvetica"/>
          <w:sz w:val="24"/>
          <w:szCs w:val="24"/>
          <w:shd w:val="clear" w:color="auto" w:fill="FAFAFA"/>
        </w:rPr>
      </w:pPr>
      <w:bookmarkStart w:id="1" w:name="_GoBack"/>
      <w:bookmarkEnd w:id="1"/>
    </w:p>
    <w:p w:rsidR="0075795B" w:rsidRPr="001556A2" w:rsidRDefault="0075795B" w:rsidP="005E1D51">
      <w:pPr>
        <w:spacing w:after="0"/>
        <w:jc w:val="center"/>
        <w:rPr>
          <w:sz w:val="24"/>
          <w:szCs w:val="24"/>
        </w:rPr>
      </w:pPr>
      <w:r w:rsidRPr="001556A2">
        <w:rPr>
          <w:sz w:val="24"/>
          <w:szCs w:val="24"/>
        </w:rPr>
        <w:t>§ 9.</w:t>
      </w:r>
    </w:p>
    <w:p w:rsidR="0075795B" w:rsidRPr="00B812F4" w:rsidRDefault="0075795B" w:rsidP="005E1D5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Traci moc zarządzenie nr 3 z dnia 28.05.2018 r.</w:t>
      </w:r>
    </w:p>
    <w:p w:rsidR="0075795B" w:rsidRDefault="0075795B" w:rsidP="00863F27">
      <w:pPr>
        <w:spacing w:after="0"/>
        <w:jc w:val="center"/>
        <w:rPr>
          <w:sz w:val="24"/>
          <w:szCs w:val="24"/>
        </w:rPr>
      </w:pPr>
    </w:p>
    <w:p w:rsidR="0075795B" w:rsidRPr="001556A2" w:rsidRDefault="0075795B" w:rsidP="00863F27">
      <w:pPr>
        <w:spacing w:after="0"/>
        <w:jc w:val="center"/>
        <w:rPr>
          <w:sz w:val="24"/>
          <w:szCs w:val="24"/>
        </w:rPr>
      </w:pPr>
      <w:r w:rsidRPr="001556A2">
        <w:rPr>
          <w:sz w:val="24"/>
          <w:szCs w:val="24"/>
        </w:rPr>
        <w:t xml:space="preserve">§ </w:t>
      </w:r>
      <w:r>
        <w:rPr>
          <w:sz w:val="24"/>
          <w:szCs w:val="24"/>
        </w:rPr>
        <w:t>10.</w:t>
      </w:r>
    </w:p>
    <w:p w:rsidR="0075795B" w:rsidRPr="00B812F4" w:rsidRDefault="0075795B" w:rsidP="00863F27">
      <w:pPr>
        <w:spacing w:after="0"/>
        <w:jc w:val="both"/>
        <w:rPr>
          <w:sz w:val="24"/>
          <w:szCs w:val="24"/>
        </w:rPr>
      </w:pPr>
      <w:r w:rsidRPr="00B812F4">
        <w:rPr>
          <w:sz w:val="24"/>
          <w:szCs w:val="24"/>
        </w:rPr>
        <w:t>Zarzą</w:t>
      </w:r>
      <w:r>
        <w:rPr>
          <w:sz w:val="24"/>
          <w:szCs w:val="24"/>
        </w:rPr>
        <w:t>dzenie wchodzi w życie z dniem 01.07.2018 r.</w:t>
      </w:r>
    </w:p>
    <w:sectPr w:rsidR="0075795B" w:rsidRPr="00B812F4" w:rsidSect="00315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95B" w:rsidRDefault="0075795B" w:rsidP="00793028">
      <w:pPr>
        <w:spacing w:after="0" w:line="240" w:lineRule="auto"/>
      </w:pPr>
      <w:r>
        <w:separator/>
      </w:r>
    </w:p>
  </w:endnote>
  <w:endnote w:type="continuationSeparator" w:id="0">
    <w:p w:rsidR="0075795B" w:rsidRDefault="0075795B" w:rsidP="00793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95B" w:rsidRDefault="0075795B" w:rsidP="00793028">
      <w:pPr>
        <w:spacing w:after="0" w:line="240" w:lineRule="auto"/>
      </w:pPr>
      <w:r>
        <w:separator/>
      </w:r>
    </w:p>
  </w:footnote>
  <w:footnote w:type="continuationSeparator" w:id="0">
    <w:p w:rsidR="0075795B" w:rsidRDefault="0075795B" w:rsidP="00793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02FD"/>
    <w:multiLevelType w:val="hybridMultilevel"/>
    <w:tmpl w:val="799E1F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427305"/>
    <w:multiLevelType w:val="hybridMultilevel"/>
    <w:tmpl w:val="C37CF880"/>
    <w:lvl w:ilvl="0" w:tplc="568209B4">
      <w:start w:val="1"/>
      <w:numFmt w:val="lowerLetter"/>
      <w:lvlText w:val="%1)"/>
      <w:lvlJc w:val="left"/>
      <w:pPr>
        <w:ind w:left="720" w:hanging="360"/>
      </w:pPr>
      <w:rPr>
        <w:rFonts w:cs="Helvetic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6853BD"/>
    <w:multiLevelType w:val="hybridMultilevel"/>
    <w:tmpl w:val="035C27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4D1BFB"/>
    <w:multiLevelType w:val="hybridMultilevel"/>
    <w:tmpl w:val="DC0C39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857368"/>
    <w:multiLevelType w:val="hybridMultilevel"/>
    <w:tmpl w:val="66B46320"/>
    <w:lvl w:ilvl="0" w:tplc="5DEC8DE0">
      <w:start w:val="1"/>
      <w:numFmt w:val="decimal"/>
      <w:lvlText w:val="%1."/>
      <w:lvlJc w:val="left"/>
      <w:pPr>
        <w:ind w:left="420" w:hanging="360"/>
      </w:pPr>
      <w:rPr>
        <w:rFonts w:cs="Helvetic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>
    <w:nsid w:val="4942347C"/>
    <w:multiLevelType w:val="hybridMultilevel"/>
    <w:tmpl w:val="876A6D8C"/>
    <w:lvl w:ilvl="0" w:tplc="2E6A065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354AE6"/>
    <w:multiLevelType w:val="hybridMultilevel"/>
    <w:tmpl w:val="5FB2BD6C"/>
    <w:lvl w:ilvl="0" w:tplc="15F6D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C2048"/>
    <w:multiLevelType w:val="hybridMultilevel"/>
    <w:tmpl w:val="2F761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A971764"/>
    <w:multiLevelType w:val="hybridMultilevel"/>
    <w:tmpl w:val="3AC4B9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F0751D"/>
    <w:multiLevelType w:val="hybridMultilevel"/>
    <w:tmpl w:val="4250768A"/>
    <w:lvl w:ilvl="0" w:tplc="1DF82C6A">
      <w:start w:val="1"/>
      <w:numFmt w:val="decimal"/>
      <w:lvlText w:val="%1."/>
      <w:lvlJc w:val="left"/>
      <w:pPr>
        <w:ind w:left="284" w:hanging="284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F740058"/>
    <w:multiLevelType w:val="hybridMultilevel"/>
    <w:tmpl w:val="0062FB58"/>
    <w:lvl w:ilvl="0" w:tplc="30CAFEC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7C93A3C"/>
    <w:multiLevelType w:val="hybridMultilevel"/>
    <w:tmpl w:val="F08E00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3"/>
  </w:num>
  <w:num w:numId="5">
    <w:abstractNumId w:val="9"/>
  </w:num>
  <w:num w:numId="6">
    <w:abstractNumId w:val="2"/>
  </w:num>
  <w:num w:numId="7">
    <w:abstractNumId w:val="10"/>
  </w:num>
  <w:num w:numId="8">
    <w:abstractNumId w:val="0"/>
  </w:num>
  <w:num w:numId="9">
    <w:abstractNumId w:val="6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96B"/>
    <w:rsid w:val="00003F05"/>
    <w:rsid w:val="0001721D"/>
    <w:rsid w:val="000D25F5"/>
    <w:rsid w:val="0011319F"/>
    <w:rsid w:val="00133B12"/>
    <w:rsid w:val="00140816"/>
    <w:rsid w:val="001556A2"/>
    <w:rsid w:val="00171F1E"/>
    <w:rsid w:val="00177EB4"/>
    <w:rsid w:val="00187C3E"/>
    <w:rsid w:val="00193D6A"/>
    <w:rsid w:val="00221FD0"/>
    <w:rsid w:val="00232270"/>
    <w:rsid w:val="002536E8"/>
    <w:rsid w:val="0025755A"/>
    <w:rsid w:val="0026530F"/>
    <w:rsid w:val="002B2A53"/>
    <w:rsid w:val="002D4471"/>
    <w:rsid w:val="002F3FAE"/>
    <w:rsid w:val="002F57D6"/>
    <w:rsid w:val="00315D70"/>
    <w:rsid w:val="003E5FDA"/>
    <w:rsid w:val="003F08CB"/>
    <w:rsid w:val="003F54A4"/>
    <w:rsid w:val="004012D2"/>
    <w:rsid w:val="00453897"/>
    <w:rsid w:val="004F0A86"/>
    <w:rsid w:val="00510BFA"/>
    <w:rsid w:val="00513BF9"/>
    <w:rsid w:val="005E1D51"/>
    <w:rsid w:val="005F05B0"/>
    <w:rsid w:val="00686833"/>
    <w:rsid w:val="00717988"/>
    <w:rsid w:val="00745DCD"/>
    <w:rsid w:val="0075795B"/>
    <w:rsid w:val="00776A63"/>
    <w:rsid w:val="00793028"/>
    <w:rsid w:val="00794E26"/>
    <w:rsid w:val="007E61A9"/>
    <w:rsid w:val="00804EAD"/>
    <w:rsid w:val="00812748"/>
    <w:rsid w:val="0084095B"/>
    <w:rsid w:val="00863F27"/>
    <w:rsid w:val="00863F92"/>
    <w:rsid w:val="0091170F"/>
    <w:rsid w:val="00990745"/>
    <w:rsid w:val="009E4BFD"/>
    <w:rsid w:val="00A348DA"/>
    <w:rsid w:val="00A42A4F"/>
    <w:rsid w:val="00A50292"/>
    <w:rsid w:val="00A84903"/>
    <w:rsid w:val="00B72E08"/>
    <w:rsid w:val="00B80A1A"/>
    <w:rsid w:val="00B812F4"/>
    <w:rsid w:val="00B8570D"/>
    <w:rsid w:val="00BD1D93"/>
    <w:rsid w:val="00BD1DF0"/>
    <w:rsid w:val="00C35DBF"/>
    <w:rsid w:val="00C3796B"/>
    <w:rsid w:val="00C40308"/>
    <w:rsid w:val="00C50AD0"/>
    <w:rsid w:val="00C55D28"/>
    <w:rsid w:val="00C6247D"/>
    <w:rsid w:val="00C8779A"/>
    <w:rsid w:val="00D06711"/>
    <w:rsid w:val="00D53822"/>
    <w:rsid w:val="00D53BE1"/>
    <w:rsid w:val="00D75E0E"/>
    <w:rsid w:val="00DE6703"/>
    <w:rsid w:val="00E77098"/>
    <w:rsid w:val="00F818E5"/>
    <w:rsid w:val="00FC3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D7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8779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776A6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9302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93028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7930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93028"/>
    <w:rPr>
      <w:rFonts w:cs="Times New Roman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E1D5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1D51"/>
    <w:rPr>
      <w:rFonts w:ascii="Segoe UI" w:hAnsi="Segoe UI" w:cs="Times New Roman"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cmrtgq3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3</Pages>
  <Words>878</Words>
  <Characters>5274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widenkam</dc:creator>
  <cp:keywords/>
  <dc:description/>
  <cp:lastModifiedBy>Dyrektor</cp:lastModifiedBy>
  <cp:revision>9</cp:revision>
  <cp:lastPrinted>2018-05-17T05:37:00Z</cp:lastPrinted>
  <dcterms:created xsi:type="dcterms:W3CDTF">2018-06-18T12:01:00Z</dcterms:created>
  <dcterms:modified xsi:type="dcterms:W3CDTF">2018-06-26T10:26:00Z</dcterms:modified>
</cp:coreProperties>
</file>