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A6" w:rsidRDefault="008D72A6" w:rsidP="007F3E63">
      <w:pPr>
        <w:spacing w:after="0"/>
        <w:jc w:val="center"/>
        <w:rPr>
          <w:b/>
          <w:sz w:val="24"/>
          <w:szCs w:val="24"/>
          <w:lang w:eastAsia="pl-PL"/>
        </w:rPr>
      </w:pPr>
      <w:bookmarkStart w:id="0" w:name="_GoBack"/>
      <w:bookmarkEnd w:id="0"/>
      <w:r>
        <w:rPr>
          <w:b/>
          <w:sz w:val="24"/>
          <w:szCs w:val="24"/>
          <w:lang w:eastAsia="pl-PL"/>
        </w:rPr>
        <w:t>Zarządzenie nr 8/2017</w:t>
      </w:r>
    </w:p>
    <w:p w:rsidR="008D72A6" w:rsidRDefault="008D72A6" w:rsidP="00314148">
      <w:pPr>
        <w:spacing w:after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Dyrektora Przedszkola nr 22 w Rybniku</w:t>
      </w:r>
    </w:p>
    <w:p w:rsidR="008D72A6" w:rsidRDefault="008D72A6" w:rsidP="007F3E63">
      <w:pPr>
        <w:spacing w:after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z dnia 01 września 2017 roku</w:t>
      </w:r>
    </w:p>
    <w:p w:rsidR="008D72A6" w:rsidRDefault="008D72A6" w:rsidP="007F3E63">
      <w:pPr>
        <w:spacing w:after="0"/>
        <w:rPr>
          <w:b/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w sprawie wprowadzenia „Regulaminu korzystania z żywienia”</w:t>
      </w: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Pr="00221EBC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Pr="00221EBC" w:rsidRDefault="008D72A6" w:rsidP="00FE3D2A">
      <w:pPr>
        <w:spacing w:after="0"/>
        <w:jc w:val="both"/>
        <w:rPr>
          <w:sz w:val="24"/>
          <w:szCs w:val="24"/>
          <w:lang w:eastAsia="pl-PL"/>
        </w:rPr>
      </w:pPr>
      <w:r w:rsidRPr="00221EBC">
        <w:rPr>
          <w:sz w:val="24"/>
          <w:szCs w:val="24"/>
          <w:lang w:eastAsia="pl-PL"/>
        </w:rPr>
        <w:t xml:space="preserve">Działając na podstawie </w:t>
      </w:r>
      <w:r>
        <w:rPr>
          <w:sz w:val="24"/>
          <w:szCs w:val="24"/>
          <w:lang w:eastAsia="pl-PL"/>
        </w:rPr>
        <w:t>art. 106 ust. 3 ustawy z dnia 14 grudnia 2016 roku Prawo oświatowe zarządzam, co nastę</w:t>
      </w:r>
      <w:r w:rsidRPr="00221EBC">
        <w:rPr>
          <w:sz w:val="24"/>
          <w:szCs w:val="24"/>
          <w:lang w:eastAsia="pl-PL"/>
        </w:rPr>
        <w:t>puje:</w:t>
      </w:r>
    </w:p>
    <w:p w:rsidR="008D72A6" w:rsidRDefault="008D72A6" w:rsidP="007F3E63">
      <w:pPr>
        <w:spacing w:after="0"/>
        <w:rPr>
          <w:b/>
          <w:sz w:val="24"/>
          <w:szCs w:val="24"/>
          <w:lang w:eastAsia="pl-PL"/>
        </w:rPr>
      </w:pPr>
    </w:p>
    <w:p w:rsidR="008D72A6" w:rsidRPr="00765009" w:rsidRDefault="008D72A6" w:rsidP="000D1065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1.</w:t>
      </w: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Wprowadzam „Regulamin korzystania z żywienia”, który stanowi załącznik do zarządzenia.</w:t>
      </w: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Pr="00765009" w:rsidRDefault="008D72A6" w:rsidP="00D02D87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2.</w:t>
      </w: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Nadzór nad realizacją zarządzenia sprawuje Dyrektor.</w:t>
      </w: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Pr="00765009" w:rsidRDefault="008D72A6" w:rsidP="00D02D87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3.</w:t>
      </w: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Zarządzenie wchodzi w życie z dniem 01.09.2017 r.</w:t>
      </w: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Załącznik do zarządzenia nr 8/2017</w:t>
      </w:r>
      <w:r w:rsidRPr="00221EBC">
        <w:rPr>
          <w:sz w:val="24"/>
          <w:szCs w:val="24"/>
          <w:lang w:eastAsia="pl-PL"/>
        </w:rPr>
        <w:t xml:space="preserve"> – „Regulamin korzystania z żywienia”</w:t>
      </w: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221EBC">
      <w:pPr>
        <w:spacing w:after="0"/>
        <w:jc w:val="center"/>
        <w:rPr>
          <w:b/>
          <w:sz w:val="24"/>
          <w:szCs w:val="24"/>
          <w:lang w:eastAsia="pl-PL"/>
        </w:rPr>
      </w:pPr>
      <w:r w:rsidRPr="00221EBC">
        <w:rPr>
          <w:b/>
          <w:sz w:val="24"/>
          <w:szCs w:val="24"/>
          <w:lang w:eastAsia="pl-PL"/>
        </w:rPr>
        <w:t>REGULAMIN KORZYSTANIA Z ŻYWIENIA</w:t>
      </w:r>
    </w:p>
    <w:p w:rsidR="008D72A6" w:rsidRDefault="008D72A6" w:rsidP="00221EBC">
      <w:pPr>
        <w:spacing w:after="0"/>
        <w:rPr>
          <w:sz w:val="24"/>
          <w:szCs w:val="24"/>
          <w:lang w:eastAsia="pl-PL"/>
        </w:rPr>
      </w:pPr>
    </w:p>
    <w:p w:rsidR="008D72A6" w:rsidRPr="00765009" w:rsidRDefault="008D72A6" w:rsidP="007831E4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1.</w:t>
      </w:r>
    </w:p>
    <w:p w:rsidR="008D72A6" w:rsidRDefault="008D72A6" w:rsidP="00CD5F09">
      <w:p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„Regulamin korzystania z żywienia” określa zasady przygotowywania i wydawania posiłków, osoby uprawnione do korzystania z posiłków oraz zasady ustalania i dokonywania opłat </w:t>
      </w:r>
      <w:r>
        <w:rPr>
          <w:sz w:val="24"/>
          <w:szCs w:val="24"/>
          <w:lang w:eastAsia="pl-PL"/>
        </w:rPr>
        <w:br/>
        <w:t>z tytułu żywienia w Przedszkolu nr 22 w Rybniku.</w:t>
      </w:r>
    </w:p>
    <w:p w:rsidR="008D72A6" w:rsidRDefault="008D72A6" w:rsidP="00221EBC">
      <w:pPr>
        <w:spacing w:after="0"/>
        <w:rPr>
          <w:sz w:val="24"/>
          <w:szCs w:val="24"/>
          <w:lang w:eastAsia="pl-PL"/>
        </w:rPr>
      </w:pPr>
    </w:p>
    <w:p w:rsidR="008D72A6" w:rsidRDefault="008D72A6" w:rsidP="007831E4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2.</w:t>
      </w:r>
    </w:p>
    <w:p w:rsidR="008D72A6" w:rsidRDefault="008D72A6" w:rsidP="00221EBC">
      <w:pPr>
        <w:pStyle w:val="ListParagraph"/>
        <w:numPr>
          <w:ilvl w:val="0"/>
          <w:numId w:val="17"/>
        </w:numPr>
        <w:spacing w:after="0"/>
        <w:jc w:val="both"/>
        <w:rPr>
          <w:sz w:val="24"/>
          <w:szCs w:val="24"/>
          <w:lang w:eastAsia="pl-PL"/>
        </w:rPr>
      </w:pPr>
      <w:r w:rsidRPr="00765009">
        <w:rPr>
          <w:sz w:val="24"/>
          <w:szCs w:val="24"/>
          <w:lang w:eastAsia="pl-PL"/>
        </w:rPr>
        <w:t>Przedszkole przygotowuje posiłki we własnym zakresie.</w:t>
      </w:r>
    </w:p>
    <w:p w:rsidR="008D72A6" w:rsidRPr="004C3EB1" w:rsidRDefault="008D72A6" w:rsidP="007831E4">
      <w:pPr>
        <w:pStyle w:val="ListParagraph"/>
        <w:numPr>
          <w:ilvl w:val="0"/>
          <w:numId w:val="17"/>
        </w:numPr>
        <w:spacing w:after="0"/>
        <w:jc w:val="both"/>
        <w:rPr>
          <w:sz w:val="24"/>
          <w:szCs w:val="24"/>
          <w:lang w:eastAsia="pl-PL"/>
        </w:rPr>
      </w:pPr>
      <w:r w:rsidRPr="004C3EB1">
        <w:rPr>
          <w:sz w:val="24"/>
          <w:szCs w:val="24"/>
          <w:lang w:eastAsia="pl-PL"/>
        </w:rPr>
        <w:t xml:space="preserve">Posiłki przygotowywane są w oparciu o jadłospis przygotowywany na każdy tydzień </w:t>
      </w:r>
      <w:r>
        <w:rPr>
          <w:sz w:val="24"/>
          <w:szCs w:val="24"/>
          <w:lang w:eastAsia="pl-PL"/>
        </w:rPr>
        <w:br/>
      </w:r>
      <w:r w:rsidRPr="004C3EB1">
        <w:rPr>
          <w:sz w:val="24"/>
          <w:szCs w:val="24"/>
          <w:lang w:eastAsia="pl-PL"/>
        </w:rPr>
        <w:t xml:space="preserve">z uwzględnieniem </w:t>
      </w:r>
      <w:r w:rsidRPr="004C3EB1">
        <w:rPr>
          <w:rFonts w:cs="Arial"/>
          <w:sz w:val="24"/>
          <w:szCs w:val="24"/>
          <w:lang w:eastAsia="pl-PL"/>
        </w:rPr>
        <w:t>zasad racjonalnego żywienia</w:t>
      </w:r>
      <w:r w:rsidRPr="004C3EB1">
        <w:rPr>
          <w:sz w:val="24"/>
          <w:szCs w:val="24"/>
          <w:lang w:eastAsia="pl-PL"/>
        </w:rPr>
        <w:t>.</w:t>
      </w:r>
    </w:p>
    <w:p w:rsidR="008D72A6" w:rsidRPr="007831E4" w:rsidRDefault="008D72A6" w:rsidP="007831E4">
      <w:pPr>
        <w:pStyle w:val="ListParagraph"/>
        <w:numPr>
          <w:ilvl w:val="0"/>
          <w:numId w:val="17"/>
        </w:numPr>
        <w:spacing w:after="0"/>
        <w:jc w:val="both"/>
        <w:rPr>
          <w:sz w:val="24"/>
          <w:szCs w:val="24"/>
          <w:lang w:eastAsia="pl-PL"/>
        </w:rPr>
      </w:pPr>
      <w:r w:rsidRPr="007831E4">
        <w:rPr>
          <w:sz w:val="24"/>
          <w:szCs w:val="24"/>
          <w:lang w:eastAsia="pl-PL"/>
        </w:rPr>
        <w:t>Jadłospis wywieszany j</w:t>
      </w:r>
      <w:r>
        <w:rPr>
          <w:sz w:val="24"/>
          <w:szCs w:val="24"/>
          <w:lang w:eastAsia="pl-PL"/>
        </w:rPr>
        <w:t>est na tablicy ogłoszeń w korytarzu</w:t>
      </w:r>
      <w:r w:rsidRPr="007831E4">
        <w:rPr>
          <w:sz w:val="24"/>
          <w:szCs w:val="24"/>
          <w:lang w:eastAsia="pl-PL"/>
        </w:rPr>
        <w:t xml:space="preserve"> Przedszkola.</w:t>
      </w:r>
    </w:p>
    <w:p w:rsidR="008D72A6" w:rsidRPr="00765009" w:rsidRDefault="008D72A6" w:rsidP="00221EBC">
      <w:pPr>
        <w:pStyle w:val="ListParagraph"/>
        <w:numPr>
          <w:ilvl w:val="0"/>
          <w:numId w:val="17"/>
        </w:numPr>
        <w:spacing w:after="0"/>
        <w:jc w:val="both"/>
        <w:rPr>
          <w:sz w:val="24"/>
          <w:szCs w:val="24"/>
          <w:lang w:eastAsia="pl-PL"/>
        </w:rPr>
      </w:pPr>
      <w:r w:rsidRPr="00765009">
        <w:rPr>
          <w:sz w:val="24"/>
          <w:szCs w:val="24"/>
          <w:lang w:eastAsia="pl-PL"/>
        </w:rPr>
        <w:t>W Przedszkolu nie funkcjonuje wyodrębnione pomieszczenie stołówki</w:t>
      </w:r>
      <w:r>
        <w:rPr>
          <w:sz w:val="24"/>
          <w:szCs w:val="24"/>
          <w:lang w:eastAsia="pl-PL"/>
        </w:rPr>
        <w:t xml:space="preserve"> – p</w:t>
      </w:r>
      <w:r w:rsidRPr="00765009">
        <w:rPr>
          <w:sz w:val="24"/>
          <w:szCs w:val="24"/>
          <w:lang w:eastAsia="pl-PL"/>
        </w:rPr>
        <w:t>osiłki spożywane są w salach zajęć.</w:t>
      </w:r>
    </w:p>
    <w:p w:rsidR="008D72A6" w:rsidRPr="00765009" w:rsidRDefault="008D72A6" w:rsidP="00221EBC">
      <w:pPr>
        <w:pStyle w:val="ListParagraph"/>
        <w:numPr>
          <w:ilvl w:val="0"/>
          <w:numId w:val="17"/>
        </w:numPr>
        <w:spacing w:after="0"/>
        <w:jc w:val="both"/>
        <w:rPr>
          <w:sz w:val="24"/>
          <w:szCs w:val="24"/>
          <w:lang w:eastAsia="pl-PL"/>
        </w:rPr>
      </w:pPr>
      <w:r w:rsidRPr="00765009">
        <w:rPr>
          <w:sz w:val="24"/>
          <w:szCs w:val="24"/>
          <w:lang w:eastAsia="pl-PL"/>
        </w:rPr>
        <w:t>Posiłki przygotowywane są w kuchni i dostarczane do sal</w:t>
      </w:r>
      <w:r>
        <w:rPr>
          <w:sz w:val="24"/>
          <w:szCs w:val="24"/>
          <w:lang w:eastAsia="pl-PL"/>
        </w:rPr>
        <w:t>i</w:t>
      </w:r>
      <w:r w:rsidRPr="00765009">
        <w:rPr>
          <w:sz w:val="24"/>
          <w:szCs w:val="24"/>
          <w:lang w:eastAsia="pl-PL"/>
        </w:rPr>
        <w:t xml:space="preserve"> zajęć przez woźne oddziałowe.</w:t>
      </w:r>
    </w:p>
    <w:p w:rsidR="008D72A6" w:rsidRDefault="008D72A6" w:rsidP="00221EBC">
      <w:pPr>
        <w:spacing w:after="0"/>
        <w:rPr>
          <w:sz w:val="24"/>
          <w:szCs w:val="24"/>
          <w:lang w:eastAsia="pl-PL"/>
        </w:rPr>
      </w:pPr>
    </w:p>
    <w:p w:rsidR="008D72A6" w:rsidRDefault="008D72A6" w:rsidP="007831E4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3.</w:t>
      </w:r>
    </w:p>
    <w:p w:rsidR="008D72A6" w:rsidRPr="00FC2801" w:rsidRDefault="008D72A6" w:rsidP="00FC2801">
      <w:pPr>
        <w:pStyle w:val="ListParagraph"/>
        <w:numPr>
          <w:ilvl w:val="0"/>
          <w:numId w:val="18"/>
        </w:numPr>
        <w:spacing w:after="0"/>
        <w:rPr>
          <w:sz w:val="24"/>
          <w:szCs w:val="24"/>
          <w:lang w:eastAsia="pl-PL"/>
        </w:rPr>
      </w:pPr>
      <w:r w:rsidRPr="00FC2801">
        <w:rPr>
          <w:sz w:val="24"/>
          <w:szCs w:val="24"/>
          <w:lang w:eastAsia="pl-PL"/>
        </w:rPr>
        <w:t>Posiłki wydawane są w następujących godzinach:</w:t>
      </w:r>
    </w:p>
    <w:p w:rsidR="008D72A6" w:rsidRDefault="008D72A6" w:rsidP="00221EBC">
      <w:pPr>
        <w:pStyle w:val="ListParagraph"/>
        <w:numPr>
          <w:ilvl w:val="0"/>
          <w:numId w:val="16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śniadanie –            o godzinie 8:30</w:t>
      </w:r>
    </w:p>
    <w:p w:rsidR="008D72A6" w:rsidRDefault="008D72A6" w:rsidP="00C84723">
      <w:pPr>
        <w:pStyle w:val="ListParagraph"/>
        <w:numPr>
          <w:ilvl w:val="0"/>
          <w:numId w:val="16"/>
        </w:numPr>
        <w:spacing w:after="0"/>
        <w:rPr>
          <w:sz w:val="24"/>
          <w:szCs w:val="24"/>
          <w:lang w:eastAsia="pl-PL"/>
        </w:rPr>
      </w:pPr>
      <w:r w:rsidRPr="00FC2801">
        <w:rPr>
          <w:sz w:val="24"/>
          <w:szCs w:val="24"/>
          <w:lang w:eastAsia="pl-PL"/>
        </w:rPr>
        <w:t xml:space="preserve">obiad </w:t>
      </w:r>
      <w:r>
        <w:rPr>
          <w:sz w:val="24"/>
          <w:szCs w:val="24"/>
          <w:lang w:eastAsia="pl-PL"/>
        </w:rPr>
        <w:t>–                   o godzinie 11:30</w:t>
      </w:r>
    </w:p>
    <w:p w:rsidR="008D72A6" w:rsidRPr="00FC2801" w:rsidRDefault="008D72A6" w:rsidP="00C84723">
      <w:pPr>
        <w:pStyle w:val="ListParagraph"/>
        <w:numPr>
          <w:ilvl w:val="0"/>
          <w:numId w:val="16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podwieczorek –    o godzinie 13:30</w:t>
      </w:r>
    </w:p>
    <w:p w:rsidR="008D72A6" w:rsidRPr="00FC2801" w:rsidRDefault="008D72A6" w:rsidP="00FC2801">
      <w:pPr>
        <w:pStyle w:val="ListParagraph"/>
        <w:numPr>
          <w:ilvl w:val="0"/>
          <w:numId w:val="18"/>
        </w:numPr>
        <w:spacing w:after="0"/>
        <w:jc w:val="both"/>
        <w:rPr>
          <w:sz w:val="24"/>
          <w:szCs w:val="24"/>
          <w:lang w:eastAsia="pl-PL"/>
        </w:rPr>
      </w:pPr>
      <w:r w:rsidRPr="00FC2801">
        <w:rPr>
          <w:sz w:val="24"/>
          <w:szCs w:val="24"/>
          <w:lang w:eastAsia="pl-PL"/>
        </w:rPr>
        <w:t>W Przedszkolu nie wydaje się posiłków na wynos.</w:t>
      </w:r>
    </w:p>
    <w:p w:rsidR="008D72A6" w:rsidRDefault="008D72A6" w:rsidP="00221EBC">
      <w:pPr>
        <w:spacing w:after="0"/>
        <w:rPr>
          <w:sz w:val="24"/>
          <w:szCs w:val="24"/>
          <w:lang w:eastAsia="pl-PL"/>
        </w:rPr>
      </w:pPr>
    </w:p>
    <w:p w:rsidR="008D72A6" w:rsidRDefault="008D72A6" w:rsidP="007831E4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4.</w:t>
      </w:r>
    </w:p>
    <w:p w:rsidR="008D72A6" w:rsidRPr="00FC2801" w:rsidRDefault="008D72A6" w:rsidP="00FC2801">
      <w:pPr>
        <w:spacing w:after="0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Osobami u</w:t>
      </w:r>
      <w:r w:rsidRPr="00FC2801">
        <w:rPr>
          <w:rFonts w:cs="Arial"/>
          <w:sz w:val="24"/>
          <w:szCs w:val="24"/>
          <w:lang w:eastAsia="pl-PL"/>
        </w:rPr>
        <w:t>prawnionymi do korzystania z posiłków są:</w:t>
      </w:r>
    </w:p>
    <w:p w:rsidR="008D72A6" w:rsidRPr="006801D9" w:rsidRDefault="008D72A6" w:rsidP="00FC2801">
      <w:pPr>
        <w:pStyle w:val="ListParagraph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d</w:t>
      </w:r>
      <w:r w:rsidRPr="006801D9">
        <w:rPr>
          <w:rFonts w:cs="Arial"/>
          <w:sz w:val="24"/>
          <w:szCs w:val="24"/>
          <w:lang w:eastAsia="pl-PL"/>
        </w:rPr>
        <w:t>zieci</w:t>
      </w:r>
      <w:r>
        <w:rPr>
          <w:rFonts w:cs="Arial"/>
          <w:sz w:val="24"/>
          <w:szCs w:val="24"/>
          <w:lang w:eastAsia="pl-PL"/>
        </w:rPr>
        <w:t>, których rodzice (opiekunowie) wnoszą</w:t>
      </w:r>
      <w:r w:rsidRPr="006801D9">
        <w:rPr>
          <w:rFonts w:cs="Arial"/>
          <w:sz w:val="24"/>
          <w:szCs w:val="24"/>
          <w:lang w:eastAsia="pl-PL"/>
        </w:rPr>
        <w:t xml:space="preserve"> opłaty indywidualnie,</w:t>
      </w:r>
    </w:p>
    <w:p w:rsidR="008D72A6" w:rsidRPr="006801D9" w:rsidRDefault="008D72A6" w:rsidP="00FC2801">
      <w:pPr>
        <w:pStyle w:val="ListParagraph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  <w:lang w:eastAsia="pl-PL"/>
        </w:rPr>
      </w:pPr>
      <w:r w:rsidRPr="006801D9">
        <w:rPr>
          <w:rFonts w:cs="Arial"/>
          <w:sz w:val="24"/>
          <w:szCs w:val="24"/>
          <w:lang w:eastAsia="pl-PL"/>
        </w:rPr>
        <w:t xml:space="preserve">dzieci, których dożywianie dofinansowuje Ośrodek Pomocy Społecznej w Rybniku </w:t>
      </w:r>
      <w:r>
        <w:rPr>
          <w:rFonts w:cs="Arial"/>
          <w:sz w:val="24"/>
          <w:szCs w:val="24"/>
          <w:lang w:eastAsia="pl-PL"/>
        </w:rPr>
        <w:t>lub sponsorzy</w:t>
      </w:r>
      <w:r w:rsidRPr="006801D9">
        <w:rPr>
          <w:rFonts w:cs="Arial"/>
          <w:sz w:val="24"/>
          <w:szCs w:val="24"/>
          <w:lang w:eastAsia="pl-PL"/>
        </w:rPr>
        <w:t>,</w:t>
      </w:r>
    </w:p>
    <w:p w:rsidR="008D72A6" w:rsidRPr="006801D9" w:rsidRDefault="008D72A6" w:rsidP="00FC2801">
      <w:pPr>
        <w:pStyle w:val="ListParagraph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  <w:lang w:eastAsia="pl-PL"/>
        </w:rPr>
      </w:pPr>
      <w:r w:rsidRPr="006801D9">
        <w:rPr>
          <w:rFonts w:cs="Arial"/>
          <w:sz w:val="24"/>
          <w:szCs w:val="24"/>
          <w:lang w:eastAsia="pl-PL"/>
        </w:rPr>
        <w:t>pracownicy Przedszkola.</w:t>
      </w:r>
    </w:p>
    <w:p w:rsidR="008D72A6" w:rsidRDefault="008D72A6" w:rsidP="00221EBC">
      <w:pPr>
        <w:spacing w:after="0"/>
        <w:rPr>
          <w:sz w:val="24"/>
          <w:szCs w:val="24"/>
          <w:lang w:eastAsia="pl-PL"/>
        </w:rPr>
      </w:pPr>
    </w:p>
    <w:p w:rsidR="008D72A6" w:rsidRPr="007D3E4B" w:rsidRDefault="008D72A6" w:rsidP="004C3EB1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5.</w:t>
      </w:r>
    </w:p>
    <w:p w:rsidR="008D72A6" w:rsidRPr="003D6021" w:rsidRDefault="008D72A6" w:rsidP="004C3EB1">
      <w:pPr>
        <w:spacing w:after="0"/>
        <w:jc w:val="both"/>
        <w:rPr>
          <w:sz w:val="24"/>
          <w:szCs w:val="24"/>
          <w:lang w:eastAsia="pl-PL"/>
        </w:rPr>
      </w:pPr>
      <w:r w:rsidRPr="003D6021">
        <w:rPr>
          <w:sz w:val="24"/>
          <w:szCs w:val="24"/>
          <w:lang w:eastAsia="pl-PL"/>
        </w:rPr>
        <w:t xml:space="preserve">Pracownicy kuchni mogą korzystać z obiadów na zasadach określonych w Ponadzakładowym Układzie zbiorowym Pracy dla Pracowników niebędących nauczycielami zatrudnionych </w:t>
      </w:r>
      <w:r>
        <w:rPr>
          <w:sz w:val="24"/>
          <w:szCs w:val="24"/>
          <w:lang w:eastAsia="pl-PL"/>
        </w:rPr>
        <w:br/>
      </w:r>
      <w:r w:rsidRPr="003D6021">
        <w:rPr>
          <w:sz w:val="24"/>
          <w:szCs w:val="24"/>
          <w:lang w:eastAsia="pl-PL"/>
        </w:rPr>
        <w:t>w szkołach, przedszkolach i placówkach oświatowych, dla których organem prowadzącym jest Miasto Rybnik, zawartego w dniu 18 stycznia 2000</w:t>
      </w:r>
      <w:r>
        <w:rPr>
          <w:sz w:val="24"/>
          <w:szCs w:val="24"/>
          <w:lang w:eastAsia="pl-PL"/>
        </w:rPr>
        <w:t xml:space="preserve"> </w:t>
      </w:r>
      <w:r w:rsidRPr="003D6021">
        <w:rPr>
          <w:sz w:val="24"/>
          <w:szCs w:val="24"/>
          <w:lang w:eastAsia="pl-PL"/>
        </w:rPr>
        <w:t>r</w:t>
      </w:r>
      <w:r>
        <w:rPr>
          <w:sz w:val="24"/>
          <w:szCs w:val="24"/>
          <w:lang w:eastAsia="pl-PL"/>
        </w:rPr>
        <w:t>oku</w:t>
      </w:r>
      <w:r w:rsidRPr="003D6021">
        <w:rPr>
          <w:sz w:val="24"/>
          <w:szCs w:val="24"/>
          <w:lang w:eastAsia="pl-PL"/>
        </w:rPr>
        <w:t>.</w:t>
      </w:r>
    </w:p>
    <w:p w:rsidR="008D72A6" w:rsidRDefault="008D72A6" w:rsidP="00221EBC">
      <w:pPr>
        <w:spacing w:after="0"/>
        <w:rPr>
          <w:sz w:val="24"/>
          <w:szCs w:val="24"/>
          <w:lang w:eastAsia="pl-PL"/>
        </w:rPr>
      </w:pPr>
    </w:p>
    <w:p w:rsidR="008D72A6" w:rsidRDefault="008D72A6" w:rsidP="004C3EB1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6.</w:t>
      </w:r>
    </w:p>
    <w:p w:rsidR="008D72A6" w:rsidRDefault="008D72A6" w:rsidP="00221EBC">
      <w:p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Ceny posiłków ustala Dyrektor odrębnym zarządzeniem.</w:t>
      </w:r>
    </w:p>
    <w:p w:rsidR="008D72A6" w:rsidRPr="007D3E4B" w:rsidRDefault="008D72A6" w:rsidP="004C3EB1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7.</w:t>
      </w:r>
    </w:p>
    <w:p w:rsidR="008D72A6" w:rsidRPr="005B2C88" w:rsidRDefault="008D72A6" w:rsidP="004C3EB1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  <w:lang w:eastAsia="pl-PL"/>
        </w:rPr>
      </w:pPr>
      <w:r w:rsidRPr="005B2C88">
        <w:rPr>
          <w:sz w:val="24"/>
          <w:szCs w:val="24"/>
          <w:lang w:eastAsia="pl-PL"/>
        </w:rPr>
        <w:t>Koszt posiłku uwzględnia:</w:t>
      </w:r>
    </w:p>
    <w:p w:rsidR="008D72A6" w:rsidRPr="003D6021" w:rsidRDefault="008D72A6" w:rsidP="004C3EB1">
      <w:pPr>
        <w:numPr>
          <w:ilvl w:val="0"/>
          <w:numId w:val="13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</w:t>
      </w:r>
      <w:r w:rsidRPr="003D6021">
        <w:rPr>
          <w:sz w:val="24"/>
          <w:szCs w:val="24"/>
          <w:lang w:eastAsia="pl-PL"/>
        </w:rPr>
        <w:t>oszt surowców użytych do przygotowania posiłków (tzw. „wsad do kotła”),</w:t>
      </w:r>
    </w:p>
    <w:p w:rsidR="008D72A6" w:rsidRPr="005B2C88" w:rsidRDefault="008D72A6" w:rsidP="004C3EB1">
      <w:pPr>
        <w:numPr>
          <w:ilvl w:val="0"/>
          <w:numId w:val="13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</w:t>
      </w:r>
      <w:r w:rsidRPr="003D6021">
        <w:rPr>
          <w:sz w:val="24"/>
          <w:szCs w:val="24"/>
          <w:lang w:eastAsia="pl-PL"/>
        </w:rPr>
        <w:t>oszt wytworzenia posiłki – 60</w:t>
      </w:r>
      <w:r>
        <w:rPr>
          <w:sz w:val="24"/>
          <w:szCs w:val="24"/>
          <w:lang w:eastAsia="pl-PL"/>
        </w:rPr>
        <w:t xml:space="preserve"> </w:t>
      </w:r>
      <w:r w:rsidRPr="003D6021">
        <w:rPr>
          <w:sz w:val="24"/>
          <w:szCs w:val="24"/>
          <w:lang w:eastAsia="pl-PL"/>
        </w:rPr>
        <w:t>% ceny „wsadu do kotła”.</w:t>
      </w:r>
    </w:p>
    <w:p w:rsidR="008D72A6" w:rsidRPr="005B2C88" w:rsidRDefault="008D72A6" w:rsidP="004C3EB1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  <w:lang w:eastAsia="pl-PL"/>
        </w:rPr>
      </w:pPr>
      <w:r w:rsidRPr="005B2C88">
        <w:rPr>
          <w:sz w:val="24"/>
          <w:szCs w:val="24"/>
          <w:lang w:eastAsia="pl-PL"/>
        </w:rPr>
        <w:t>Dzieci ponoszą tylko koszt „wsadu do kotła”.</w:t>
      </w:r>
    </w:p>
    <w:p w:rsidR="008D72A6" w:rsidRDefault="008D72A6" w:rsidP="004C3EB1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  <w:lang w:eastAsia="pl-PL"/>
        </w:rPr>
      </w:pPr>
      <w:r w:rsidRPr="005B2C88">
        <w:rPr>
          <w:sz w:val="24"/>
          <w:szCs w:val="24"/>
          <w:lang w:eastAsia="pl-PL"/>
        </w:rPr>
        <w:t>Pracownicy Przedszkola ponoszą całkowity koszt obiadu.</w:t>
      </w:r>
    </w:p>
    <w:p w:rsidR="008D72A6" w:rsidRDefault="008D72A6" w:rsidP="004C3EB1">
      <w:pPr>
        <w:spacing w:after="0"/>
        <w:jc w:val="center"/>
        <w:rPr>
          <w:sz w:val="24"/>
          <w:szCs w:val="24"/>
          <w:lang w:eastAsia="pl-PL"/>
        </w:rPr>
      </w:pPr>
    </w:p>
    <w:p w:rsidR="008D72A6" w:rsidRPr="004C3EB1" w:rsidRDefault="008D72A6" w:rsidP="004C3EB1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8.</w:t>
      </w:r>
    </w:p>
    <w:p w:rsidR="008D72A6" w:rsidRDefault="008D72A6" w:rsidP="00371C85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  <w:lang w:eastAsia="pl-PL"/>
        </w:rPr>
      </w:pPr>
      <w:r w:rsidRPr="001D23D7">
        <w:rPr>
          <w:sz w:val="24"/>
          <w:szCs w:val="24"/>
          <w:lang w:eastAsia="pl-PL"/>
        </w:rPr>
        <w:t xml:space="preserve">Opłaty z tytułu żywienia </w:t>
      </w:r>
      <w:r>
        <w:rPr>
          <w:sz w:val="24"/>
          <w:szCs w:val="24"/>
          <w:lang w:eastAsia="pl-PL"/>
        </w:rPr>
        <w:t xml:space="preserve">dzieci </w:t>
      </w:r>
      <w:r w:rsidRPr="001D23D7">
        <w:rPr>
          <w:sz w:val="24"/>
          <w:szCs w:val="24"/>
          <w:lang w:eastAsia="pl-PL"/>
        </w:rPr>
        <w:t>naliczane będą na podstawie umowy zawartej pomiędzy Przedszkolem a rodzicem</w:t>
      </w:r>
      <w:r>
        <w:rPr>
          <w:sz w:val="24"/>
          <w:szCs w:val="24"/>
          <w:lang w:eastAsia="pl-PL"/>
        </w:rPr>
        <w:t xml:space="preserve"> (opiekunem), z uwzględnieniem nieobecności dzieci.</w:t>
      </w:r>
    </w:p>
    <w:p w:rsidR="008D72A6" w:rsidRDefault="008D72A6" w:rsidP="00371C85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  <w:lang w:eastAsia="pl-PL"/>
        </w:rPr>
      </w:pPr>
      <w:r w:rsidRPr="000D1065">
        <w:rPr>
          <w:sz w:val="24"/>
          <w:szCs w:val="24"/>
          <w:lang w:eastAsia="pl-PL"/>
        </w:rPr>
        <w:t xml:space="preserve">Nieobecność </w:t>
      </w:r>
      <w:r>
        <w:rPr>
          <w:sz w:val="24"/>
          <w:szCs w:val="24"/>
          <w:lang w:eastAsia="pl-PL"/>
        </w:rPr>
        <w:t xml:space="preserve">dzieci </w:t>
      </w:r>
      <w:r w:rsidRPr="000D1065">
        <w:rPr>
          <w:sz w:val="24"/>
          <w:szCs w:val="24"/>
          <w:lang w:eastAsia="pl-PL"/>
        </w:rPr>
        <w:t xml:space="preserve">ustalana będzie na podstawie danych pochodzących z systemu ATMS Kids. </w:t>
      </w:r>
    </w:p>
    <w:p w:rsidR="008D72A6" w:rsidRDefault="008D72A6" w:rsidP="00371C85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  <w:lang w:eastAsia="pl-PL"/>
        </w:rPr>
      </w:pPr>
      <w:r w:rsidRPr="001D23D7">
        <w:rPr>
          <w:sz w:val="24"/>
          <w:szCs w:val="24"/>
          <w:lang w:eastAsia="pl-PL"/>
        </w:rPr>
        <w:t xml:space="preserve">Opłaty z tytułu żywienia </w:t>
      </w:r>
      <w:r>
        <w:rPr>
          <w:sz w:val="24"/>
          <w:szCs w:val="24"/>
          <w:lang w:eastAsia="pl-PL"/>
        </w:rPr>
        <w:t xml:space="preserve">pracownika </w:t>
      </w:r>
      <w:r w:rsidRPr="001D23D7">
        <w:rPr>
          <w:sz w:val="24"/>
          <w:szCs w:val="24"/>
          <w:lang w:eastAsia="pl-PL"/>
        </w:rPr>
        <w:t xml:space="preserve">naliczane będą na podstawie </w:t>
      </w:r>
      <w:r>
        <w:rPr>
          <w:sz w:val="24"/>
          <w:szCs w:val="24"/>
          <w:lang w:eastAsia="pl-PL"/>
        </w:rPr>
        <w:t>deklaracji pracownika, z uwzględnieniem nieobecności pracownika.</w:t>
      </w:r>
    </w:p>
    <w:p w:rsidR="008D72A6" w:rsidRPr="000D1065" w:rsidRDefault="008D72A6" w:rsidP="00371C85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Nieobecność pracownika ustalana będzie na zasadach określonych w prawie pracy.</w:t>
      </w:r>
    </w:p>
    <w:p w:rsidR="008D72A6" w:rsidRPr="005B2C88" w:rsidRDefault="008D72A6" w:rsidP="00371C85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  <w:lang w:eastAsia="pl-PL"/>
        </w:rPr>
      </w:pPr>
      <w:r w:rsidRPr="005B2C88">
        <w:rPr>
          <w:sz w:val="24"/>
          <w:szCs w:val="24"/>
          <w:lang w:eastAsia="pl-PL"/>
        </w:rPr>
        <w:t xml:space="preserve">Opłaty z tytułu żywienia należy wnosić w terminie do </w:t>
      </w:r>
      <w:r>
        <w:rPr>
          <w:sz w:val="24"/>
          <w:szCs w:val="24"/>
          <w:lang w:eastAsia="pl-PL"/>
        </w:rPr>
        <w:t>15.</w:t>
      </w:r>
      <w:r w:rsidRPr="005B2C88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dnia następnego</w:t>
      </w:r>
      <w:r w:rsidRPr="005B2C88">
        <w:rPr>
          <w:sz w:val="24"/>
          <w:szCs w:val="24"/>
          <w:lang w:eastAsia="pl-PL"/>
        </w:rPr>
        <w:t xml:space="preserve"> miesiąca. </w:t>
      </w:r>
    </w:p>
    <w:p w:rsidR="008D72A6" w:rsidRDefault="008D72A6" w:rsidP="00221EBC">
      <w:pPr>
        <w:spacing w:after="0"/>
        <w:rPr>
          <w:sz w:val="24"/>
          <w:szCs w:val="24"/>
          <w:lang w:eastAsia="pl-PL"/>
        </w:rPr>
      </w:pPr>
    </w:p>
    <w:p w:rsidR="008D72A6" w:rsidRPr="00240229" w:rsidRDefault="008D72A6" w:rsidP="00240229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9.</w:t>
      </w:r>
    </w:p>
    <w:p w:rsidR="008D72A6" w:rsidRPr="00240229" w:rsidRDefault="008D72A6" w:rsidP="00314D4C">
      <w:pPr>
        <w:spacing w:after="0"/>
        <w:ind w:right="-108"/>
        <w:jc w:val="both"/>
        <w:rPr>
          <w:rFonts w:cs="Arial"/>
          <w:sz w:val="24"/>
          <w:szCs w:val="24"/>
          <w:lang w:eastAsia="pl-PL"/>
        </w:rPr>
      </w:pPr>
      <w:r w:rsidRPr="00240229">
        <w:rPr>
          <w:rFonts w:cs="Arial"/>
          <w:sz w:val="24"/>
          <w:szCs w:val="24"/>
          <w:lang w:eastAsia="pl-PL"/>
        </w:rPr>
        <w:t>Podczas spożywania posiłków obowiązują zasady kulturalnego zachowania.</w:t>
      </w:r>
    </w:p>
    <w:p w:rsidR="008D72A6" w:rsidRDefault="008D72A6" w:rsidP="00314D4C">
      <w:pPr>
        <w:spacing w:after="0"/>
        <w:jc w:val="both"/>
        <w:rPr>
          <w:color w:val="FF0000"/>
          <w:sz w:val="24"/>
          <w:szCs w:val="24"/>
        </w:rPr>
      </w:pPr>
    </w:p>
    <w:p w:rsidR="008D72A6" w:rsidRPr="00240229" w:rsidRDefault="008D72A6" w:rsidP="00CD5F09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10.</w:t>
      </w:r>
    </w:p>
    <w:p w:rsidR="008D72A6" w:rsidRPr="00CD5F09" w:rsidRDefault="008D72A6" w:rsidP="00314D4C">
      <w:pPr>
        <w:spacing w:after="0"/>
        <w:jc w:val="both"/>
        <w:rPr>
          <w:sz w:val="24"/>
          <w:szCs w:val="24"/>
        </w:rPr>
      </w:pPr>
      <w:r w:rsidRPr="00CD5F09">
        <w:rPr>
          <w:sz w:val="24"/>
          <w:szCs w:val="24"/>
        </w:rPr>
        <w:t>W sprawach spornych lub nieuregulowanych w „Regulaminie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pl-PL"/>
        </w:rPr>
        <w:t>korzystania z żywienia</w:t>
      </w:r>
      <w:r w:rsidRPr="00CD5F09">
        <w:rPr>
          <w:sz w:val="24"/>
          <w:szCs w:val="24"/>
        </w:rPr>
        <w:t>” decyzję podejmuje Dyrektor.</w:t>
      </w:r>
    </w:p>
    <w:sectPr w:rsidR="008D72A6" w:rsidRPr="00CD5F09" w:rsidSect="00A1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F7E"/>
    <w:multiLevelType w:val="hybridMultilevel"/>
    <w:tmpl w:val="5B1255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7E1429"/>
    <w:multiLevelType w:val="hybridMultilevel"/>
    <w:tmpl w:val="4EA482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8F0D3F"/>
    <w:multiLevelType w:val="multilevel"/>
    <w:tmpl w:val="D4EA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2A7A49"/>
    <w:multiLevelType w:val="hybridMultilevel"/>
    <w:tmpl w:val="307EC3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B952ABC"/>
    <w:multiLevelType w:val="hybridMultilevel"/>
    <w:tmpl w:val="30FCB8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7796B7A"/>
    <w:multiLevelType w:val="hybridMultilevel"/>
    <w:tmpl w:val="D8AA92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AA93782"/>
    <w:multiLevelType w:val="hybridMultilevel"/>
    <w:tmpl w:val="75F0D3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4F8215B"/>
    <w:multiLevelType w:val="hybridMultilevel"/>
    <w:tmpl w:val="B126B2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90A53E8"/>
    <w:multiLevelType w:val="hybridMultilevel"/>
    <w:tmpl w:val="89B0AEF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DD64561"/>
    <w:multiLevelType w:val="multilevel"/>
    <w:tmpl w:val="AE14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B25269"/>
    <w:multiLevelType w:val="hybridMultilevel"/>
    <w:tmpl w:val="AEA2F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071265A"/>
    <w:multiLevelType w:val="hybridMultilevel"/>
    <w:tmpl w:val="53E4A3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163590B"/>
    <w:multiLevelType w:val="multilevel"/>
    <w:tmpl w:val="817629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64F60B8C"/>
    <w:multiLevelType w:val="hybridMultilevel"/>
    <w:tmpl w:val="64AE05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F53A96"/>
    <w:multiLevelType w:val="hybridMultilevel"/>
    <w:tmpl w:val="AB7C5906"/>
    <w:lvl w:ilvl="0" w:tplc="DFFC5A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FB7A3B"/>
    <w:multiLevelType w:val="multilevel"/>
    <w:tmpl w:val="0A6A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5B4349"/>
    <w:multiLevelType w:val="hybridMultilevel"/>
    <w:tmpl w:val="2CDA219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B2C09B8"/>
    <w:multiLevelType w:val="hybridMultilevel"/>
    <w:tmpl w:val="FBAA6D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15"/>
  </w:num>
  <w:num w:numId="9">
    <w:abstractNumId w:val="2"/>
  </w:num>
  <w:num w:numId="10">
    <w:abstractNumId w:val="16"/>
  </w:num>
  <w:num w:numId="11">
    <w:abstractNumId w:val="6"/>
  </w:num>
  <w:num w:numId="12">
    <w:abstractNumId w:val="1"/>
  </w:num>
  <w:num w:numId="13">
    <w:abstractNumId w:val="17"/>
  </w:num>
  <w:num w:numId="14">
    <w:abstractNumId w:val="4"/>
  </w:num>
  <w:num w:numId="15">
    <w:abstractNumId w:val="9"/>
  </w:num>
  <w:num w:numId="16">
    <w:abstractNumId w:val="13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D68"/>
    <w:rsid w:val="00043415"/>
    <w:rsid w:val="00067433"/>
    <w:rsid w:val="000D1065"/>
    <w:rsid w:val="00112704"/>
    <w:rsid w:val="001A789C"/>
    <w:rsid w:val="001D23D7"/>
    <w:rsid w:val="00216AD1"/>
    <w:rsid w:val="00216B0A"/>
    <w:rsid w:val="00221EBC"/>
    <w:rsid w:val="00240229"/>
    <w:rsid w:val="002855AA"/>
    <w:rsid w:val="00314148"/>
    <w:rsid w:val="00314D4C"/>
    <w:rsid w:val="00345B8F"/>
    <w:rsid w:val="00363B2D"/>
    <w:rsid w:val="00367D3F"/>
    <w:rsid w:val="00371C85"/>
    <w:rsid w:val="00383DAD"/>
    <w:rsid w:val="003A139C"/>
    <w:rsid w:val="003D0371"/>
    <w:rsid w:val="003D6021"/>
    <w:rsid w:val="003E5E15"/>
    <w:rsid w:val="004177F8"/>
    <w:rsid w:val="004221B5"/>
    <w:rsid w:val="004306F7"/>
    <w:rsid w:val="0043211C"/>
    <w:rsid w:val="0046244E"/>
    <w:rsid w:val="004C3EB1"/>
    <w:rsid w:val="004F054B"/>
    <w:rsid w:val="004F5954"/>
    <w:rsid w:val="00547B9C"/>
    <w:rsid w:val="005554B0"/>
    <w:rsid w:val="00565E60"/>
    <w:rsid w:val="005B2C88"/>
    <w:rsid w:val="005E124B"/>
    <w:rsid w:val="005E2747"/>
    <w:rsid w:val="005F537A"/>
    <w:rsid w:val="00603F4E"/>
    <w:rsid w:val="006417FE"/>
    <w:rsid w:val="006801D9"/>
    <w:rsid w:val="006A6C3E"/>
    <w:rsid w:val="006B242F"/>
    <w:rsid w:val="00717767"/>
    <w:rsid w:val="007277F4"/>
    <w:rsid w:val="00735EDC"/>
    <w:rsid w:val="00765009"/>
    <w:rsid w:val="00766317"/>
    <w:rsid w:val="00767EBE"/>
    <w:rsid w:val="007831E4"/>
    <w:rsid w:val="0079712B"/>
    <w:rsid w:val="007B3499"/>
    <w:rsid w:val="007D2232"/>
    <w:rsid w:val="007D3E4B"/>
    <w:rsid w:val="007F3E63"/>
    <w:rsid w:val="00846812"/>
    <w:rsid w:val="00852680"/>
    <w:rsid w:val="00855BD6"/>
    <w:rsid w:val="00867717"/>
    <w:rsid w:val="008768CD"/>
    <w:rsid w:val="008C10EF"/>
    <w:rsid w:val="008D72A6"/>
    <w:rsid w:val="008E7271"/>
    <w:rsid w:val="008F4D3D"/>
    <w:rsid w:val="0092546B"/>
    <w:rsid w:val="00946924"/>
    <w:rsid w:val="0096369D"/>
    <w:rsid w:val="009B1328"/>
    <w:rsid w:val="009B341F"/>
    <w:rsid w:val="009C7A75"/>
    <w:rsid w:val="00A1372A"/>
    <w:rsid w:val="00A17150"/>
    <w:rsid w:val="00A60939"/>
    <w:rsid w:val="00AF1195"/>
    <w:rsid w:val="00B446B1"/>
    <w:rsid w:val="00B60866"/>
    <w:rsid w:val="00BA4DBA"/>
    <w:rsid w:val="00C03F61"/>
    <w:rsid w:val="00C614DB"/>
    <w:rsid w:val="00C84723"/>
    <w:rsid w:val="00C91D6C"/>
    <w:rsid w:val="00CD5F09"/>
    <w:rsid w:val="00CF26DB"/>
    <w:rsid w:val="00D02D87"/>
    <w:rsid w:val="00D61D68"/>
    <w:rsid w:val="00D624ED"/>
    <w:rsid w:val="00D964E8"/>
    <w:rsid w:val="00DC2C9D"/>
    <w:rsid w:val="00DD63A4"/>
    <w:rsid w:val="00DE1094"/>
    <w:rsid w:val="00DF2C57"/>
    <w:rsid w:val="00E37E90"/>
    <w:rsid w:val="00E44268"/>
    <w:rsid w:val="00E770A0"/>
    <w:rsid w:val="00E77700"/>
    <w:rsid w:val="00ED27CD"/>
    <w:rsid w:val="00EF146A"/>
    <w:rsid w:val="00F42C98"/>
    <w:rsid w:val="00F62F63"/>
    <w:rsid w:val="00F771C2"/>
    <w:rsid w:val="00FA42E7"/>
    <w:rsid w:val="00FC0D74"/>
    <w:rsid w:val="00FC2801"/>
    <w:rsid w:val="00FD3537"/>
    <w:rsid w:val="00FE3D2A"/>
    <w:rsid w:val="00FF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1D68"/>
    <w:pPr>
      <w:ind w:left="720"/>
      <w:contextualSpacing/>
    </w:pPr>
  </w:style>
  <w:style w:type="table" w:styleId="TableGrid">
    <w:name w:val="Table Grid"/>
    <w:basedOn w:val="TableNormal"/>
    <w:uiPriority w:val="99"/>
    <w:rsid w:val="008468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4221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4221B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221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445</Words>
  <Characters>2671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6</cp:revision>
  <cp:lastPrinted>2017-09-19T07:25:00Z</cp:lastPrinted>
  <dcterms:created xsi:type="dcterms:W3CDTF">2017-09-15T07:49:00Z</dcterms:created>
  <dcterms:modified xsi:type="dcterms:W3CDTF">2017-09-19T07:28:00Z</dcterms:modified>
</cp:coreProperties>
</file>