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0F" w:rsidRPr="004045A0" w:rsidRDefault="0081780F" w:rsidP="00EE40CB">
      <w:pPr>
        <w:jc w:val="center"/>
        <w:rPr>
          <w:color w:val="0000FF"/>
          <w:sz w:val="144"/>
          <w:szCs w:val="144"/>
        </w:rPr>
      </w:pPr>
      <w:r w:rsidRPr="004045A0">
        <w:rPr>
          <w:color w:val="0000FF"/>
          <w:sz w:val="144"/>
          <w:szCs w:val="144"/>
        </w:rPr>
        <w:t>STATUT</w:t>
      </w:r>
    </w:p>
    <w:p w:rsidR="0081780F" w:rsidRPr="004045A0" w:rsidRDefault="0081780F" w:rsidP="00EE40CB">
      <w:pPr>
        <w:jc w:val="center"/>
        <w:rPr>
          <w:color w:val="0000FF"/>
          <w:sz w:val="144"/>
          <w:szCs w:val="144"/>
        </w:rPr>
      </w:pPr>
      <w:r w:rsidRPr="004045A0">
        <w:rPr>
          <w:color w:val="0000FF"/>
          <w:sz w:val="144"/>
          <w:szCs w:val="144"/>
        </w:rPr>
        <w:t xml:space="preserve">Przedszkola </w:t>
      </w:r>
      <w:r w:rsidRPr="004045A0">
        <w:rPr>
          <w:color w:val="0000FF"/>
          <w:sz w:val="144"/>
          <w:szCs w:val="144"/>
        </w:rPr>
        <w:br/>
        <w:t xml:space="preserve">nr 22  </w:t>
      </w:r>
      <w:r w:rsidRPr="004045A0">
        <w:rPr>
          <w:color w:val="0000FF"/>
          <w:sz w:val="144"/>
          <w:szCs w:val="144"/>
        </w:rPr>
        <w:br/>
        <w:t>w Rybniku</w:t>
      </w:r>
    </w:p>
    <w:p w:rsidR="0081780F" w:rsidRDefault="0081780F" w:rsidP="006B1318"/>
    <w:p w:rsidR="0081780F" w:rsidRPr="005C00DD" w:rsidRDefault="0081780F" w:rsidP="006B1318">
      <w:pPr>
        <w:rPr>
          <w:color w:val="0000FF"/>
          <w:sz w:val="40"/>
          <w:szCs w:val="40"/>
        </w:rPr>
      </w:pPr>
      <w:r w:rsidRPr="005C00DD">
        <w:rPr>
          <w:color w:val="0000FF"/>
          <w:sz w:val="40"/>
          <w:szCs w:val="40"/>
        </w:rPr>
        <w:t>Tekst jednolity przyjęty uchwałą z dnia 29.11.2017 r.</w:t>
      </w:r>
    </w:p>
    <w:p w:rsidR="0081780F" w:rsidRDefault="0081780F" w:rsidP="006B1318"/>
    <w:p w:rsidR="0081780F" w:rsidRDefault="0081780F" w:rsidP="006B1318"/>
    <w:p w:rsidR="0081780F" w:rsidRDefault="0081780F" w:rsidP="006B1318"/>
    <w:p w:rsidR="0081780F" w:rsidRDefault="0081780F" w:rsidP="006B1318"/>
    <w:p w:rsidR="0081780F" w:rsidRDefault="0081780F" w:rsidP="006B1318"/>
    <w:p w:rsidR="0081780F" w:rsidRDefault="0081780F" w:rsidP="006B1318"/>
    <w:p w:rsidR="0081780F" w:rsidRDefault="0081780F" w:rsidP="006B1318"/>
    <w:p w:rsidR="0081780F" w:rsidRDefault="0081780F" w:rsidP="006B1318"/>
    <w:p w:rsidR="0081780F" w:rsidRDefault="0081780F" w:rsidP="006B1318"/>
    <w:p w:rsidR="0081780F" w:rsidRPr="00EE40CB" w:rsidRDefault="0081780F" w:rsidP="00EE40CB">
      <w:pPr>
        <w:jc w:val="center"/>
        <w:rPr>
          <w:b/>
          <w:sz w:val="24"/>
          <w:szCs w:val="24"/>
        </w:rPr>
      </w:pPr>
      <w:r w:rsidRPr="00EE40CB">
        <w:rPr>
          <w:b/>
          <w:sz w:val="24"/>
          <w:szCs w:val="24"/>
        </w:rPr>
        <w:t>STATUT PRZEDSZKOLA NR 22 W RYBNIKU</w:t>
      </w:r>
    </w:p>
    <w:p w:rsidR="0081780F" w:rsidRPr="00EE40CB" w:rsidRDefault="0081780F" w:rsidP="00EE40CB">
      <w:pPr>
        <w:jc w:val="center"/>
        <w:rPr>
          <w:b/>
          <w:sz w:val="24"/>
          <w:szCs w:val="24"/>
        </w:rPr>
      </w:pPr>
      <w:r w:rsidRPr="00EE40CB">
        <w:rPr>
          <w:b/>
          <w:sz w:val="24"/>
          <w:szCs w:val="24"/>
        </w:rPr>
        <w:t>§1</w:t>
      </w:r>
    </w:p>
    <w:p w:rsidR="0081780F" w:rsidRPr="00EE40CB" w:rsidRDefault="0081780F" w:rsidP="004045A0">
      <w:pPr>
        <w:jc w:val="both"/>
        <w:rPr>
          <w:sz w:val="24"/>
          <w:szCs w:val="24"/>
        </w:rPr>
      </w:pPr>
      <w:r w:rsidRPr="00EE40CB">
        <w:rPr>
          <w:sz w:val="24"/>
          <w:szCs w:val="24"/>
        </w:rPr>
        <w:t>1. Przedszkole nr 22 w Rybniku, zwane dalej „przedszkolem” jest przedszkolem publicznym.</w:t>
      </w:r>
    </w:p>
    <w:p w:rsidR="0081780F" w:rsidRPr="00EE40CB" w:rsidRDefault="0081780F" w:rsidP="004045A0">
      <w:pPr>
        <w:jc w:val="both"/>
        <w:rPr>
          <w:sz w:val="24"/>
          <w:szCs w:val="24"/>
        </w:rPr>
      </w:pPr>
      <w:r w:rsidRPr="00EE40CB">
        <w:rPr>
          <w:sz w:val="24"/>
          <w:szCs w:val="24"/>
        </w:rPr>
        <w:t xml:space="preserve">2. Ustalona nazwa, używana przez Przedszkole brzmi: Przedszkole nr 22 w Rybniku, lecz dopuszcza się używanie skrótu P.22. </w:t>
      </w:r>
    </w:p>
    <w:p w:rsidR="0081780F" w:rsidRPr="00EE40CB" w:rsidRDefault="0081780F" w:rsidP="004045A0">
      <w:pPr>
        <w:jc w:val="both"/>
        <w:rPr>
          <w:sz w:val="24"/>
          <w:szCs w:val="24"/>
        </w:rPr>
      </w:pPr>
      <w:r w:rsidRPr="00EE40CB">
        <w:rPr>
          <w:sz w:val="24"/>
          <w:szCs w:val="24"/>
        </w:rPr>
        <w:t xml:space="preserve">3. Siedzibą przedszkola jest budynek przy ulicy Gotartowickiej 24 w Rybniku. </w:t>
      </w:r>
    </w:p>
    <w:p w:rsidR="0081780F" w:rsidRPr="00EE40CB" w:rsidRDefault="0081780F" w:rsidP="004045A0">
      <w:pPr>
        <w:jc w:val="both"/>
        <w:rPr>
          <w:sz w:val="24"/>
          <w:szCs w:val="24"/>
        </w:rPr>
      </w:pPr>
      <w:r w:rsidRPr="00EE40CB">
        <w:rPr>
          <w:sz w:val="24"/>
          <w:szCs w:val="24"/>
        </w:rPr>
        <w:t>4. Organem prowadzącym jest Miasto Rybnik z siedzibą przy ul. Bolesława Chrobrego 2,</w:t>
      </w:r>
      <w:r>
        <w:rPr>
          <w:sz w:val="24"/>
          <w:szCs w:val="24"/>
        </w:rPr>
        <w:br/>
      </w:r>
      <w:r w:rsidRPr="00EE40CB">
        <w:rPr>
          <w:sz w:val="24"/>
          <w:szCs w:val="24"/>
        </w:rPr>
        <w:t xml:space="preserve"> w Rybniku. </w:t>
      </w:r>
    </w:p>
    <w:p w:rsidR="0081780F" w:rsidRPr="00EE40CB" w:rsidRDefault="0081780F" w:rsidP="00EE40CB">
      <w:pPr>
        <w:jc w:val="center"/>
        <w:rPr>
          <w:b/>
          <w:sz w:val="24"/>
          <w:szCs w:val="24"/>
        </w:rPr>
      </w:pPr>
      <w:r w:rsidRPr="00EE40CB">
        <w:rPr>
          <w:b/>
          <w:sz w:val="24"/>
          <w:szCs w:val="24"/>
        </w:rPr>
        <w:t>§2</w:t>
      </w:r>
    </w:p>
    <w:p w:rsidR="0081780F" w:rsidRPr="009021E8" w:rsidRDefault="0081780F" w:rsidP="009021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Cele  przedszkola: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 w:rsidRPr="007749D2">
        <w:rPr>
          <w:sz w:val="24"/>
          <w:szCs w:val="24"/>
        </w:rPr>
        <w:t>1) Pełnienie funkcji opiekuńczej, wychowawczej i kształcącej.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 w:rsidRPr="007749D2">
        <w:rPr>
          <w:sz w:val="24"/>
          <w:szCs w:val="24"/>
        </w:rPr>
        <w:t>2) Uzyskanie przez dzieci dojrzałości szkolnej i przygotowanie ich do pełnienia różnych ról społecznych.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 w:rsidRPr="007749D2">
        <w:rPr>
          <w:sz w:val="24"/>
          <w:szCs w:val="24"/>
        </w:rPr>
        <w:t>3) Zapewnienie dzieciom możliwość wspólnej zabawy i nauki w warunkach bezpiecznych, przyjaznych i dostosowanych do ich potrzeb rozwojowych.</w:t>
      </w:r>
      <w:r>
        <w:rPr>
          <w:sz w:val="24"/>
          <w:szCs w:val="24"/>
        </w:rPr>
        <w:t xml:space="preserve"> Przedszkole nie jest placówką </w:t>
      </w:r>
      <w:r w:rsidRPr="007749D2">
        <w:rPr>
          <w:sz w:val="24"/>
          <w:szCs w:val="24"/>
        </w:rPr>
        <w:t>m</w:t>
      </w:r>
      <w:r>
        <w:rPr>
          <w:sz w:val="24"/>
          <w:szCs w:val="24"/>
        </w:rPr>
        <w:t xml:space="preserve">edyczną4, dlatego </w:t>
      </w:r>
      <w:r w:rsidRPr="007749D2">
        <w:rPr>
          <w:sz w:val="24"/>
          <w:szCs w:val="24"/>
        </w:rPr>
        <w:t xml:space="preserve"> nauczyciele nie podają dzieciom lekarstw.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 w:rsidRPr="007749D2">
        <w:rPr>
          <w:sz w:val="24"/>
          <w:szCs w:val="24"/>
        </w:rPr>
        <w:t>4) Kształcenie u dzieci zdrowych potrzeby integracji z dziećmi niepełnosprawnymi.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749D2">
        <w:rPr>
          <w:sz w:val="24"/>
          <w:szCs w:val="24"/>
        </w:rPr>
        <w:t xml:space="preserve">) </w:t>
      </w:r>
      <w:r>
        <w:rPr>
          <w:sz w:val="24"/>
          <w:szCs w:val="24"/>
        </w:rPr>
        <w:t>O</w:t>
      </w:r>
      <w:r w:rsidRPr="007749D2">
        <w:rPr>
          <w:sz w:val="24"/>
          <w:szCs w:val="24"/>
        </w:rPr>
        <w:t>rganizowanie opieki nad dziećmi niepełnosprawnymi.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>
        <w:t xml:space="preserve">6) </w:t>
      </w:r>
      <w:r>
        <w:rPr>
          <w:sz w:val="24"/>
          <w:szCs w:val="24"/>
        </w:rPr>
        <w:t>U</w:t>
      </w:r>
      <w:r w:rsidRPr="007749D2">
        <w:rPr>
          <w:sz w:val="24"/>
          <w:szCs w:val="24"/>
        </w:rPr>
        <w:t>dzielanie dzieciom uczęszczającym do przedszkola, ich rodzicom i nauczycielom pomocy psychologiczno-pedagogicznej we współpracy z rodzicami dzieci, poradniami psychologiczno-pedagogicznymi, placówkami doskonalenia nauczycieli,</w:t>
      </w:r>
      <w:r w:rsidRPr="007749D2">
        <w:rPr>
          <w:b/>
          <w:bCs/>
          <w:i/>
          <w:iCs/>
          <w:sz w:val="24"/>
          <w:szCs w:val="24"/>
        </w:rPr>
        <w:t xml:space="preserve"> </w:t>
      </w:r>
      <w:r w:rsidRPr="007749D2">
        <w:rPr>
          <w:sz w:val="24"/>
          <w:szCs w:val="24"/>
        </w:rPr>
        <w:t xml:space="preserve">innymi przedszkolami, szkołami </w:t>
      </w:r>
      <w:r>
        <w:rPr>
          <w:sz w:val="24"/>
          <w:szCs w:val="24"/>
        </w:rPr>
        <w:br/>
      </w:r>
      <w:r w:rsidRPr="007749D2">
        <w:rPr>
          <w:sz w:val="24"/>
          <w:szCs w:val="24"/>
        </w:rPr>
        <w:t>i placówkami, organizacjami pozarządowymi działającymi na rzecz rodziny i dzieci</w:t>
      </w:r>
      <w:r>
        <w:rPr>
          <w:sz w:val="24"/>
          <w:szCs w:val="24"/>
        </w:rPr>
        <w:t xml:space="preserve">. Udzielnie </w:t>
      </w:r>
      <w:r w:rsidRPr="007749D2">
        <w:rPr>
          <w:sz w:val="24"/>
          <w:szCs w:val="24"/>
        </w:rPr>
        <w:t>pomocy zgodnie z odrębnymi przepisami.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749D2">
        <w:rPr>
          <w:sz w:val="24"/>
          <w:szCs w:val="24"/>
        </w:rPr>
        <w:t xml:space="preserve">) </w:t>
      </w:r>
      <w:r>
        <w:rPr>
          <w:sz w:val="24"/>
          <w:szCs w:val="24"/>
        </w:rPr>
        <w:t>W</w:t>
      </w:r>
      <w:r w:rsidRPr="007749D2">
        <w:rPr>
          <w:sz w:val="24"/>
          <w:szCs w:val="24"/>
        </w:rPr>
        <w:t>spieranie działań wychowawczych rodziców, tworzenie warunków umożliwiających dziecku osiągnięcie gotowości szkolnej.</w:t>
      </w:r>
    </w:p>
    <w:p w:rsidR="0081780F" w:rsidRPr="007749D2" w:rsidRDefault="0081780F" w:rsidP="00D011D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749D2">
        <w:rPr>
          <w:sz w:val="24"/>
          <w:szCs w:val="24"/>
        </w:rPr>
        <w:t>) Podtrzymywania poczucia tożsamości narodowej, etnicznej, językowej i religijnej.</w:t>
      </w:r>
    </w:p>
    <w:p w:rsidR="0081780F" w:rsidRPr="007749D2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749D2">
        <w:rPr>
          <w:sz w:val="24"/>
          <w:szCs w:val="24"/>
        </w:rPr>
        <w:t>) Kształcenie u dzieci zrozumienia pojęć: odpowiedzialność, patriotyzm, wartości uniwersalne</w:t>
      </w:r>
      <w:r>
        <w:rPr>
          <w:sz w:val="24"/>
          <w:szCs w:val="24"/>
        </w:rPr>
        <w:t xml:space="preserve"> oparte na przedszkolnym systemie wartości ustalonym wspólnie z rodzicami.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749D2">
        <w:rPr>
          <w:sz w:val="24"/>
          <w:szCs w:val="24"/>
        </w:rPr>
        <w:t>) Troska o zdrowie dzieci i ich sprawność fizyczną, zachęcanie do uczestnictwa w zabawach i grach sportowych.</w:t>
      </w:r>
    </w:p>
    <w:p w:rsidR="0081780F" w:rsidRDefault="0081780F" w:rsidP="006B1318">
      <w:pPr>
        <w:rPr>
          <w:sz w:val="24"/>
          <w:szCs w:val="24"/>
          <w:u w:val="single"/>
        </w:rPr>
      </w:pPr>
    </w:p>
    <w:p w:rsidR="0081780F" w:rsidRPr="006A6E86" w:rsidRDefault="0081780F" w:rsidP="009021E8">
      <w:pPr>
        <w:jc w:val="center"/>
        <w:rPr>
          <w:b/>
          <w:sz w:val="24"/>
          <w:szCs w:val="24"/>
          <w:u w:val="single"/>
        </w:rPr>
      </w:pPr>
      <w:r w:rsidRPr="006A6E86">
        <w:rPr>
          <w:b/>
          <w:sz w:val="24"/>
          <w:szCs w:val="24"/>
          <w:u w:val="single"/>
        </w:rPr>
        <w:t>2. Zadania przedszkola: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1) W</w:t>
      </w:r>
      <w:r w:rsidRPr="009021E8">
        <w:rPr>
          <w:sz w:val="24"/>
          <w:szCs w:val="24"/>
        </w:rPr>
        <w:t>spieranie wielokierunkowej aktywności dziecka poprzez organizację warunków sprzyjających nabywaniu doświadczeń w fizycznym, emocjonalnym, społecznym i poznawczym obszarze jego rozwoju</w:t>
      </w:r>
      <w:r>
        <w:rPr>
          <w:sz w:val="24"/>
          <w:szCs w:val="24"/>
        </w:rPr>
        <w:t>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2) Tworzenie sytuacji edukacyjno wychowawczych - rozpoznawanie potencjalnych możliwości oraz indywidualnych potrzeb dziecka i grupy.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3) T</w:t>
      </w:r>
      <w:r w:rsidRPr="009021E8">
        <w:rPr>
          <w:sz w:val="24"/>
          <w:szCs w:val="24"/>
        </w:rPr>
        <w:t>worzenie warunków umożliwiających dzieciom swobodny rozwój, zabawę i odpoczynek w poczuciu bezpieczeństwa</w:t>
      </w:r>
      <w:r>
        <w:rPr>
          <w:sz w:val="24"/>
          <w:szCs w:val="24"/>
        </w:rPr>
        <w:t>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4) W</w:t>
      </w:r>
      <w:r w:rsidRPr="009021E8">
        <w:rPr>
          <w:sz w:val="24"/>
          <w:szCs w:val="24"/>
        </w:rPr>
        <w:t xml:space="preserve">spieranie samodzielnej dziecięcej eksploracji świata, dobór treści adekwatnych             do poziomu rozwoju dziecka, jego możliwości percepcyjnych, wyobrażeń i rozumowania, </w:t>
      </w:r>
      <w:r>
        <w:rPr>
          <w:sz w:val="24"/>
          <w:szCs w:val="24"/>
        </w:rPr>
        <w:br/>
      </w:r>
      <w:r w:rsidRPr="009021E8">
        <w:rPr>
          <w:sz w:val="24"/>
          <w:szCs w:val="24"/>
        </w:rPr>
        <w:t>z poszanowaniem indywidualnych potrzeb i zainteresowań</w:t>
      </w:r>
      <w:r>
        <w:rPr>
          <w:sz w:val="24"/>
          <w:szCs w:val="24"/>
        </w:rPr>
        <w:t>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5) Diagnozowanie środowiska dziecka.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6) Wspieranie nauczycieli i rodziców poprzez udzielanie porad przed specjalistów.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7) Tworzenie sytuacji sprzyjających poznawaniu i rozumieniu siebie i świata, odnajdywania swojego miejsca w grupie i społeczeństwie.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8) P</w:t>
      </w:r>
      <w:r w:rsidRPr="009021E8">
        <w:rPr>
          <w:sz w:val="24"/>
          <w:szCs w:val="24"/>
        </w:rPr>
        <w:t>rzygotowanie dzieci do podjęcia nauki w szkole</w:t>
      </w:r>
      <w:r>
        <w:rPr>
          <w:sz w:val="24"/>
          <w:szCs w:val="24"/>
        </w:rPr>
        <w:t>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9) P</w:t>
      </w:r>
      <w:r w:rsidRPr="009021E8">
        <w:rPr>
          <w:sz w:val="24"/>
          <w:szCs w:val="24"/>
        </w:rPr>
        <w:t>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</w:t>
      </w:r>
      <w:r>
        <w:rPr>
          <w:sz w:val="24"/>
          <w:szCs w:val="24"/>
        </w:rPr>
        <w:t xml:space="preserve"> i oczekiwań rozwojowych dzieci.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10) W</w:t>
      </w:r>
      <w:r w:rsidRPr="009021E8">
        <w:rPr>
          <w:sz w:val="24"/>
          <w:szCs w:val="24"/>
        </w:rPr>
        <w:t>spółdziałanie z rodzicami, różnymi środowiskami, organizacjami i instytucjami, uznanymi przez rodziców za źródło istotnych wartości, na rzecz tworzenia warunków umożliwiają</w:t>
      </w:r>
      <w:r>
        <w:rPr>
          <w:sz w:val="24"/>
          <w:szCs w:val="24"/>
        </w:rPr>
        <w:t>cych rozwój tożsamości dziecka.</w:t>
      </w:r>
    </w:p>
    <w:p w:rsidR="0081780F" w:rsidRDefault="0081780F" w:rsidP="007330A5">
      <w:pPr>
        <w:jc w:val="both"/>
        <w:rPr>
          <w:sz w:val="24"/>
          <w:szCs w:val="24"/>
        </w:rPr>
      </w:pPr>
      <w:r>
        <w:rPr>
          <w:sz w:val="24"/>
          <w:szCs w:val="24"/>
        </w:rPr>
        <w:t>11) K</w:t>
      </w:r>
      <w:r w:rsidRPr="009021E8">
        <w:rPr>
          <w:sz w:val="24"/>
          <w:szCs w:val="24"/>
        </w:rPr>
        <w:t>reowanie, wspólne z wymienionymi podmiotami, sytuacji prowadzących</w:t>
      </w:r>
      <w:r>
        <w:rPr>
          <w:sz w:val="24"/>
          <w:szCs w:val="24"/>
        </w:rPr>
        <w:t xml:space="preserve"> </w:t>
      </w:r>
      <w:r w:rsidRPr="009021E8">
        <w:rPr>
          <w:sz w:val="24"/>
          <w:szCs w:val="24"/>
        </w:rPr>
        <w:t>do poznania przez dziecko wartości i norm społecznych, których źródłem jest rodzina, grupa w przedszkolu, inne dorosłe osoby, w tym osoby starsze, oraz rozwijania zachowań wynikających z wartości możliwych do zr</w:t>
      </w:r>
      <w:r>
        <w:rPr>
          <w:sz w:val="24"/>
          <w:szCs w:val="24"/>
        </w:rPr>
        <w:t>ozumienia na tym etapie rozwoju.</w:t>
      </w:r>
    </w:p>
    <w:p w:rsidR="0081780F" w:rsidRDefault="0081780F" w:rsidP="007330A5">
      <w:pPr>
        <w:jc w:val="both"/>
        <w:rPr>
          <w:sz w:val="24"/>
          <w:szCs w:val="24"/>
        </w:rPr>
      </w:pPr>
      <w:r>
        <w:rPr>
          <w:sz w:val="24"/>
          <w:szCs w:val="24"/>
        </w:rPr>
        <w:t>12) S</w:t>
      </w:r>
      <w:r w:rsidRPr="009021E8">
        <w:rPr>
          <w:sz w:val="24"/>
          <w:szCs w:val="24"/>
        </w:rPr>
        <w:t>ystematyczne wspieranie rozwoju mechanizmów uczenia się dziecka, prowadzące do osiągnięcia przez nie poziomu umożliwi</w:t>
      </w:r>
      <w:r>
        <w:rPr>
          <w:sz w:val="24"/>
          <w:szCs w:val="24"/>
        </w:rPr>
        <w:t>ającego podjęcie nauki w szkole.</w:t>
      </w:r>
    </w:p>
    <w:p w:rsidR="0081780F" w:rsidRDefault="0081780F" w:rsidP="007330A5">
      <w:pPr>
        <w:jc w:val="both"/>
        <w:rPr>
          <w:sz w:val="24"/>
          <w:szCs w:val="24"/>
        </w:rPr>
      </w:pPr>
      <w:r>
        <w:rPr>
          <w:sz w:val="24"/>
          <w:szCs w:val="24"/>
        </w:rPr>
        <w:t>13) T</w:t>
      </w:r>
      <w:r w:rsidRPr="009021E8">
        <w:rPr>
          <w:sz w:val="24"/>
          <w:szCs w:val="24"/>
        </w:rPr>
        <w:t xml:space="preserve">worzenie sytuacji edukacyjnych sprzyjających budowaniu zainteresowania dziecka językiem obcym nowożytnym, chęci poznawania innych kultur. </w:t>
      </w:r>
    </w:p>
    <w:p w:rsidR="0081780F" w:rsidRPr="007330A5" w:rsidRDefault="0081780F" w:rsidP="007330A5">
      <w:pPr>
        <w:jc w:val="both"/>
        <w:rPr>
          <w:sz w:val="24"/>
          <w:szCs w:val="24"/>
        </w:rPr>
      </w:pPr>
      <w:r>
        <w:rPr>
          <w:sz w:val="24"/>
          <w:szCs w:val="24"/>
        </w:rPr>
        <w:t>14) Przedszkole umożliwia dzieciom podtrzymywanie poczucia tożsamości religijnej, zatrudnia nauczyciela religii katolickiej. Nauczanie religii organizowane jest dla dzieci rodziców, którzy wyrazili pisemną zgodę.</w:t>
      </w:r>
    </w:p>
    <w:p w:rsidR="0081780F" w:rsidRPr="007330A5" w:rsidRDefault="0081780F" w:rsidP="007330A5">
      <w:pPr>
        <w:jc w:val="center"/>
        <w:rPr>
          <w:b/>
          <w:sz w:val="24"/>
          <w:szCs w:val="24"/>
          <w:u w:val="single"/>
        </w:rPr>
      </w:pPr>
    </w:p>
    <w:p w:rsidR="0081780F" w:rsidRPr="007330A5" w:rsidRDefault="0081780F" w:rsidP="007330A5">
      <w:pPr>
        <w:jc w:val="center"/>
        <w:rPr>
          <w:b/>
          <w:sz w:val="24"/>
          <w:szCs w:val="24"/>
          <w:u w:val="single"/>
        </w:rPr>
      </w:pPr>
      <w:r w:rsidRPr="007330A5">
        <w:rPr>
          <w:b/>
          <w:sz w:val="24"/>
          <w:szCs w:val="24"/>
          <w:u w:val="single"/>
        </w:rPr>
        <w:t>3. Realizacja zadań przedszkola polega na: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 xml:space="preserve">1) Praca opiekuńczo wychowawcza i dydaktyczna w przedszkolu prowadzona jest w oparciu </w:t>
      </w:r>
      <w:r w:rsidRPr="0037596D">
        <w:rPr>
          <w:sz w:val="24"/>
          <w:szCs w:val="24"/>
        </w:rPr>
        <w:br/>
        <w:t>o obowiązującą podstawę wychowania przedszkolnego, zgodnie z przyjętymi programami wychowania przedszkolnego przyjętymi dla poszczególnych grup.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 xml:space="preserve">2) Współdziałanie z rodziną w celu pomocy w rozpoznawaniu możliwości rozwojowych dzieci </w:t>
      </w:r>
      <w:r w:rsidRPr="0037596D">
        <w:rPr>
          <w:sz w:val="24"/>
          <w:szCs w:val="24"/>
        </w:rPr>
        <w:br/>
        <w:t>i podjęcia wczesnej interwencji specjalistycznej: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>a) informowanie rodziców na bieżąco o zachowaniu dzieci, ich postępach, wskazując na osiągnięcia, powodzenia, podejmowane próby oraz przyczynach trudności w opanowaniu umiejętności i wiadomości przez dziecko,</w:t>
      </w:r>
    </w:p>
    <w:p w:rsidR="0081780F" w:rsidRPr="0037596D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b) uczestniczenie rodziców w planowaniu działalności wychowawczej i profilaktycznej,</w:t>
      </w:r>
    </w:p>
    <w:p w:rsidR="0081780F" w:rsidRPr="0037596D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c) formy współdziałania z rodzicami:</w:t>
      </w:r>
    </w:p>
    <w:p w:rsidR="0081780F" w:rsidRPr="0037596D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- zebrania ogólne na początku i na końcu roku szkolnego,</w:t>
      </w:r>
    </w:p>
    <w:p w:rsidR="0081780F" w:rsidRPr="0037596D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-zebrania grupowe według harmonogramu,</w:t>
      </w:r>
    </w:p>
    <w:p w:rsidR="0081780F" w:rsidRPr="0037596D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-zajęcia otwarte według harmonogramu,</w:t>
      </w:r>
    </w:p>
    <w:p w:rsidR="0081780F" w:rsidRPr="0037596D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-kontakty indywidualne według potrzeb,</w:t>
      </w:r>
    </w:p>
    <w:p w:rsidR="0081780F" w:rsidRDefault="0081780F" w:rsidP="0037596D">
      <w:pPr>
        <w:rPr>
          <w:sz w:val="24"/>
          <w:szCs w:val="24"/>
        </w:rPr>
      </w:pPr>
      <w:r w:rsidRPr="0037596D">
        <w:rPr>
          <w:sz w:val="24"/>
          <w:szCs w:val="24"/>
        </w:rPr>
        <w:t>-kącik dla rodziców na bieżąco  aktualizowany.</w:t>
      </w:r>
    </w:p>
    <w:p w:rsidR="0081780F" w:rsidRPr="0037596D" w:rsidRDefault="0081780F" w:rsidP="0037596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37596D">
        <w:rPr>
          <w:sz w:val="24"/>
          <w:szCs w:val="24"/>
        </w:rPr>
        <w:t>) uczestniczenie rodziców w planowaniu działalności wychowawczej na dany rok szkolny</w:t>
      </w:r>
      <w:r>
        <w:rPr>
          <w:sz w:val="24"/>
          <w:szCs w:val="24"/>
        </w:rPr>
        <w:t>.</w:t>
      </w:r>
    </w:p>
    <w:p w:rsidR="0081780F" w:rsidRPr="0037596D" w:rsidRDefault="0081780F" w:rsidP="006B1318">
      <w:pPr>
        <w:rPr>
          <w:sz w:val="24"/>
          <w:szCs w:val="24"/>
        </w:rPr>
      </w:pPr>
      <w:r w:rsidRPr="0037596D">
        <w:rPr>
          <w:sz w:val="24"/>
          <w:szCs w:val="24"/>
        </w:rPr>
        <w:t>3) Wspomaganiu indywidualnego rozwoju dziecka zgodnie z jego wrodzonym potencjałem:</w:t>
      </w:r>
    </w:p>
    <w:p w:rsidR="0081780F" w:rsidRPr="0037596D" w:rsidRDefault="0081780F" w:rsidP="006B1318">
      <w:pPr>
        <w:rPr>
          <w:sz w:val="24"/>
          <w:szCs w:val="24"/>
        </w:rPr>
      </w:pPr>
      <w:r w:rsidRPr="0037596D">
        <w:rPr>
          <w:sz w:val="24"/>
          <w:szCs w:val="24"/>
        </w:rPr>
        <w:t>a) tworzenie sytuacji edukacyjnych dających możliwość dzieciom do przeżywania, działania, negocjowania i eksperymentowania,</w:t>
      </w:r>
    </w:p>
    <w:p w:rsidR="0081780F" w:rsidRPr="0037596D" w:rsidRDefault="0081780F" w:rsidP="006B1318">
      <w:pPr>
        <w:rPr>
          <w:sz w:val="24"/>
          <w:szCs w:val="24"/>
        </w:rPr>
      </w:pPr>
      <w:r w:rsidRPr="0037596D">
        <w:rPr>
          <w:sz w:val="24"/>
          <w:szCs w:val="24"/>
        </w:rPr>
        <w:t>b) wychowanie i nauczanie w warunkach akceptacji i bezpieczeństwa,</w:t>
      </w:r>
    </w:p>
    <w:p w:rsidR="0081780F" w:rsidRPr="0037596D" w:rsidRDefault="0081780F" w:rsidP="006B1318">
      <w:pPr>
        <w:rPr>
          <w:sz w:val="24"/>
          <w:szCs w:val="24"/>
        </w:rPr>
      </w:pPr>
      <w:r w:rsidRPr="0037596D">
        <w:rPr>
          <w:sz w:val="24"/>
          <w:szCs w:val="24"/>
        </w:rPr>
        <w:t>c) dostosowanie zadań do zainteresowań dzieci, ich umiejętności z uwzględnieniem twórczych metod,</w:t>
      </w:r>
    </w:p>
    <w:p w:rsidR="0081780F" w:rsidRPr="0037596D" w:rsidRDefault="0081780F" w:rsidP="006B1318">
      <w:pPr>
        <w:rPr>
          <w:sz w:val="24"/>
          <w:szCs w:val="24"/>
        </w:rPr>
      </w:pPr>
      <w:r w:rsidRPr="0037596D">
        <w:rPr>
          <w:sz w:val="24"/>
          <w:szCs w:val="24"/>
        </w:rPr>
        <w:t>d) tworzenie okazji do działania i nabywania umiejętności oraz budowania systemu wartości.</w:t>
      </w:r>
    </w:p>
    <w:p w:rsidR="0081780F" w:rsidRPr="007B55FE" w:rsidRDefault="0081780F" w:rsidP="007B55FE">
      <w:pPr>
        <w:jc w:val="center"/>
        <w:rPr>
          <w:b/>
          <w:sz w:val="24"/>
          <w:szCs w:val="24"/>
          <w:u w:val="single"/>
        </w:rPr>
      </w:pPr>
    </w:p>
    <w:p w:rsidR="0081780F" w:rsidRPr="007B55FE" w:rsidRDefault="0081780F" w:rsidP="007B55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7B55FE">
        <w:rPr>
          <w:b/>
          <w:sz w:val="24"/>
          <w:szCs w:val="24"/>
          <w:u w:val="single"/>
        </w:rPr>
        <w:t>. Przygotowaniu dziecka do nauki w szkole poprzez:</w:t>
      </w:r>
    </w:p>
    <w:p w:rsidR="0081780F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 xml:space="preserve">1) </w:t>
      </w:r>
      <w:r>
        <w:rPr>
          <w:sz w:val="24"/>
          <w:szCs w:val="24"/>
        </w:rPr>
        <w:t>Rozwijanie mowy komunikatywnej we wzajemnym porozumiewaniu się w różnych grupach wiekowych i  z dorosłymi.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7596D">
        <w:rPr>
          <w:sz w:val="24"/>
          <w:szCs w:val="24"/>
        </w:rPr>
        <w:t>Usprawnianie analizatorów przez rozwijanie spostrzegawczości w trakcie działania.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3) Rozwianie muzyczno - plastycznej i teatralnej sfery rozwojowej dzieci.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>2) Tworzenie warunków umożliwiających dziecku osiągnięcie „gotowości szkolnej" rozumianej jako efekt rozwoju i uczenia się.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>3) Rozbudzanie w dzieciach potrzeby nabywania umiejętności ruchowych podnoszących sprawność motoryczną i manualną.</w:t>
      </w:r>
    </w:p>
    <w:p w:rsidR="0081780F" w:rsidRPr="0037596D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>4) Ukazywanie dzieciom związków i współzależności w otaczającym nas świecie od początku pobytu w przedszkolu.</w:t>
      </w:r>
    </w:p>
    <w:p w:rsidR="0081780F" w:rsidRDefault="0081780F" w:rsidP="004045A0">
      <w:pPr>
        <w:jc w:val="both"/>
        <w:rPr>
          <w:sz w:val="24"/>
          <w:szCs w:val="24"/>
        </w:rPr>
      </w:pPr>
      <w:r w:rsidRPr="0037596D">
        <w:rPr>
          <w:sz w:val="24"/>
          <w:szCs w:val="24"/>
        </w:rPr>
        <w:t>5) Stwarzanie sytuacji sprzyjających formułowaniu poprawnych i zrozumiałych dla otoczenia wypowiedzi.</w:t>
      </w:r>
    </w:p>
    <w:p w:rsidR="0081780F" w:rsidRPr="006A6E86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6) Tworzenie sytuacji edukacyjno - wychowawczych celem rozwiania indywidualnych zainteresowań i zdolności dzieci.</w:t>
      </w:r>
    </w:p>
    <w:p w:rsidR="0081780F" w:rsidRDefault="0081780F" w:rsidP="006A6E86">
      <w:pPr>
        <w:jc w:val="center"/>
        <w:rPr>
          <w:b/>
          <w:sz w:val="24"/>
          <w:szCs w:val="24"/>
        </w:rPr>
      </w:pPr>
      <w:r w:rsidRPr="006A6E86">
        <w:rPr>
          <w:b/>
          <w:sz w:val="24"/>
          <w:szCs w:val="24"/>
        </w:rPr>
        <w:t>§ 3</w:t>
      </w:r>
    </w:p>
    <w:p w:rsidR="0081780F" w:rsidRDefault="0081780F" w:rsidP="006A6E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8F3029">
        <w:rPr>
          <w:b/>
          <w:sz w:val="24"/>
          <w:szCs w:val="24"/>
          <w:u w:val="single"/>
        </w:rPr>
        <w:t>Zadania związane z bezpieczeństwem</w:t>
      </w:r>
      <w:r>
        <w:rPr>
          <w:b/>
          <w:sz w:val="24"/>
          <w:szCs w:val="24"/>
          <w:u w:val="single"/>
        </w:rPr>
        <w:t>:</w:t>
      </w:r>
    </w:p>
    <w:p w:rsidR="0081780F" w:rsidRPr="008F3029" w:rsidRDefault="0081780F" w:rsidP="00EA37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przedszkolu:</w:t>
      </w:r>
    </w:p>
    <w:p w:rsidR="0081780F" w:rsidRPr="006A6E86" w:rsidRDefault="0081780F" w:rsidP="004045A0">
      <w:pPr>
        <w:jc w:val="both"/>
        <w:rPr>
          <w:sz w:val="24"/>
          <w:szCs w:val="24"/>
        </w:rPr>
      </w:pPr>
      <w:r w:rsidRPr="006A6E8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Przedszkole zapewnia dzieciom bezpieczeństwo i opiekę w czasie ich pobytu </w:t>
      </w:r>
      <w:r>
        <w:rPr>
          <w:sz w:val="24"/>
          <w:szCs w:val="24"/>
        </w:rPr>
        <w:br/>
        <w:t>w przedszkolu:</w:t>
      </w:r>
    </w:p>
    <w:p w:rsidR="0081780F" w:rsidRDefault="0081780F" w:rsidP="004045A0">
      <w:pPr>
        <w:jc w:val="both"/>
        <w:rPr>
          <w:sz w:val="24"/>
          <w:szCs w:val="24"/>
        </w:rPr>
      </w:pPr>
      <w:r w:rsidRPr="006A6E86">
        <w:rPr>
          <w:sz w:val="24"/>
          <w:szCs w:val="24"/>
        </w:rPr>
        <w:t>a) zapewnienie bezpiecznych i higienicznyc</w:t>
      </w:r>
      <w:r>
        <w:rPr>
          <w:sz w:val="24"/>
          <w:szCs w:val="24"/>
        </w:rPr>
        <w:t>h warunków pobytu w przedszkolu,</w:t>
      </w:r>
    </w:p>
    <w:p w:rsidR="0081780F" w:rsidRPr="006A6E86" w:rsidRDefault="0081780F" w:rsidP="004045A0">
      <w:pPr>
        <w:jc w:val="both"/>
        <w:rPr>
          <w:sz w:val="24"/>
          <w:szCs w:val="24"/>
        </w:rPr>
      </w:pPr>
      <w:r w:rsidRPr="006A6E86">
        <w:rPr>
          <w:sz w:val="24"/>
          <w:szCs w:val="24"/>
        </w:rPr>
        <w:t>b) zapewnienie opieki nauczyciela w ciągu całego pobytu dziecka w przedszkolu, wszyscy pracownicy czuwają nad bezpi</w:t>
      </w:r>
      <w:r>
        <w:rPr>
          <w:sz w:val="24"/>
          <w:szCs w:val="24"/>
        </w:rPr>
        <w:t>eczeństwem dzieci w przedszkolu,</w:t>
      </w:r>
    </w:p>
    <w:p w:rsidR="0081780F" w:rsidRPr="008F3029" w:rsidRDefault="0081780F" w:rsidP="004045A0">
      <w:pPr>
        <w:jc w:val="both"/>
        <w:rPr>
          <w:sz w:val="24"/>
          <w:szCs w:val="24"/>
        </w:rPr>
      </w:pPr>
      <w:r w:rsidRPr="008F3029">
        <w:rPr>
          <w:sz w:val="24"/>
          <w:szCs w:val="24"/>
        </w:rPr>
        <w:t>c) zapewnienie higieny zabaw i zajęć poprzez zachowanie właściwych proporcji pomiędzy różnymi formami aktywności dzieci, zgodnie z ich możliwościami,</w:t>
      </w:r>
    </w:p>
    <w:p w:rsidR="0081780F" w:rsidRPr="008F3029" w:rsidRDefault="0081780F" w:rsidP="006B1318">
      <w:pPr>
        <w:rPr>
          <w:sz w:val="24"/>
          <w:szCs w:val="24"/>
        </w:rPr>
      </w:pPr>
      <w:r w:rsidRPr="008F3029">
        <w:rPr>
          <w:sz w:val="24"/>
          <w:szCs w:val="24"/>
        </w:rPr>
        <w:t>d) wyrabianie u dzieci prawidłowych nawyków związanych z och</w:t>
      </w:r>
      <w:r>
        <w:rPr>
          <w:sz w:val="24"/>
          <w:szCs w:val="24"/>
        </w:rPr>
        <w:t>roną zdrowia, higieną osobistą,</w:t>
      </w:r>
    </w:p>
    <w:p w:rsidR="0081780F" w:rsidRDefault="0081780F" w:rsidP="008F3029">
      <w:pPr>
        <w:rPr>
          <w:sz w:val="24"/>
          <w:szCs w:val="24"/>
        </w:rPr>
      </w:pPr>
      <w:r w:rsidRPr="008F3029">
        <w:rPr>
          <w:sz w:val="24"/>
          <w:szCs w:val="24"/>
        </w:rPr>
        <w:t>e) poznawanie podstawowych zasad bezpie</w:t>
      </w:r>
      <w:r>
        <w:rPr>
          <w:sz w:val="24"/>
          <w:szCs w:val="24"/>
        </w:rPr>
        <w:t>czeństwa na terenie przedszkola,</w:t>
      </w:r>
    </w:p>
    <w:p w:rsidR="0081780F" w:rsidRDefault="0081780F" w:rsidP="008F3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F3029">
        <w:rPr>
          <w:sz w:val="24"/>
          <w:szCs w:val="24"/>
        </w:rPr>
        <w:t>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który podejmie stosowne decyzje.</w:t>
      </w:r>
    </w:p>
    <w:p w:rsidR="0081780F" w:rsidRDefault="0081780F" w:rsidP="008F3029">
      <w:pPr>
        <w:jc w:val="both"/>
        <w:rPr>
          <w:sz w:val="24"/>
          <w:szCs w:val="24"/>
        </w:rPr>
      </w:pPr>
      <w:r w:rsidRPr="008F3029">
        <w:rPr>
          <w:sz w:val="24"/>
          <w:szCs w:val="24"/>
        </w:rPr>
        <w:t>3) Podczas zabaw nie wolno dzieciom oddalać się samowolnie z terenu.</w:t>
      </w:r>
    </w:p>
    <w:p w:rsidR="0081780F" w:rsidRDefault="0081780F" w:rsidP="008F3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Woźna i woźna oddziałowa pełnią dyżury w szatni w czasie schodzenia i rozchodzenia się dzieci według ustalonego harmonogramu. </w:t>
      </w:r>
    </w:p>
    <w:p w:rsidR="0081780F" w:rsidRDefault="0081780F" w:rsidP="008F3029">
      <w:pPr>
        <w:jc w:val="both"/>
        <w:rPr>
          <w:sz w:val="24"/>
          <w:szCs w:val="24"/>
        </w:rPr>
      </w:pPr>
      <w:r>
        <w:rPr>
          <w:sz w:val="24"/>
          <w:szCs w:val="24"/>
        </w:rPr>
        <w:t>5) Zajęcia z ostrymi narzędziami organizowane są w małych zespołach pod obserwacją nauczycielki i woźnej oddziałowej.</w:t>
      </w:r>
    </w:p>
    <w:p w:rsidR="0081780F" w:rsidRDefault="0081780F" w:rsidP="008F3029">
      <w:pPr>
        <w:jc w:val="both"/>
        <w:rPr>
          <w:sz w:val="24"/>
          <w:szCs w:val="24"/>
        </w:rPr>
      </w:pPr>
      <w:r>
        <w:rPr>
          <w:sz w:val="24"/>
          <w:szCs w:val="24"/>
        </w:rPr>
        <w:t>6) Sale zabaw są wyposażone w podręczne apteczki pierwszej pomocy przedmedycznej.</w:t>
      </w:r>
    </w:p>
    <w:p w:rsidR="0081780F" w:rsidRPr="008F3029" w:rsidRDefault="0081780F" w:rsidP="008F3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W razie wypadku z udziałem dziecka nauczyciel, pod którego opieką ono pozostaje, zgłasza bezzwłocznie ten fakty Dyrektorowi Przedszkola. Nauczyciel jest zobowiązany udzielić dziecku pierwszej pomocy przedmedycznej. </w:t>
      </w:r>
    </w:p>
    <w:p w:rsidR="0081780F" w:rsidRPr="00EA37C9" w:rsidRDefault="0081780F" w:rsidP="006B1318">
      <w:pPr>
        <w:rPr>
          <w:b/>
          <w:sz w:val="24"/>
          <w:szCs w:val="24"/>
          <w:u w:val="single"/>
        </w:rPr>
      </w:pPr>
      <w:r w:rsidRPr="00EA37C9">
        <w:rPr>
          <w:b/>
          <w:sz w:val="24"/>
          <w:szCs w:val="24"/>
          <w:u w:val="single"/>
        </w:rPr>
        <w:t>W czasie zajęć poza przedszkolem:</w:t>
      </w:r>
    </w:p>
    <w:p w:rsidR="0081780F" w:rsidRPr="008F3029" w:rsidRDefault="0081780F" w:rsidP="006B1318">
      <w:pPr>
        <w:rPr>
          <w:sz w:val="24"/>
          <w:szCs w:val="24"/>
        </w:rPr>
      </w:pPr>
      <w:r w:rsidRPr="008F3029">
        <w:rPr>
          <w:sz w:val="24"/>
          <w:szCs w:val="24"/>
        </w:rPr>
        <w:t xml:space="preserve"> a) poznawanie podstawowych zasad bezpieczeństwa poza terenem przedszkola, ze szczególnym uwzględnieniem zasad bezpiecznego porusz</w:t>
      </w:r>
      <w:r>
        <w:rPr>
          <w:sz w:val="24"/>
          <w:szCs w:val="24"/>
        </w:rPr>
        <w:t>ania się po drogach publicznych,</w:t>
      </w:r>
    </w:p>
    <w:p w:rsidR="0081780F" w:rsidRPr="008F3029" w:rsidRDefault="0081780F" w:rsidP="006B1318">
      <w:pPr>
        <w:rPr>
          <w:sz w:val="24"/>
          <w:szCs w:val="24"/>
        </w:rPr>
      </w:pPr>
      <w:r w:rsidRPr="008F3029">
        <w:rPr>
          <w:sz w:val="24"/>
          <w:szCs w:val="24"/>
        </w:rPr>
        <w:t xml:space="preserve"> b) zapewnienie bezpiecznych i higienicznych warunków pobytu poza terenem przedszkola zgodn</w:t>
      </w:r>
      <w:r>
        <w:rPr>
          <w:sz w:val="24"/>
          <w:szCs w:val="24"/>
        </w:rPr>
        <w:t>ie z przepisami w tym zakresie,</w:t>
      </w:r>
    </w:p>
    <w:p w:rsidR="0081780F" w:rsidRDefault="0081780F" w:rsidP="006B1318">
      <w:pPr>
        <w:rPr>
          <w:sz w:val="24"/>
          <w:szCs w:val="24"/>
        </w:rPr>
      </w:pPr>
      <w:r w:rsidRPr="008F3029">
        <w:rPr>
          <w:sz w:val="24"/>
          <w:szCs w:val="24"/>
        </w:rPr>
        <w:t>c) w czasie spacerów i wycieczek opiekę nad dziećmi sprawuje nauczy</w:t>
      </w:r>
      <w:r>
        <w:rPr>
          <w:sz w:val="24"/>
          <w:szCs w:val="24"/>
        </w:rPr>
        <w:t>ciel i oddziałowa w przedszkolu,</w:t>
      </w:r>
      <w:r w:rsidRPr="008F3029">
        <w:rPr>
          <w:sz w:val="24"/>
          <w:szCs w:val="24"/>
        </w:rPr>
        <w:t xml:space="preserve"> </w:t>
      </w:r>
    </w:p>
    <w:p w:rsidR="0081780F" w:rsidRPr="008F3029" w:rsidRDefault="0081780F" w:rsidP="006B1318">
      <w:pPr>
        <w:rPr>
          <w:sz w:val="24"/>
          <w:szCs w:val="24"/>
        </w:rPr>
      </w:pPr>
      <w:r w:rsidRPr="008F3029">
        <w:rPr>
          <w:sz w:val="24"/>
          <w:szCs w:val="24"/>
        </w:rPr>
        <w:t xml:space="preserve">d) w czasie wycieczek całodniowych (wyjazdowych) o charakterze turystyczno-krajoznawczym opiekę sprawują nauczyciele, personel przedszkola oraz rodzice, </w:t>
      </w:r>
      <w:r>
        <w:rPr>
          <w:sz w:val="24"/>
          <w:szCs w:val="24"/>
        </w:rPr>
        <w:t>którzy uczestniczą w wycieczce,</w:t>
      </w:r>
    </w:p>
    <w:p w:rsidR="0081780F" w:rsidRPr="008F3029" w:rsidRDefault="0081780F" w:rsidP="006B1318">
      <w:pPr>
        <w:rPr>
          <w:sz w:val="24"/>
          <w:szCs w:val="24"/>
        </w:rPr>
      </w:pPr>
      <w:r w:rsidRPr="008F3029">
        <w:rPr>
          <w:sz w:val="24"/>
          <w:szCs w:val="24"/>
        </w:rPr>
        <w:t>e) zasady organizowania wycieczek określa Regulamin Wycieczek Przedszkola nr 22 w Rybniku.</w:t>
      </w:r>
    </w:p>
    <w:p w:rsidR="0081780F" w:rsidRDefault="0081780F" w:rsidP="008F3029">
      <w:pPr>
        <w:rPr>
          <w:sz w:val="24"/>
          <w:szCs w:val="24"/>
        </w:rPr>
      </w:pPr>
      <w:r w:rsidRPr="008F3029">
        <w:rPr>
          <w:sz w:val="24"/>
          <w:szCs w:val="24"/>
        </w:rPr>
        <w:t>f) korzystanie z urządzeń ogrodowych w czasie zabaw w ogrodzie przedszkoln</w:t>
      </w:r>
      <w:r>
        <w:rPr>
          <w:sz w:val="24"/>
          <w:szCs w:val="24"/>
        </w:rPr>
        <w:t>ym określają odrębne przepisy,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F3029">
        <w:rPr>
          <w:sz w:val="24"/>
          <w:szCs w:val="24"/>
        </w:rPr>
        <w:t>) Rodziców zobowiązuje się do współdziałania z nauczycielem, dyrektorem i pozostałymi pracownikami przedszkola w celu zapewnienia dzieciom bezpiecznego pobytu w przedszkolu poprzez:</w:t>
      </w:r>
    </w:p>
    <w:p w:rsidR="0081780F" w:rsidRDefault="0081780F" w:rsidP="008F302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F3029">
        <w:rPr>
          <w:sz w:val="24"/>
          <w:szCs w:val="24"/>
        </w:rPr>
        <w:t>informowanie nauczyciela o aktualnym stanie zdrowia dziecka, a szczególnie o chorobach, niedyspozycjach zagrażających zdrowiu i życiu dziecka,</w:t>
      </w:r>
    </w:p>
    <w:p w:rsidR="0081780F" w:rsidRDefault="0081780F" w:rsidP="008F302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F3029">
        <w:rPr>
          <w:sz w:val="24"/>
          <w:szCs w:val="24"/>
        </w:rPr>
        <w:t>okazywanie dokumentu tożsamości przez osoby upoważnione przez rodziców do odbioru dziecka,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8F3029">
        <w:rPr>
          <w:sz w:val="24"/>
          <w:szCs w:val="24"/>
        </w:rPr>
        <w:t>współdziałanie z nauczycielem w celu ujednolicenia oddziaływań wychowawczych domu</w:t>
      </w:r>
      <w:r>
        <w:rPr>
          <w:sz w:val="24"/>
          <w:szCs w:val="24"/>
        </w:rPr>
        <w:br/>
      </w:r>
      <w:r w:rsidRPr="008F3029">
        <w:rPr>
          <w:sz w:val="24"/>
          <w:szCs w:val="24"/>
        </w:rPr>
        <w:t xml:space="preserve"> i przedszkola w zakresie wdrażania u dz</w:t>
      </w:r>
      <w:r>
        <w:rPr>
          <w:sz w:val="24"/>
          <w:szCs w:val="24"/>
        </w:rPr>
        <w:t xml:space="preserve">ieci „bezpiecznych” zachowań, 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8F3029">
        <w:rPr>
          <w:sz w:val="24"/>
          <w:szCs w:val="24"/>
        </w:rPr>
        <w:t xml:space="preserve"> przedszkolu nie stosuje się żadnych zabiegów lekarskich, jedynie wynikające z udzielania </w:t>
      </w:r>
      <w:r>
        <w:rPr>
          <w:sz w:val="24"/>
          <w:szCs w:val="24"/>
        </w:rPr>
        <w:t>pierwszej pomocy przedmedycznej,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8F3029">
        <w:rPr>
          <w:sz w:val="24"/>
          <w:szCs w:val="24"/>
        </w:rPr>
        <w:t xml:space="preserve"> czasie wycieczki autokarowej dzieci należy ubezpieczyć polisą od nieszczęśliwych wypadków.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9) W trakcie zajęć i zabaw organizowanych w ogrodzie przedszkolnym opiekę nad dziećmi sprawuje nauczycielka, dodatkowo pomoc nauczyciela lub woźna oddziałowa.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10)  Przed wejściem dzieci do ogrodu przedszkolnego woźna lub woźna oddziałowa sprawdza teren pod względem bezpieczeństwa.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>11) Szczegółowe zasady zapewniające dzieciom bezpieczny pobyt w przedszkolu określa" Procedura Bezpieczeństwa dzieci w Przedszkolu nr 22 w Rybniku".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1729C5">
        <w:rPr>
          <w:sz w:val="24"/>
          <w:szCs w:val="24"/>
        </w:rPr>
        <w:t>Rodziców zobowiązuje się do współdziałania z nauczycielem, dyrektorem i pozostałymi pracownikami przedszkola w celu zapewnienia dzieciom bezpiecznego pobytu w przedszkolu poprzez: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729C5">
        <w:rPr>
          <w:sz w:val="24"/>
          <w:szCs w:val="24"/>
        </w:rPr>
        <w:t>informowanie nauczyciela o aktualnym stanie zdrowia dziecka, a szczególnie o chorobach, niedyspozycjach zagrażających zdrowiu i życiu dziecka,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1729C5">
        <w:rPr>
          <w:sz w:val="24"/>
          <w:szCs w:val="24"/>
        </w:rPr>
        <w:t>okazywanie dokumentu tożsamości przez osoby upoważnione przez rodziców do odbioru dziecka,</w:t>
      </w:r>
    </w:p>
    <w:p w:rsidR="0081780F" w:rsidRDefault="0081780F" w:rsidP="00404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729C5">
        <w:rPr>
          <w:sz w:val="24"/>
          <w:szCs w:val="24"/>
        </w:rPr>
        <w:t xml:space="preserve">współdziałanie z nauczycielem w celu ujednolicenia oddziaływań wychowawczych domu </w:t>
      </w:r>
      <w:r>
        <w:rPr>
          <w:sz w:val="24"/>
          <w:szCs w:val="24"/>
        </w:rPr>
        <w:br/>
      </w:r>
      <w:r w:rsidRPr="001729C5">
        <w:rPr>
          <w:sz w:val="24"/>
          <w:szCs w:val="24"/>
        </w:rPr>
        <w:t>i przedszkola w zakresie wdrażania u dzieci „bezpiecznych” zachowań.</w:t>
      </w:r>
    </w:p>
    <w:p w:rsidR="0081780F" w:rsidRDefault="0081780F" w:rsidP="00CB7138">
      <w:pPr>
        <w:rPr>
          <w:sz w:val="24"/>
          <w:szCs w:val="24"/>
        </w:rPr>
      </w:pPr>
      <w:r w:rsidRPr="00CB7138">
        <w:rPr>
          <w:b/>
          <w:sz w:val="24"/>
          <w:szCs w:val="24"/>
          <w:u w:val="single"/>
        </w:rPr>
        <w:t>Bezpieczeństwo dzieci w drodze z domu do przedszkola i z przedszkola do domu</w:t>
      </w:r>
      <w:r>
        <w:rPr>
          <w:b/>
          <w:sz w:val="24"/>
          <w:szCs w:val="24"/>
          <w:u w:val="single"/>
        </w:rPr>
        <w:t>: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CB7138">
        <w:rPr>
          <w:sz w:val="24"/>
          <w:szCs w:val="24"/>
        </w:rPr>
        <w:t>Rodzice dziecka są odpowiedzialni za jego bezpieczeństwo i mają obowiązek osobistego przyprowadzania i odbierania go z przedszkola. W przypadku wychowanków domu dziecka dzieci powinny być przyprowadzane i odbierane przez wychowawcę.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7138">
        <w:rPr>
          <w:sz w:val="24"/>
          <w:szCs w:val="24"/>
        </w:rPr>
        <w:t>Rodzice powinni przyprowadzić dziecko do szatni i odd</w:t>
      </w:r>
      <w:r>
        <w:rPr>
          <w:sz w:val="24"/>
          <w:szCs w:val="24"/>
        </w:rPr>
        <w:t>ać pod opiekę osoby dyżurującej.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B7138">
        <w:rPr>
          <w:sz w:val="24"/>
          <w:szCs w:val="24"/>
        </w:rPr>
        <w:t>Dziecko może być wyjątkowo przyprowadzane i odbierane przez inne osoby dorosłe upoważnione na piśmie przez rodziców dziecka.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B7138">
        <w:rPr>
          <w:sz w:val="24"/>
          <w:szCs w:val="24"/>
        </w:rPr>
        <w:t>Upoważnienie, które znajduje się w dokumentacji przedszkola, powinno zawierać imię i nazwisko, numer i serię dowodu osobistego osoby wskazanej przez rodziców.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B7138">
        <w:rPr>
          <w:sz w:val="24"/>
          <w:szCs w:val="24"/>
        </w:rPr>
        <w:t>Rodzice przejmują odpowiedzialność prawną za bezpieczeństwo dziecka odbieranego z przedszkola przez upoważnioną przez nich osobę.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B7138">
        <w:rPr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138">
        <w:rPr>
          <w:sz w:val="24"/>
          <w:szCs w:val="24"/>
        </w:rPr>
        <w:t>Podczas odbierania dziecka z przedszkola nauczyciel przekazuje dziecko pod opiekę osobie odbierającej. Od momentu przekazania dziecka odpowiedzialność za jego bezpieczeństwo ponosi osoba odbierająca.</w:t>
      </w:r>
    </w:p>
    <w:p w:rsidR="0081780F" w:rsidRDefault="0081780F" w:rsidP="00CB7138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B7138">
        <w:rPr>
          <w:sz w:val="24"/>
          <w:szCs w:val="24"/>
        </w:rPr>
        <w:t>Życzenia rodziców dotyczące nieodbierania dziecka przez jednego z rodziców muszą być poparte stosownymi prawomocnymi orzeczeniami sądowymi.</w:t>
      </w:r>
    </w:p>
    <w:p w:rsidR="0081780F" w:rsidRDefault="0081780F" w:rsidP="00CB7138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CB7138">
        <w:rPr>
          <w:sz w:val="24"/>
          <w:szCs w:val="24"/>
        </w:rPr>
        <w:t>Dziecko może być przyprowadzane do przedszkola w</w:t>
      </w:r>
      <w:r>
        <w:rPr>
          <w:sz w:val="24"/>
          <w:szCs w:val="24"/>
        </w:rPr>
        <w:t>edług Ramowego Rozkładu dnia dziecka w przedszkolu.</w:t>
      </w:r>
    </w:p>
    <w:p w:rsidR="0081780F" w:rsidRDefault="0081780F" w:rsidP="00282F66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CB7138">
        <w:rPr>
          <w:sz w:val="24"/>
          <w:szCs w:val="24"/>
        </w:rPr>
        <w:t>Zgłaszanie późniejszego przyprowadzania dziecka wynika z konieczności przygotowania odpowiedniej liczby posiłków.</w:t>
      </w:r>
    </w:p>
    <w:p w:rsidR="0081780F" w:rsidRDefault="0081780F" w:rsidP="00282F66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CB7138">
        <w:rPr>
          <w:sz w:val="24"/>
          <w:szCs w:val="24"/>
        </w:rPr>
        <w:t>W przypadku nieodebrania dziecka po upływie czasu godzin otwarcia placówki ma zastosowanie odpowiednia procedura obowiązująca w przedszkolu.</w:t>
      </w:r>
    </w:p>
    <w:p w:rsidR="0081780F" w:rsidRDefault="0081780F" w:rsidP="00282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CB7138">
        <w:rPr>
          <w:sz w:val="24"/>
          <w:szCs w:val="24"/>
        </w:rPr>
        <w:t>Dopuszcza się możliwość odbierania dziecka przez osoby niepełnoletnie , które ukończyły 14 lat, na pisemne oświadczenie woli rodziców (prawnych opiekunów),którzy ponoszą pełną odpowiedzialność  prawną za życie i zdrowie swojego dziecka oraz osoby niepełnoletniej odbierającej dziecko z przedszkola od momentu opuszczenia budynku przedszkola.</w:t>
      </w:r>
    </w:p>
    <w:p w:rsidR="0081780F" w:rsidRPr="00282F66" w:rsidRDefault="0081780F" w:rsidP="00282F66">
      <w:pPr>
        <w:jc w:val="both"/>
        <w:rPr>
          <w:sz w:val="24"/>
          <w:szCs w:val="24"/>
        </w:rPr>
      </w:pPr>
    </w:p>
    <w:p w:rsidR="0081780F" w:rsidRPr="00632B6F" w:rsidRDefault="0081780F" w:rsidP="00632B6F">
      <w:pPr>
        <w:jc w:val="center"/>
        <w:rPr>
          <w:b/>
          <w:sz w:val="24"/>
          <w:szCs w:val="24"/>
        </w:rPr>
      </w:pPr>
      <w:r w:rsidRPr="00632B6F">
        <w:rPr>
          <w:b/>
          <w:sz w:val="24"/>
          <w:szCs w:val="24"/>
        </w:rPr>
        <w:t>§4</w:t>
      </w:r>
    </w:p>
    <w:p w:rsidR="0081780F" w:rsidRPr="00632B6F" w:rsidRDefault="0081780F" w:rsidP="00632B6F">
      <w:pPr>
        <w:jc w:val="center"/>
        <w:rPr>
          <w:b/>
          <w:sz w:val="24"/>
          <w:szCs w:val="24"/>
        </w:rPr>
      </w:pPr>
      <w:r w:rsidRPr="00632B6F">
        <w:rPr>
          <w:b/>
          <w:sz w:val="24"/>
          <w:szCs w:val="24"/>
        </w:rPr>
        <w:t>Organy Przedszkola:</w:t>
      </w:r>
    </w:p>
    <w:p w:rsidR="0081780F" w:rsidRPr="00632B6F" w:rsidRDefault="0081780F" w:rsidP="006B1318">
      <w:pPr>
        <w:rPr>
          <w:sz w:val="24"/>
          <w:szCs w:val="24"/>
        </w:rPr>
      </w:pPr>
      <w:r w:rsidRPr="00632B6F">
        <w:rPr>
          <w:sz w:val="24"/>
          <w:szCs w:val="24"/>
        </w:rPr>
        <w:t xml:space="preserve">1. Organami przedszkola są: </w:t>
      </w:r>
    </w:p>
    <w:p w:rsidR="0081780F" w:rsidRPr="00632B6F" w:rsidRDefault="0081780F" w:rsidP="006B1318">
      <w:pPr>
        <w:rPr>
          <w:sz w:val="24"/>
          <w:szCs w:val="24"/>
        </w:rPr>
      </w:pPr>
      <w:r w:rsidRPr="00632B6F">
        <w:rPr>
          <w:sz w:val="24"/>
          <w:szCs w:val="24"/>
        </w:rPr>
        <w:t>1) dyrektor przedszkola,</w:t>
      </w:r>
    </w:p>
    <w:p w:rsidR="0081780F" w:rsidRPr="00632B6F" w:rsidRDefault="0081780F" w:rsidP="006B1318">
      <w:pPr>
        <w:rPr>
          <w:sz w:val="24"/>
          <w:szCs w:val="24"/>
        </w:rPr>
      </w:pPr>
      <w:r w:rsidRPr="00632B6F">
        <w:rPr>
          <w:sz w:val="24"/>
          <w:szCs w:val="24"/>
        </w:rPr>
        <w:t>2) rada pedagogiczna,</w:t>
      </w:r>
    </w:p>
    <w:p w:rsidR="0081780F" w:rsidRDefault="0081780F" w:rsidP="006B1318">
      <w:pPr>
        <w:rPr>
          <w:sz w:val="24"/>
          <w:szCs w:val="24"/>
        </w:rPr>
      </w:pPr>
      <w:r w:rsidRPr="00632B6F">
        <w:rPr>
          <w:sz w:val="24"/>
          <w:szCs w:val="24"/>
        </w:rPr>
        <w:t xml:space="preserve"> 3) rada rodziców.</w:t>
      </w:r>
    </w:p>
    <w:p w:rsidR="0081780F" w:rsidRPr="000F70E9" w:rsidRDefault="0081780F" w:rsidP="006B1318">
      <w:pPr>
        <w:rPr>
          <w:sz w:val="24"/>
          <w:szCs w:val="24"/>
          <w:u w:val="single"/>
        </w:rPr>
      </w:pPr>
      <w:r w:rsidRPr="000F70E9">
        <w:rPr>
          <w:b/>
          <w:sz w:val="24"/>
          <w:szCs w:val="24"/>
          <w:u w:val="single"/>
        </w:rPr>
        <w:t xml:space="preserve">2. Kompetencje dyrektora przedszkola: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1) Kieruje działalnością przedszkola i reprezentuje je na zewnątrz.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2) Sprawuje nadzór pedagogiczny zgonie z aktualnymi przepisami.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3) Sprawuje opiekę nad dziećmi oraz stwarza warunki harmonijnego rozwoju psychofizycznego przez aktywne działania prozdrowotne.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4) Realizuje uchwały Rady Pedagogicznej podjęte w ramach jej kompetencji stanowiących.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5) Dysponuje środkami określonymi w planie finansowym przedszkola zaopiniowanym przez Radę Rodziców i Radę Pedagogiczną oraz ponosi odpowiedzialność za ich prawidłowe wykorzystanie, a także może organizować administracyjną, finansową i gospodarczą obsługę placówki.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6) Współdziała ze szkołami wyższymi oraz zakładami kształcenia nauczycieli w organizacji praktyk pedagogicznych.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7) W drodze decyzji skreśla dziecko z listy uczęszczających do przedszkola na podstawie uchwały Rady Pedagogicznej.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8) Jest kierownikiem zakładu pracy dla zatrudnionych w przedszkolu nauczycieli </w:t>
      </w:r>
      <w:r>
        <w:rPr>
          <w:sz w:val="24"/>
          <w:szCs w:val="24"/>
        </w:rPr>
        <w:br/>
      </w:r>
      <w:r w:rsidRPr="009A0953">
        <w:rPr>
          <w:sz w:val="24"/>
          <w:szCs w:val="24"/>
        </w:rPr>
        <w:t>i pracown</w:t>
      </w:r>
      <w:r>
        <w:rPr>
          <w:sz w:val="24"/>
          <w:szCs w:val="24"/>
        </w:rPr>
        <w:t>ików nie będących nauczycielami: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a) powierza pełnienie funkcji wicedyrektora przedszkola;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b) zatrudnia i zwalnia nauczycieli oraz innych pracowników przedszkola;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c) przyznaje nagrody oraz wymierza kary porządkowe nauczycielom i innym pracownikom przedszkola;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d) występuje z wnioskami, po zasięgnięciu opinii Rady Pedagogicznej w sprawach odznaczeń, nagród i innych wyróżnień dla nauczycieli oraz pozostałych pracowników przedszkola.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11) Zapewnia pomoc nauczycielom w realizacji ich zadań i ich doskonaleniu zawodowym.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13) Wstrzymuje wykonanie uchwał dotyczących skreślenia z listy wychowanków oraz innowacji pedagogicznych. O wstrzymaniu wykonania uchwały zawiadamia organ prowadzący oraz organ sprawujący nadzór pedagogiczny.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14) Wstrzymuje wykonanie uchwał niezgodnych z przepisami prawa.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15) W wykonaniu swoich zadań współpracuje z Radą Pedagogiczną i Radą Rodziców.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16) Wykonuje inne zadania wynikające z przepisów szczegółowych.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17) Wykonuje działania związane z zapewnieniem bezpieczeństwa uczniom i nauczycielom w czasie zajęć organizowanych przez placówkę.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18) Organizuje Pomoc psychologiczno-pedagogiczną oraz współpracuje z Poradnią Psychologiczno-Pedagogiczną. </w:t>
      </w:r>
    </w:p>
    <w:p w:rsidR="0081780F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19) Odpowiada za realizację zaleceń wynikających z orzeczenia o potrzebie kształcenia specjalnego dziecka.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>20) Odpowiada za uwzględnienie w zestawie programów wychowania przedszkolnego całości podstawy programowej wychowania przedszkolnego.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9A0953">
        <w:rPr>
          <w:sz w:val="24"/>
          <w:szCs w:val="24"/>
        </w:rPr>
        <w:t xml:space="preserve">) W przypadku nieobecności dyrektora szkoły lub placówki zastępuje go wicedyrektor. 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9A0953">
        <w:rPr>
          <w:sz w:val="24"/>
          <w:szCs w:val="24"/>
        </w:rPr>
        <w:t xml:space="preserve">) Podejmuje ostateczną decyzję w sporach pomiędzy nauczycielami, nauczycielami </w:t>
      </w:r>
      <w:r>
        <w:rPr>
          <w:sz w:val="24"/>
          <w:szCs w:val="24"/>
        </w:rPr>
        <w:br/>
      </w:r>
      <w:r w:rsidRPr="009A0953">
        <w:rPr>
          <w:sz w:val="24"/>
          <w:szCs w:val="24"/>
        </w:rPr>
        <w:t>a rodzicami i rodzicami.</w:t>
      </w:r>
    </w:p>
    <w:p w:rsidR="0081780F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9A0953">
        <w:rPr>
          <w:sz w:val="24"/>
          <w:szCs w:val="24"/>
        </w:rPr>
        <w:t>) Powołuje komisję wewnątrzprzedszkolną w trudnych sytuacjach spornych.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24) Przyznaje nagrody Dyrektora oraz wymierza kary porządkowe nauczycielom </w:t>
      </w:r>
      <w:r>
        <w:rPr>
          <w:sz w:val="24"/>
          <w:szCs w:val="24"/>
        </w:rPr>
        <w:br/>
        <w:t>i pracownikom administracji i obsługi przedszkola.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0F70E9">
        <w:rPr>
          <w:b/>
          <w:sz w:val="24"/>
          <w:szCs w:val="24"/>
          <w:u w:val="single"/>
        </w:rPr>
        <w:t>3. Kompetencje Rady Pedagogicznej</w:t>
      </w:r>
      <w:r w:rsidRPr="009A0953">
        <w:rPr>
          <w:sz w:val="24"/>
          <w:szCs w:val="24"/>
        </w:rPr>
        <w:t xml:space="preserve"> - jest kolegialnym Organem placówki w zakresie realizacji jej statutowych działań dotyczących opieki, wychowania i kszta</w:t>
      </w:r>
      <w:r>
        <w:rPr>
          <w:sz w:val="24"/>
          <w:szCs w:val="24"/>
        </w:rPr>
        <w:t>ł</w:t>
      </w:r>
      <w:r w:rsidRPr="009A0953">
        <w:rPr>
          <w:sz w:val="24"/>
          <w:szCs w:val="24"/>
        </w:rPr>
        <w:t>cenia.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1) Skład Rady wchodzą wszyscy nauczyciele zatrudnieni w przedszkolu.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2) Kompetencje stanowiące: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a) zatwierdzanie planów pracy przedszkola na każdy rok szkolny,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b) podejmowanie uchwał w sprawie eksperymentów pedagogicznych,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c) ustalenie organizacji doskonalenia zawodowego nauczycieli,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d) podejmowanie uchwał w sprawie skreślenia z listy wychowanków,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e) ustalanie sposobu wykorzystania wyników nadzoru pedagogicznego, w tym sprawowanego nad przedszkolem przez organ sprawujący nadzór pedagogiczny, w celu doskonalenia pracy przedszkola,</w:t>
      </w:r>
    </w:p>
    <w:p w:rsidR="0081780F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f) podejmuje decyzje dotyczące organizacji grup wiekowych.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>g) przygotowuje projekt statutu lub jego zmiany</w:t>
      </w:r>
    </w:p>
    <w:p w:rsidR="0081780F" w:rsidRPr="009A0953" w:rsidRDefault="0081780F" w:rsidP="006B1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A0953">
        <w:rPr>
          <w:b/>
          <w:sz w:val="24"/>
          <w:szCs w:val="24"/>
        </w:rPr>
        <w:t>) Kompetencje opiniujące: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a) organizację pracy przedszkola, w tym tygodniowy rozkład zajęć dydaktyczno-wychowawczych oraz rozkładu zajęć dodatkowych;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b) projektu planu finansowego przedszkola;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c) wnioski dyrektora przedszkola o przyznanie nauczycielom odznaczeń nagród i innych wyróżnień;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d) propozycje dyrektora przedszkola w sprawach przydziału nauczycielom stałych prac i zajęć w ramach wynagrodzenia zasadniczego;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0953">
        <w:rPr>
          <w:sz w:val="24"/>
          <w:szCs w:val="24"/>
        </w:rPr>
        <w:t>) Inne zadania Rady Pedagogicznej: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a) Rada Pedagogiczna może wystąpić z wnioskiem do uprawnionego organu o odwołanie nauczyciela ze stanowiska dyrektora;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b) uczestniczy w pracach komisji konkursowej na stanowisko dyrektora, tryb wyboru określa Regulamin Rady Pedagogicznej;</w:t>
      </w:r>
    </w:p>
    <w:p w:rsidR="0081780F" w:rsidRPr="009A0953" w:rsidRDefault="0081780F" w:rsidP="000F70E9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c) ustala regulamin swej działalności, jej zebrania są p</w:t>
      </w:r>
      <w:r>
        <w:rPr>
          <w:sz w:val="24"/>
          <w:szCs w:val="24"/>
        </w:rPr>
        <w:t>rotokołowane.</w:t>
      </w:r>
    </w:p>
    <w:p w:rsidR="0081780F" w:rsidRPr="006850E1" w:rsidRDefault="0081780F" w:rsidP="009A0953">
      <w:pPr>
        <w:jc w:val="both"/>
        <w:rPr>
          <w:b/>
          <w:sz w:val="24"/>
          <w:szCs w:val="24"/>
        </w:rPr>
      </w:pPr>
      <w:r w:rsidRPr="000F70E9">
        <w:rPr>
          <w:b/>
          <w:sz w:val="24"/>
          <w:szCs w:val="24"/>
          <w:u w:val="single"/>
        </w:rPr>
        <w:t>4. Rada Rodziców</w:t>
      </w:r>
      <w:r w:rsidRPr="006850E1">
        <w:rPr>
          <w:sz w:val="24"/>
          <w:szCs w:val="24"/>
        </w:rPr>
        <w:t xml:space="preserve"> stanowi reprezentacja rodziców dzieci uczęszczających do przedszkola. </w:t>
      </w:r>
      <w:r>
        <w:rPr>
          <w:sz w:val="24"/>
          <w:szCs w:val="24"/>
        </w:rPr>
        <w:br/>
      </w:r>
      <w:r w:rsidRPr="006850E1">
        <w:rPr>
          <w:sz w:val="24"/>
          <w:szCs w:val="24"/>
        </w:rPr>
        <w:t>W skład Rady Rodziców chodzi jeden przedstawiciel każdego oddziału przedszkolnego.</w:t>
      </w:r>
      <w:r>
        <w:rPr>
          <w:sz w:val="24"/>
          <w:szCs w:val="24"/>
        </w:rPr>
        <w:t xml:space="preserve"> Wybory reprezentantów rodziców każdego oddziału przeprowadza się na pierwszym zebraniu Rodziców w każdym roku szkolnym w tajnych wyborach.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1) Rada rodziców może występować do dyrektora przedszkola, organu prowadzącego przedszkole oraz organu sprawującego nadzór pedagogiczny z wnioskami i opiniami we wszystkich sprawach przedszkola. 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2) Uchwala regulamin swojej działalności. </w:t>
      </w:r>
    </w:p>
    <w:p w:rsidR="0081780F" w:rsidRDefault="0081780F" w:rsidP="009A0953">
      <w:pPr>
        <w:jc w:val="both"/>
        <w:rPr>
          <w:sz w:val="24"/>
          <w:szCs w:val="24"/>
          <w:u w:val="single"/>
        </w:rPr>
      </w:pPr>
      <w:r w:rsidRPr="006850E1">
        <w:rPr>
          <w:sz w:val="24"/>
          <w:szCs w:val="24"/>
          <w:u w:val="single"/>
        </w:rPr>
        <w:t>3) Kompetencje Rady Rodziców:</w:t>
      </w:r>
    </w:p>
    <w:p w:rsidR="0081780F" w:rsidRPr="000F70E9" w:rsidRDefault="0081780F" w:rsidP="009A095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a) opiniuje</w:t>
      </w:r>
      <w:r w:rsidRPr="009A0953">
        <w:rPr>
          <w:sz w:val="24"/>
          <w:szCs w:val="24"/>
        </w:rPr>
        <w:t xml:space="preserve"> w porozumieniu z radą pedagogiczną Program Wychowawczy Przedszkola;</w:t>
      </w:r>
    </w:p>
    <w:p w:rsidR="0081780F" w:rsidRPr="009A0953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b) opiniuje projekt planu finansowego składanego przez dyrektora przedszkola.</w:t>
      </w:r>
    </w:p>
    <w:p w:rsidR="0081780F" w:rsidRPr="009A0953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4) W celu wspierania działalności statutowej przedszkola Rada Rodziców może gromadzić fundusze z dobrowolnych składek rodziców oraz innych źródeł. Zasady wydatkowania funduszy rady rodziców określa regulamin.</w:t>
      </w:r>
    </w:p>
    <w:p w:rsidR="0081780F" w:rsidRPr="009A0953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5) Opiniuje pracę nauczycieli ubiegających się o wyższy stopień awansu zawodowego.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6) Uczestniczy w pracach komisji konkursowej na stanowisko dyrektora przedszkola oraz </w:t>
      </w:r>
      <w:r>
        <w:rPr>
          <w:sz w:val="24"/>
          <w:szCs w:val="24"/>
        </w:rPr>
        <w:br/>
      </w:r>
      <w:r w:rsidRPr="009A0953">
        <w:rPr>
          <w:sz w:val="24"/>
          <w:szCs w:val="24"/>
        </w:rPr>
        <w:t xml:space="preserve">w pracach komisji odwoławczej od oceny pracy nauczyciela. </w:t>
      </w:r>
    </w:p>
    <w:p w:rsidR="0081780F" w:rsidRPr="000F70E9" w:rsidRDefault="0081780F" w:rsidP="009A0953">
      <w:pPr>
        <w:jc w:val="both"/>
        <w:rPr>
          <w:b/>
          <w:sz w:val="24"/>
          <w:szCs w:val="24"/>
          <w:u w:val="single"/>
        </w:rPr>
      </w:pPr>
      <w:r w:rsidRPr="000F70E9">
        <w:rPr>
          <w:b/>
          <w:sz w:val="24"/>
          <w:szCs w:val="24"/>
          <w:u w:val="single"/>
        </w:rPr>
        <w:t>5. Zasady współdziałania organów przedszkola: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1) Organy przedszkola współdziałają ze sobą i umożliwiają swobodę działania </w:t>
      </w:r>
      <w:r>
        <w:rPr>
          <w:sz w:val="24"/>
          <w:szCs w:val="24"/>
        </w:rPr>
        <w:br/>
      </w:r>
      <w:r w:rsidRPr="009A0953">
        <w:rPr>
          <w:sz w:val="24"/>
          <w:szCs w:val="24"/>
        </w:rPr>
        <w:t xml:space="preserve">i podejmowania decyzji w ramach swoich kompetencji określonych ustawą i zawartych szczegółowo w statucie przedszkola. 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2) Wymiana informacji pomiędzy organami przedszkola o podejmowanych i planowanych działaniach i decyzjach odbywa się poprzez: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a) rady pedagogiczne planowane i doraźne; 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b) posiedzenia rady rodziców; 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c) tablice ogłoszeń; 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d) stronę internetową; 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>e) zebrania rodziców;</w:t>
      </w:r>
    </w:p>
    <w:p w:rsidR="0081780F" w:rsidRDefault="0081780F" w:rsidP="009A0953">
      <w:pPr>
        <w:jc w:val="both"/>
        <w:rPr>
          <w:sz w:val="24"/>
          <w:szCs w:val="24"/>
        </w:rPr>
      </w:pPr>
      <w:r w:rsidRPr="009A0953">
        <w:rPr>
          <w:sz w:val="24"/>
          <w:szCs w:val="24"/>
        </w:rPr>
        <w:t xml:space="preserve">f) rozmowy indywidualne. </w:t>
      </w:r>
    </w:p>
    <w:p w:rsidR="0081780F" w:rsidRPr="000F70E9" w:rsidRDefault="0081780F" w:rsidP="009A0953">
      <w:pPr>
        <w:jc w:val="both"/>
        <w:rPr>
          <w:b/>
          <w:sz w:val="24"/>
          <w:szCs w:val="24"/>
          <w:u w:val="single"/>
        </w:rPr>
      </w:pPr>
      <w:r w:rsidRPr="000F70E9">
        <w:rPr>
          <w:b/>
          <w:sz w:val="24"/>
          <w:szCs w:val="24"/>
          <w:u w:val="single"/>
        </w:rPr>
        <w:t xml:space="preserve">3) Sposób rozwiązywania sporów pomiędzy organami: </w:t>
      </w:r>
    </w:p>
    <w:p w:rsidR="0081780F" w:rsidRDefault="0081780F" w:rsidP="009A0953">
      <w:pPr>
        <w:jc w:val="both"/>
        <w:rPr>
          <w:sz w:val="24"/>
          <w:szCs w:val="24"/>
        </w:rPr>
      </w:pPr>
      <w:r>
        <w:rPr>
          <w:sz w:val="24"/>
          <w:szCs w:val="24"/>
        </w:rPr>
        <w:t>a) d</w:t>
      </w:r>
      <w:r w:rsidRPr="009A0953">
        <w:rPr>
          <w:sz w:val="24"/>
          <w:szCs w:val="24"/>
        </w:rPr>
        <w:t>rogą negocjacji i porozumien</w:t>
      </w:r>
      <w:r>
        <w:rPr>
          <w:sz w:val="24"/>
          <w:szCs w:val="24"/>
        </w:rPr>
        <w:t>ia przy współudziale oponentów,</w:t>
      </w:r>
    </w:p>
    <w:p w:rsidR="0081780F" w:rsidRPr="009A0953" w:rsidRDefault="0081780F" w:rsidP="009A0953">
      <w:pPr>
        <w:jc w:val="both"/>
        <w:rPr>
          <w:sz w:val="24"/>
          <w:szCs w:val="24"/>
        </w:rPr>
      </w:pPr>
      <w:r>
        <w:rPr>
          <w:sz w:val="24"/>
          <w:szCs w:val="24"/>
        </w:rPr>
        <w:t>b) p</w:t>
      </w:r>
      <w:r w:rsidRPr="009A0953">
        <w:rPr>
          <w:sz w:val="24"/>
          <w:szCs w:val="24"/>
        </w:rPr>
        <w:t>oprzez powołanie przez dyrektora komisji wewnątrzprzedszkolnej z udziałem przedstawicieli organów przedszko</w:t>
      </w:r>
      <w:r>
        <w:rPr>
          <w:sz w:val="24"/>
          <w:szCs w:val="24"/>
        </w:rPr>
        <w:t>la nie będących stroną w sporze,</w:t>
      </w:r>
    </w:p>
    <w:p w:rsidR="0081780F" w:rsidRPr="005A1C28" w:rsidRDefault="0081780F" w:rsidP="005A1C28">
      <w:pPr>
        <w:jc w:val="both"/>
        <w:rPr>
          <w:sz w:val="24"/>
          <w:szCs w:val="24"/>
        </w:rPr>
      </w:pPr>
      <w:r w:rsidRPr="005A1C28">
        <w:rPr>
          <w:sz w:val="24"/>
          <w:szCs w:val="24"/>
        </w:rPr>
        <w:t>c</w:t>
      </w:r>
      <w:r>
        <w:rPr>
          <w:sz w:val="24"/>
          <w:szCs w:val="24"/>
        </w:rPr>
        <w:t>) p</w:t>
      </w:r>
      <w:r w:rsidRPr="005A1C28">
        <w:rPr>
          <w:sz w:val="24"/>
          <w:szCs w:val="24"/>
        </w:rPr>
        <w:t>o wyczerpaniu wszystkich możliwości rozstrzygnięcia sporu istnieje, każdy z organów zwraca się do wyższych instancji, w zależności od treści sporu (np. organ prowadzący, sprawujący nadzór p</w:t>
      </w:r>
      <w:r>
        <w:rPr>
          <w:sz w:val="24"/>
          <w:szCs w:val="24"/>
        </w:rPr>
        <w:t>edagogiczny, związki zawodowe),</w:t>
      </w:r>
    </w:p>
    <w:p w:rsidR="0081780F" w:rsidRPr="005A1C28" w:rsidRDefault="0081780F" w:rsidP="005A1C28">
      <w:pPr>
        <w:jc w:val="both"/>
        <w:rPr>
          <w:sz w:val="24"/>
          <w:szCs w:val="24"/>
        </w:rPr>
      </w:pPr>
      <w:r>
        <w:rPr>
          <w:sz w:val="24"/>
          <w:szCs w:val="24"/>
        </w:rPr>
        <w:t>d) o</w:t>
      </w:r>
      <w:r w:rsidRPr="005A1C28">
        <w:rPr>
          <w:sz w:val="24"/>
          <w:szCs w:val="24"/>
        </w:rPr>
        <w:t xml:space="preserve">stateczna decyzja należy do dyrektora przedszkola. </w:t>
      </w:r>
    </w:p>
    <w:p w:rsidR="0081780F" w:rsidRDefault="0081780F" w:rsidP="006B1318"/>
    <w:p w:rsidR="0081780F" w:rsidRPr="005A1C28" w:rsidRDefault="0081780F" w:rsidP="005A1C28">
      <w:pPr>
        <w:jc w:val="center"/>
        <w:rPr>
          <w:b/>
          <w:sz w:val="24"/>
          <w:szCs w:val="24"/>
        </w:rPr>
      </w:pPr>
      <w:r w:rsidRPr="005A1C28">
        <w:rPr>
          <w:b/>
          <w:sz w:val="24"/>
          <w:szCs w:val="24"/>
        </w:rPr>
        <w:t>§5</w:t>
      </w:r>
    </w:p>
    <w:p w:rsidR="0081780F" w:rsidRPr="000F70E9" w:rsidRDefault="0081780F" w:rsidP="000F70E9">
      <w:pPr>
        <w:jc w:val="center"/>
        <w:rPr>
          <w:b/>
          <w:sz w:val="24"/>
          <w:szCs w:val="24"/>
        </w:rPr>
      </w:pPr>
      <w:r w:rsidRPr="005A1C28">
        <w:rPr>
          <w:b/>
          <w:sz w:val="24"/>
          <w:szCs w:val="24"/>
        </w:rPr>
        <w:t>Organizacja pracy przedszkola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1. Podstawową jednostką organizacyjną przedszkola jest oddział obejmujący dzieci w tym samym lub w zbliżonym wieku z uwzględnieniem ich potrzeb, zainteresowań, uzdolnień. </w:t>
      </w:r>
      <w:r>
        <w:rPr>
          <w:sz w:val="24"/>
          <w:szCs w:val="24"/>
        </w:rPr>
        <w:t>Jeśli liczba dzieci z poszczególnych roczników jest zróżnicowana tworzone są grupy mieszane.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2. Do przedszkola uczęszczają dzieci w wieku od 3 do 6 lat.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1) W szczególnie uzasadnionych przypadkach dyrektor przedszkola może przyjąć do przedszkola dziecko , które ukończyło 2,5 roku.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2) Warunkiem przy</w:t>
      </w:r>
      <w:r>
        <w:rPr>
          <w:sz w:val="24"/>
          <w:szCs w:val="24"/>
        </w:rPr>
        <w:t>jęcia dziecka 2,5 letniego jest: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a) jego samodzielność w zakresie samoobsługi, dojrzałość psychofizyczna;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 b) umiejętność zaspokajania swoich podstawowych potrzeb.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3) Dziecko w wieku 6 lat, jest obowiązane odbyć roczne przygotowanie przedszkolne </w:t>
      </w:r>
      <w:r>
        <w:rPr>
          <w:sz w:val="24"/>
          <w:szCs w:val="24"/>
        </w:rPr>
        <w:br/>
      </w:r>
      <w:r w:rsidRPr="006871CE">
        <w:rPr>
          <w:sz w:val="24"/>
          <w:szCs w:val="24"/>
        </w:rPr>
        <w:t xml:space="preserve">w przedszkolu albo oddziale przedszkolnym zorganizowanym w szkole podstawowej.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4) Rodzice dziecka podlegającemu obowiązkowi rocznego przygotowania przedszkolnego zobowiązani są dopełnić czynności związanych ze zgłoszeniem dziecka do przedszkola, </w:t>
      </w:r>
      <w:r>
        <w:rPr>
          <w:sz w:val="24"/>
          <w:szCs w:val="24"/>
        </w:rPr>
        <w:br/>
      </w:r>
      <w:r w:rsidRPr="006871CE">
        <w:rPr>
          <w:sz w:val="24"/>
          <w:szCs w:val="24"/>
        </w:rPr>
        <w:t xml:space="preserve">a także zapewnić mu regularne uczęszczanie na zajęcia.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5) Dziecko, któremu odroczono spełnianie obowiązku szkolnego może uczęszczać do przedszkola do końca roku szkolnego, w tym roku kalendarzowym, w którym kończy 7 lat.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 6) W przypadku dzieci posiadających orzeczenie o potrzebie kształcenia specjalnego wychowaniem przedszkolnym może być objęte dziecko w wieku powyżej 6 lat, nie dłużej jednak niż do końca roku szkolnego w roku kalendarzowym, w którym dziecko kończy 8 lat.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3. Liczba dzieci w oddziale wynosi nie więcej niż 25.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4. Za zgodą organu prowadzącego może być utworzony oddział przedszkolny w lokalizacji zewnętrznej (poza przedszkolem).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5. Dyrektor przedszkola powierza każdy oddział opiece jednego lub dwóm nauczycielom zależnie od czasu pracy oddziału lub przyjętych dodatkowo zadań.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6. Praca wychowawczo-dydaktyczna i opiekuńcza w przedszkolu prowadzona jest w oparciu o program lub programy wychowania przedszkolnego zawierające treści podstawy programowej i dopuszczony do użytku szkolnego przez dyrektora przedszkola.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7. Godzina zajęć w przedszkolu trwa 60 minut.</w:t>
      </w:r>
      <w:r>
        <w:rPr>
          <w:sz w:val="24"/>
          <w:szCs w:val="24"/>
        </w:rPr>
        <w:t xml:space="preserve"> Czas trwania zajęć dydaktycznych dostosowany jest do możliwości rozwojowych określonej grupy wiekowej i może wynosić </w:t>
      </w:r>
      <w:r>
        <w:rPr>
          <w:sz w:val="24"/>
          <w:szCs w:val="24"/>
        </w:rPr>
        <w:br/>
        <w:t>w zależności od rodzaju zajęć: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a) Dziećmi w wieku 3 lat - 1 zajęcie około 10 minut.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b) Dziećmi w wieku 4 lat - 1 zajęcie około 20 minut, w II półroczu 2 zajęcia.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c) Dziećmi w wieku 5 lat - 2 zajęcia około 20 minut.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d) Dziećmi w wieku 6 lat - 2 zajęcia około 30 minut.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>8. Sposób dokumentowania dodatkowych zajęć w przedszkolu określają odrębne przepisy.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 8. Sposób dokumentowania zajęć prowadzonych w przedszkolu określają odrębne przepisy. </w:t>
      </w:r>
    </w:p>
    <w:p w:rsidR="0081780F" w:rsidRDefault="0081780F" w:rsidP="000F70E9">
      <w:pPr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9. Przedszkole jest wielooddziałowe. </w:t>
      </w:r>
    </w:p>
    <w:p w:rsidR="0081780F" w:rsidRPr="006871CE" w:rsidRDefault="0081780F" w:rsidP="000F7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W razie konieczności organizacyjnej może nastąpić przesunięcie do innej grupy, nawet </w:t>
      </w:r>
      <w:r>
        <w:rPr>
          <w:sz w:val="24"/>
          <w:szCs w:val="24"/>
        </w:rPr>
        <w:br/>
        <w:t>w czasie trwania roku szkolnego.</w:t>
      </w:r>
    </w:p>
    <w:p w:rsidR="0081780F" w:rsidRPr="0054757D" w:rsidRDefault="0081780F" w:rsidP="006B1318">
      <w:pPr>
        <w:rPr>
          <w:sz w:val="24"/>
          <w:szCs w:val="24"/>
        </w:rPr>
      </w:pPr>
      <w:r w:rsidRPr="0054757D">
        <w:rPr>
          <w:sz w:val="24"/>
          <w:szCs w:val="24"/>
        </w:rPr>
        <w:t>11. Procedura tworzenia grupy:</w:t>
      </w:r>
    </w:p>
    <w:p w:rsidR="0081780F" w:rsidRPr="0054757D" w:rsidRDefault="0081780F" w:rsidP="006B1318">
      <w:pPr>
        <w:rPr>
          <w:sz w:val="24"/>
          <w:szCs w:val="24"/>
        </w:rPr>
      </w:pPr>
      <w:r w:rsidRPr="0054757D">
        <w:rPr>
          <w:sz w:val="24"/>
          <w:szCs w:val="24"/>
        </w:rPr>
        <w:t>a) dzieci o zbliżonym wieku</w:t>
      </w:r>
    </w:p>
    <w:p w:rsidR="0081780F" w:rsidRPr="0054757D" w:rsidRDefault="0081780F" w:rsidP="006B1318">
      <w:pPr>
        <w:rPr>
          <w:sz w:val="24"/>
          <w:szCs w:val="24"/>
        </w:rPr>
      </w:pPr>
      <w:r w:rsidRPr="0054757D">
        <w:rPr>
          <w:sz w:val="24"/>
          <w:szCs w:val="24"/>
        </w:rPr>
        <w:t>b) dzieci kontynuujące edukację przedszkolną</w:t>
      </w:r>
    </w:p>
    <w:p w:rsidR="0081780F" w:rsidRPr="0054757D" w:rsidRDefault="0081780F" w:rsidP="006B1318">
      <w:pPr>
        <w:rPr>
          <w:sz w:val="24"/>
          <w:szCs w:val="24"/>
        </w:rPr>
      </w:pPr>
      <w:r w:rsidRPr="0054757D">
        <w:rPr>
          <w:sz w:val="24"/>
          <w:szCs w:val="24"/>
        </w:rPr>
        <w:t>c) podział na grupy odbywa się po zakończeniu naboru do przedszkola</w:t>
      </w:r>
    </w:p>
    <w:p w:rsidR="0081780F" w:rsidRPr="0054757D" w:rsidRDefault="0081780F" w:rsidP="006B1318">
      <w:pPr>
        <w:rPr>
          <w:sz w:val="24"/>
          <w:szCs w:val="24"/>
        </w:rPr>
      </w:pPr>
      <w:r w:rsidRPr="0054757D">
        <w:rPr>
          <w:sz w:val="24"/>
          <w:szCs w:val="24"/>
        </w:rPr>
        <w:t>d) ostateczną decyzję o tworzeniu grupy podejmuje dyrektor.</w:t>
      </w:r>
    </w:p>
    <w:p w:rsidR="0081780F" w:rsidRPr="0054757D" w:rsidRDefault="0081780F" w:rsidP="006B1318">
      <w:pPr>
        <w:rPr>
          <w:sz w:val="24"/>
          <w:szCs w:val="24"/>
        </w:rPr>
      </w:pPr>
    </w:p>
    <w:p w:rsidR="0081780F" w:rsidRPr="0054757D" w:rsidRDefault="0081780F" w:rsidP="006B1318">
      <w:pPr>
        <w:rPr>
          <w:sz w:val="24"/>
          <w:szCs w:val="24"/>
        </w:rPr>
      </w:pPr>
    </w:p>
    <w:p w:rsidR="0081780F" w:rsidRPr="006871CE" w:rsidRDefault="0081780F" w:rsidP="006871CE">
      <w:pPr>
        <w:jc w:val="center"/>
        <w:rPr>
          <w:b/>
          <w:color w:val="000000"/>
          <w:sz w:val="24"/>
          <w:szCs w:val="24"/>
        </w:rPr>
      </w:pPr>
      <w:r w:rsidRPr="006871CE">
        <w:rPr>
          <w:b/>
          <w:color w:val="000000"/>
          <w:sz w:val="24"/>
          <w:szCs w:val="24"/>
        </w:rPr>
        <w:t>§6</w:t>
      </w:r>
    </w:p>
    <w:p w:rsidR="0081780F" w:rsidRPr="006871CE" w:rsidRDefault="0081780F" w:rsidP="006871CE">
      <w:pPr>
        <w:jc w:val="center"/>
        <w:rPr>
          <w:b/>
          <w:color w:val="000000"/>
          <w:sz w:val="24"/>
          <w:szCs w:val="24"/>
        </w:rPr>
      </w:pPr>
      <w:r w:rsidRPr="006871CE">
        <w:rPr>
          <w:b/>
          <w:color w:val="000000"/>
          <w:sz w:val="24"/>
          <w:szCs w:val="24"/>
        </w:rPr>
        <w:t>Organizacja pracy przedszkola</w:t>
      </w:r>
    </w:p>
    <w:p w:rsidR="0081780F" w:rsidRPr="006871CE" w:rsidRDefault="0081780F" w:rsidP="005E6209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Arkusz organizacji  przedszkola opracowuje dyrektor przedszkola, po zasięgnięciu opinii zakładowych organizacji związkowych. </w:t>
      </w:r>
    </w:p>
    <w:p w:rsidR="0081780F" w:rsidRPr="006871CE" w:rsidRDefault="0081780F" w:rsidP="005E6209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Arkusz organizacji przedszkola zatwierdza organ prowadzący, po zasięgnięciu opinii organu sprawującego nadzór pedagogiczny. </w:t>
      </w:r>
    </w:p>
    <w:p w:rsidR="0081780F" w:rsidRDefault="0081780F" w:rsidP="005E6209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6871CE">
        <w:rPr>
          <w:sz w:val="24"/>
          <w:szCs w:val="24"/>
        </w:rPr>
        <w:t xml:space="preserve">Na podstawie zatwierdzonego arkusza organizacji szkoły przedszkola, z uwzględnieniem zasad ochrony zdrowia i higieny pracy, ustala tygodniowy rozkład zajęć określający organizację zajęć edukacyjnych. </w:t>
      </w:r>
    </w:p>
    <w:p w:rsidR="0081780F" w:rsidRDefault="0081780F" w:rsidP="005E6209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6871CE">
        <w:rPr>
          <w:sz w:val="24"/>
          <w:szCs w:val="24"/>
        </w:rPr>
        <w:t>Organizację pracy przedszkola określa ramowy rozkła</w:t>
      </w:r>
      <w:r>
        <w:rPr>
          <w:sz w:val="24"/>
          <w:szCs w:val="24"/>
        </w:rPr>
        <w:t>d dnia ustalony przez dyrektora, uwzględniający ramy czasowe realizacji podstawy programowej i zajęć dodatkowych.</w:t>
      </w:r>
    </w:p>
    <w:p w:rsidR="0081780F" w:rsidRDefault="0081780F" w:rsidP="005E6209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6871CE">
        <w:rPr>
          <w:sz w:val="24"/>
          <w:szCs w:val="24"/>
        </w:rPr>
        <w:t>Na podstawie ramowego rozkładu dnia nauczyciel (nauczyciele), któremu powierzono opiekę nad danym oddziałem, ustala dla tego oddziału szczegółowy rozkład dnia, z uwzględnieniem potrzeb i zainteresowań dzieci oraz struktury organizacyjnej placówki.</w:t>
      </w:r>
    </w:p>
    <w:p w:rsidR="0081780F" w:rsidRPr="009152B7" w:rsidRDefault="0081780F" w:rsidP="009152B7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color w:val="000000"/>
          <w:sz w:val="24"/>
          <w:szCs w:val="24"/>
        </w:rPr>
      </w:pPr>
      <w:r w:rsidRPr="009152B7">
        <w:rPr>
          <w:sz w:val="24"/>
          <w:szCs w:val="24"/>
        </w:rPr>
        <w:t xml:space="preserve">Na podstawie ramowego rozkładu dnia nauczyciele, którym powierzono opiekę nad danym oddziałem ustalają dla tego oddziału szczegółowy rozkład dnia, </w:t>
      </w:r>
      <w:r>
        <w:rPr>
          <w:sz w:val="24"/>
          <w:szCs w:val="24"/>
        </w:rPr>
        <w:br/>
      </w:r>
      <w:r w:rsidRPr="009152B7">
        <w:rPr>
          <w:sz w:val="24"/>
          <w:szCs w:val="24"/>
        </w:rPr>
        <w:t>z uwzględnieniem potrzeb i zainteresowań dzieci oraz czas realizacji podstawy programowej wychowania przedszkolnego.</w:t>
      </w:r>
    </w:p>
    <w:p w:rsidR="0081780F" w:rsidRPr="00622DA9" w:rsidRDefault="0081780F" w:rsidP="00985C4E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622DA9">
        <w:rPr>
          <w:sz w:val="24"/>
          <w:szCs w:val="24"/>
        </w:rPr>
        <w:t>Szczegółowy rozkład  dnia zawiera przede wszystkim:</w:t>
      </w:r>
    </w:p>
    <w:p w:rsidR="0081780F" w:rsidRPr="00985C4E" w:rsidRDefault="0081780F" w:rsidP="00985C4E">
      <w:pPr>
        <w:widowControl w:val="0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z całą grupą wg programu wychowania przedszkolnego</w:t>
      </w:r>
      <w:r w:rsidRPr="00985C4E">
        <w:rPr>
          <w:color w:val="000000"/>
          <w:sz w:val="24"/>
          <w:szCs w:val="24"/>
        </w:rPr>
        <w:t>,</w:t>
      </w:r>
    </w:p>
    <w:p w:rsidR="0081780F" w:rsidRDefault="0081780F" w:rsidP="00985C4E">
      <w:pPr>
        <w:widowControl w:val="0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 w:rsidRPr="00985C4E">
        <w:rPr>
          <w:color w:val="000000"/>
          <w:sz w:val="24"/>
          <w:szCs w:val="24"/>
        </w:rPr>
        <w:t xml:space="preserve">rodzaje zabaw – ruchowe, </w:t>
      </w:r>
      <w:r>
        <w:rPr>
          <w:color w:val="000000"/>
          <w:sz w:val="24"/>
          <w:szCs w:val="24"/>
        </w:rPr>
        <w:t>badawcze, tematyczne, ruchowo- taneczne, dydaktyczne i inne w miarę potrzeb,</w:t>
      </w:r>
    </w:p>
    <w:p w:rsidR="0081780F" w:rsidRDefault="0081780F" w:rsidP="00985C4E">
      <w:pPr>
        <w:widowControl w:val="0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kierowane przez nauczyciela,</w:t>
      </w:r>
    </w:p>
    <w:p w:rsidR="0081780F" w:rsidRDefault="0081780F" w:rsidP="00985C4E">
      <w:pPr>
        <w:widowControl w:val="0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odpoczynek dzieci.</w:t>
      </w:r>
    </w:p>
    <w:p w:rsidR="0081780F" w:rsidRDefault="0081780F" w:rsidP="00985C4E">
      <w:pPr>
        <w:widowControl w:val="0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spacery, wycieczki,  zabawy  w ogrodzie,</w:t>
      </w:r>
    </w:p>
    <w:p w:rsidR="0081780F" w:rsidRPr="00985C4E" w:rsidRDefault="0081780F" w:rsidP="00985C4E">
      <w:pPr>
        <w:widowControl w:val="0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zabiegi higieniczne, posiłki,</w:t>
      </w:r>
    </w:p>
    <w:p w:rsidR="0081780F" w:rsidRDefault="0081780F" w:rsidP="009152B7">
      <w:pPr>
        <w:widowControl w:val="0"/>
        <w:numPr>
          <w:ilvl w:val="0"/>
          <w:numId w:val="6"/>
        </w:numPr>
        <w:tabs>
          <w:tab w:val="num" w:pos="0"/>
        </w:tabs>
        <w:spacing w:after="0"/>
        <w:jc w:val="both"/>
        <w:rPr>
          <w:color w:val="000000"/>
          <w:sz w:val="24"/>
          <w:szCs w:val="24"/>
        </w:rPr>
      </w:pPr>
      <w:r w:rsidRPr="00985C4E">
        <w:rPr>
          <w:color w:val="000000"/>
          <w:sz w:val="24"/>
          <w:szCs w:val="24"/>
        </w:rPr>
        <w:t xml:space="preserve">W arkuszu organizacji przedszkola określa się w szczególności: </w:t>
      </w:r>
    </w:p>
    <w:p w:rsidR="0081780F" w:rsidRDefault="0081780F" w:rsidP="009152B7">
      <w:pPr>
        <w:widowControl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   c</w:t>
      </w:r>
      <w:r w:rsidRPr="00985C4E">
        <w:rPr>
          <w:color w:val="000000"/>
          <w:sz w:val="24"/>
          <w:szCs w:val="24"/>
        </w:rPr>
        <w:t>zas pracy poszczegó</w:t>
      </w:r>
      <w:r>
        <w:rPr>
          <w:color w:val="000000"/>
          <w:sz w:val="24"/>
          <w:szCs w:val="24"/>
        </w:rPr>
        <w:t>lnych oddziałów,</w:t>
      </w:r>
    </w:p>
    <w:p w:rsidR="0081780F" w:rsidRDefault="0081780F" w:rsidP="009152B7">
      <w:pPr>
        <w:widowControl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l</w:t>
      </w:r>
      <w:r w:rsidRPr="00985C4E">
        <w:rPr>
          <w:color w:val="000000"/>
          <w:sz w:val="24"/>
          <w:szCs w:val="24"/>
        </w:rPr>
        <w:t>iczbę pracowników przedszkola, w tym pracowników zajm</w:t>
      </w:r>
      <w:r>
        <w:rPr>
          <w:color w:val="000000"/>
          <w:sz w:val="24"/>
          <w:szCs w:val="24"/>
        </w:rPr>
        <w:t>ujących stanowiska kierownicze,</w:t>
      </w:r>
    </w:p>
    <w:p w:rsidR="0081780F" w:rsidRDefault="0081780F" w:rsidP="009152B7">
      <w:pPr>
        <w:widowControl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o</w:t>
      </w:r>
      <w:r w:rsidRPr="00985C4E">
        <w:rPr>
          <w:color w:val="000000"/>
          <w:sz w:val="24"/>
          <w:szCs w:val="24"/>
        </w:rPr>
        <w:t>gólną liczbę godzin pracy finansowanych ze środków przydzielonych przez organ prowadzący przedszkole.</w:t>
      </w:r>
    </w:p>
    <w:p w:rsidR="0081780F" w:rsidRPr="00985C4E" w:rsidRDefault="0081780F" w:rsidP="009152B7">
      <w:pPr>
        <w:widowControl w:val="0"/>
        <w:spacing w:after="0"/>
        <w:jc w:val="both"/>
        <w:rPr>
          <w:color w:val="000000"/>
          <w:sz w:val="24"/>
          <w:szCs w:val="24"/>
        </w:rPr>
      </w:pPr>
    </w:p>
    <w:p w:rsidR="0081780F" w:rsidRPr="00985C4E" w:rsidRDefault="0081780F" w:rsidP="009152B7">
      <w:pPr>
        <w:widowControl w:val="0"/>
        <w:spacing w:after="0"/>
        <w:ind w:left="360"/>
        <w:jc w:val="both"/>
        <w:rPr>
          <w:color w:val="000000"/>
          <w:sz w:val="24"/>
          <w:szCs w:val="24"/>
        </w:rPr>
      </w:pPr>
    </w:p>
    <w:p w:rsidR="0081780F" w:rsidRDefault="0081780F" w:rsidP="00985C4E">
      <w:pPr>
        <w:jc w:val="center"/>
        <w:rPr>
          <w:b/>
          <w:sz w:val="24"/>
          <w:szCs w:val="24"/>
        </w:rPr>
      </w:pPr>
      <w:r w:rsidRPr="00985C4E">
        <w:rPr>
          <w:b/>
          <w:sz w:val="24"/>
          <w:szCs w:val="24"/>
        </w:rPr>
        <w:t>§7</w:t>
      </w:r>
    </w:p>
    <w:p w:rsidR="0081780F" w:rsidRPr="00046918" w:rsidRDefault="0081780F" w:rsidP="00985C4E">
      <w:pPr>
        <w:jc w:val="center"/>
        <w:rPr>
          <w:b/>
          <w:sz w:val="24"/>
          <w:szCs w:val="24"/>
          <w:u w:val="single"/>
        </w:rPr>
      </w:pPr>
      <w:r w:rsidRPr="00046918">
        <w:rPr>
          <w:b/>
          <w:sz w:val="24"/>
          <w:szCs w:val="24"/>
          <w:u w:val="single"/>
        </w:rPr>
        <w:t>Czas pracy przedszkola:</w:t>
      </w:r>
    </w:p>
    <w:p w:rsidR="0081780F" w:rsidRPr="009152B7" w:rsidRDefault="0081780F" w:rsidP="009152B7">
      <w:pPr>
        <w:jc w:val="both"/>
        <w:rPr>
          <w:sz w:val="24"/>
          <w:szCs w:val="24"/>
        </w:rPr>
      </w:pPr>
      <w:r w:rsidRPr="009152B7">
        <w:rPr>
          <w:sz w:val="24"/>
          <w:szCs w:val="24"/>
        </w:rPr>
        <w:t xml:space="preserve">1. Przedszkole funkcjonuje przez cały rok szkolny </w:t>
      </w:r>
      <w:r>
        <w:rPr>
          <w:sz w:val="24"/>
          <w:szCs w:val="24"/>
        </w:rPr>
        <w:t xml:space="preserve">od poniedziałku do piątku </w:t>
      </w:r>
      <w:r w:rsidRPr="009152B7">
        <w:rPr>
          <w:sz w:val="24"/>
          <w:szCs w:val="24"/>
        </w:rPr>
        <w:t xml:space="preserve">z wyjątkiem przerw ustalonych przez organ prowadzący, </w:t>
      </w:r>
      <w:r>
        <w:rPr>
          <w:sz w:val="24"/>
          <w:szCs w:val="24"/>
        </w:rPr>
        <w:t>stosownie do potrzeb środowiska.</w:t>
      </w:r>
    </w:p>
    <w:p w:rsidR="0081780F" w:rsidRDefault="0081780F" w:rsidP="009152B7">
      <w:pPr>
        <w:jc w:val="both"/>
        <w:rPr>
          <w:sz w:val="24"/>
          <w:szCs w:val="24"/>
        </w:rPr>
      </w:pPr>
      <w:r w:rsidRPr="009152B7">
        <w:rPr>
          <w:sz w:val="24"/>
          <w:szCs w:val="24"/>
        </w:rPr>
        <w:t xml:space="preserve">2. </w:t>
      </w:r>
      <w:r>
        <w:rPr>
          <w:sz w:val="24"/>
          <w:szCs w:val="24"/>
        </w:rPr>
        <w:t>Funkcjonowanie placówki:</w:t>
      </w:r>
    </w:p>
    <w:p w:rsidR="0081780F" w:rsidRDefault="0081780F" w:rsidP="009152B7">
      <w:pPr>
        <w:jc w:val="both"/>
        <w:rPr>
          <w:sz w:val="24"/>
          <w:szCs w:val="24"/>
        </w:rPr>
      </w:pPr>
      <w:r>
        <w:rPr>
          <w:sz w:val="24"/>
          <w:szCs w:val="24"/>
        </w:rPr>
        <w:t>a) d</w:t>
      </w:r>
      <w:r w:rsidRPr="009152B7">
        <w:rPr>
          <w:sz w:val="24"/>
          <w:szCs w:val="24"/>
        </w:rPr>
        <w:t>zienny czas pracy przedszkola, w</w:t>
      </w:r>
      <w:r>
        <w:rPr>
          <w:sz w:val="24"/>
          <w:szCs w:val="24"/>
        </w:rPr>
        <w:t>ynosi nie więcej niż 10 godzin,</w:t>
      </w:r>
    </w:p>
    <w:p w:rsidR="0081780F" w:rsidRDefault="0081780F" w:rsidP="009152B7">
      <w:pPr>
        <w:jc w:val="both"/>
        <w:rPr>
          <w:sz w:val="24"/>
          <w:szCs w:val="24"/>
        </w:rPr>
      </w:pPr>
      <w:r>
        <w:rPr>
          <w:sz w:val="24"/>
          <w:szCs w:val="24"/>
        </w:rPr>
        <w:t>b) terminy przerw w pracy przedszkola ustala organ prowadzący na wniosek dyrektora i rady rodziców,</w:t>
      </w:r>
    </w:p>
    <w:p w:rsidR="0081780F" w:rsidRPr="009152B7" w:rsidRDefault="0081780F" w:rsidP="009152B7">
      <w:pPr>
        <w:jc w:val="both"/>
        <w:rPr>
          <w:sz w:val="24"/>
          <w:szCs w:val="24"/>
        </w:rPr>
      </w:pPr>
      <w:r>
        <w:rPr>
          <w:sz w:val="24"/>
          <w:szCs w:val="24"/>
        </w:rPr>
        <w:t>c) l</w:t>
      </w:r>
      <w:r w:rsidRPr="009152B7">
        <w:rPr>
          <w:sz w:val="24"/>
          <w:szCs w:val="24"/>
        </w:rPr>
        <w:t>iczba dzieci w grupie przedszkolnej, dla której można wydłużyć czas pracy o każdą godzinę ponad podstawę programow</w:t>
      </w:r>
      <w:r>
        <w:rPr>
          <w:sz w:val="24"/>
          <w:szCs w:val="24"/>
        </w:rPr>
        <w:t>ą, wynosi co najmniej pięcioro,</w:t>
      </w:r>
    </w:p>
    <w:p w:rsidR="0081780F" w:rsidRDefault="0081780F" w:rsidP="009152B7">
      <w:pPr>
        <w:jc w:val="both"/>
        <w:rPr>
          <w:sz w:val="24"/>
          <w:szCs w:val="24"/>
        </w:rPr>
      </w:pPr>
      <w:r>
        <w:rPr>
          <w:sz w:val="24"/>
          <w:szCs w:val="24"/>
        </w:rPr>
        <w:t>c) w</w:t>
      </w:r>
      <w:r w:rsidRPr="009152B7">
        <w:rPr>
          <w:sz w:val="24"/>
          <w:szCs w:val="24"/>
        </w:rPr>
        <w:t xml:space="preserve"> czasie zmniejszania się frekwencji dzieci oraz dużej absencji nauczycieli łączy się oddziały, </w:t>
      </w:r>
      <w:r>
        <w:rPr>
          <w:sz w:val="24"/>
          <w:szCs w:val="24"/>
        </w:rPr>
        <w:t>skraca się czas pracy oddziału.</w:t>
      </w:r>
    </w:p>
    <w:p w:rsidR="0081780F" w:rsidRPr="00046918" w:rsidRDefault="0081780F" w:rsidP="00046918">
      <w:pPr>
        <w:jc w:val="center"/>
        <w:rPr>
          <w:b/>
          <w:sz w:val="24"/>
          <w:szCs w:val="24"/>
        </w:rPr>
      </w:pPr>
    </w:p>
    <w:p w:rsidR="0081780F" w:rsidRDefault="0081780F" w:rsidP="00046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81780F" w:rsidRPr="00046918" w:rsidRDefault="0081780F" w:rsidP="00046918">
      <w:pPr>
        <w:jc w:val="center"/>
        <w:rPr>
          <w:b/>
          <w:sz w:val="24"/>
          <w:szCs w:val="24"/>
          <w:u w:val="single"/>
        </w:rPr>
      </w:pPr>
      <w:r w:rsidRPr="00046918">
        <w:rPr>
          <w:b/>
          <w:sz w:val="24"/>
          <w:szCs w:val="24"/>
          <w:u w:val="single"/>
        </w:rPr>
        <w:t>Zasady odpłatności za przedszkole:</w:t>
      </w:r>
    </w:p>
    <w:p w:rsidR="0081780F" w:rsidRDefault="0081780F" w:rsidP="0000232B">
      <w:pPr>
        <w:jc w:val="both"/>
        <w:rPr>
          <w:sz w:val="24"/>
          <w:szCs w:val="24"/>
        </w:rPr>
      </w:pPr>
      <w:r w:rsidRPr="0000232B">
        <w:rPr>
          <w:sz w:val="24"/>
          <w:szCs w:val="24"/>
        </w:rPr>
        <w:t>1. W zakresie realizacji podstawy programowej wychowania przedszkolnego (5 godzin dziennie) świadczenia udzielane przez przedszkole są nieodpłatne.</w:t>
      </w:r>
    </w:p>
    <w:p w:rsidR="0081780F" w:rsidRPr="0000232B" w:rsidRDefault="0081780F" w:rsidP="0000232B">
      <w:pPr>
        <w:jc w:val="both"/>
        <w:rPr>
          <w:sz w:val="24"/>
          <w:szCs w:val="24"/>
        </w:rPr>
      </w:pPr>
      <w:r>
        <w:rPr>
          <w:sz w:val="24"/>
          <w:szCs w:val="24"/>
        </w:rPr>
        <w:t>2. Odpłatność za pobyt ponad czas określony przez organ prowadzący w przedszkolu wynosi  1,00 zł. za każdą rozpoczętą godzinę.</w:t>
      </w:r>
    </w:p>
    <w:p w:rsidR="0081780F" w:rsidRPr="0000232B" w:rsidRDefault="0081780F" w:rsidP="0000232B">
      <w:pPr>
        <w:jc w:val="both"/>
        <w:rPr>
          <w:sz w:val="24"/>
          <w:szCs w:val="24"/>
        </w:rPr>
      </w:pPr>
      <w:r w:rsidRPr="0000232B">
        <w:rPr>
          <w:sz w:val="24"/>
          <w:szCs w:val="24"/>
        </w:rPr>
        <w:t>2. Rodzice dzieci realizujących obowiązek rocznego przygotowania przedszkolnego ponoszą tylko opłatę za korzystanie dziecka z wyżywienia.</w:t>
      </w:r>
    </w:p>
    <w:p w:rsidR="0081780F" w:rsidRPr="0000232B" w:rsidRDefault="0081780F" w:rsidP="0000232B">
      <w:pPr>
        <w:jc w:val="both"/>
        <w:rPr>
          <w:sz w:val="24"/>
          <w:szCs w:val="24"/>
        </w:rPr>
      </w:pPr>
      <w:r w:rsidRPr="0000232B">
        <w:rPr>
          <w:sz w:val="24"/>
          <w:szCs w:val="24"/>
        </w:rPr>
        <w:t>3. Zajęcia dodatkowe z religii oraz pomocy psychologiczno-pedagogicznej są nieodpłatne.</w:t>
      </w:r>
    </w:p>
    <w:p w:rsidR="0081780F" w:rsidRPr="0000232B" w:rsidRDefault="0081780F" w:rsidP="0000232B">
      <w:pPr>
        <w:jc w:val="both"/>
        <w:rPr>
          <w:sz w:val="24"/>
          <w:szCs w:val="24"/>
        </w:rPr>
      </w:pPr>
      <w:r w:rsidRPr="0000232B">
        <w:rPr>
          <w:sz w:val="24"/>
          <w:szCs w:val="24"/>
        </w:rPr>
        <w:t xml:space="preserve">4. Szczegółowe zasady odpłatności za pobyt i wyżywienie dziecka reguluje umowa zawarta </w:t>
      </w:r>
      <w:r>
        <w:rPr>
          <w:sz w:val="24"/>
          <w:szCs w:val="24"/>
        </w:rPr>
        <w:br/>
      </w:r>
      <w:r w:rsidRPr="0000232B">
        <w:rPr>
          <w:sz w:val="24"/>
          <w:szCs w:val="24"/>
        </w:rPr>
        <w:t>z rodzicami, prawnymi opiekunami.</w:t>
      </w:r>
    </w:p>
    <w:p w:rsidR="0081780F" w:rsidRPr="0000232B" w:rsidRDefault="0081780F" w:rsidP="0000232B">
      <w:pPr>
        <w:jc w:val="both"/>
        <w:rPr>
          <w:sz w:val="24"/>
          <w:szCs w:val="24"/>
        </w:rPr>
      </w:pPr>
      <w:r w:rsidRPr="0000232B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Wysokość stawki żywieniowej ustala dyrektor w drodze zarządzenia, w uzgodnieniu z organem prowadzącym. </w:t>
      </w:r>
    </w:p>
    <w:p w:rsidR="0081780F" w:rsidRPr="0000232B" w:rsidRDefault="0081780F" w:rsidP="0000232B">
      <w:pPr>
        <w:jc w:val="center"/>
        <w:rPr>
          <w:b/>
          <w:sz w:val="24"/>
          <w:szCs w:val="24"/>
        </w:rPr>
      </w:pPr>
      <w:r w:rsidRPr="0000232B">
        <w:rPr>
          <w:b/>
          <w:sz w:val="24"/>
          <w:szCs w:val="24"/>
        </w:rPr>
        <w:t>§ 9</w:t>
      </w:r>
    </w:p>
    <w:p w:rsidR="0081780F" w:rsidRPr="0000232B" w:rsidRDefault="0081780F" w:rsidP="0000232B">
      <w:pPr>
        <w:jc w:val="center"/>
        <w:rPr>
          <w:b/>
          <w:sz w:val="24"/>
          <w:szCs w:val="24"/>
          <w:u w:val="single"/>
        </w:rPr>
      </w:pPr>
      <w:r w:rsidRPr="0000232B">
        <w:rPr>
          <w:b/>
          <w:sz w:val="24"/>
          <w:szCs w:val="24"/>
        </w:rPr>
        <w:t xml:space="preserve"> </w:t>
      </w:r>
      <w:r w:rsidRPr="0000232B">
        <w:rPr>
          <w:b/>
          <w:sz w:val="24"/>
          <w:szCs w:val="24"/>
          <w:u w:val="single"/>
        </w:rPr>
        <w:t>Zakres zadań nauczycieli: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 xml:space="preserve">1) </w:t>
      </w:r>
      <w:r w:rsidRPr="00AD01FF">
        <w:rPr>
          <w:b/>
          <w:sz w:val="24"/>
          <w:szCs w:val="24"/>
        </w:rPr>
        <w:t>Zapewnienie bezpieczeństwa</w:t>
      </w:r>
      <w:r w:rsidRPr="00AD01FF">
        <w:rPr>
          <w:sz w:val="24"/>
          <w:szCs w:val="24"/>
        </w:rPr>
        <w:t xml:space="preserve"> dzieciom podczas zajęć i zabaw w przedszkolu oraz p</w:t>
      </w:r>
      <w:r>
        <w:rPr>
          <w:sz w:val="24"/>
          <w:szCs w:val="24"/>
        </w:rPr>
        <w:t>o</w:t>
      </w:r>
      <w:r w:rsidRPr="00AD01FF">
        <w:rPr>
          <w:sz w:val="24"/>
          <w:szCs w:val="24"/>
        </w:rPr>
        <w:t>za nim, z zachowaniem obowiązujących przepisów BHP oraz odpowiedzialność za ochronę danych osobowych przed niepowołanym dostępem, nieuzasadnioną modyfikacją lub zniszczeniem, nielegalnym ujawnieniem lub pozyskiwaniem w stopniu odpowiednim do zadań przy przetwarzaniu danych osobowych.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 xml:space="preserve">2) </w:t>
      </w:r>
      <w:r w:rsidRPr="00AD01FF">
        <w:rPr>
          <w:b/>
          <w:sz w:val="24"/>
          <w:szCs w:val="24"/>
        </w:rPr>
        <w:t>Współdziałanie z rodzicami</w:t>
      </w:r>
      <w:r w:rsidRPr="00AD01FF">
        <w:rPr>
          <w:sz w:val="24"/>
          <w:szCs w:val="24"/>
        </w:rPr>
        <w:t xml:space="preserve"> ( prawnymi opiekunami):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a) zapoznanie rodziców z podstawą progr</w:t>
      </w:r>
      <w:r>
        <w:rPr>
          <w:sz w:val="24"/>
          <w:szCs w:val="24"/>
        </w:rPr>
        <w:t>amową wychowania przedszkolnego,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 xml:space="preserve">b) przekazywanie </w:t>
      </w:r>
      <w:r>
        <w:rPr>
          <w:sz w:val="24"/>
          <w:szCs w:val="24"/>
        </w:rPr>
        <w:t xml:space="preserve">rzetelnej </w:t>
      </w:r>
      <w:r w:rsidRPr="00AD01FF">
        <w:rPr>
          <w:sz w:val="24"/>
          <w:szCs w:val="24"/>
        </w:rPr>
        <w:t>informacji dotyczących dziecka, jego zachowań i rozwoju podczas zebrań grupowych i</w:t>
      </w:r>
      <w:r>
        <w:rPr>
          <w:sz w:val="24"/>
          <w:szCs w:val="24"/>
        </w:rPr>
        <w:t xml:space="preserve"> kontaktów indywidualnych,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c) zapoznanie rodziców z zadaniami wnikającymi z programu wychowawczego przedszkola</w:t>
      </w:r>
      <w:r>
        <w:rPr>
          <w:sz w:val="24"/>
          <w:szCs w:val="24"/>
        </w:rPr>
        <w:t xml:space="preserve"> realizowanego w danym oddziale,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 xml:space="preserve">d) ustalenie form pomocy w działalności </w:t>
      </w:r>
      <w:r>
        <w:rPr>
          <w:sz w:val="24"/>
          <w:szCs w:val="24"/>
        </w:rPr>
        <w:t>wychowawczej,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e) udział rodziców w zajęciach otwartych, integracyjnych oraz włączenie w organizację przedszkolnych wydarzeń i uroczystości.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 xml:space="preserve">3) </w:t>
      </w:r>
      <w:r w:rsidRPr="00AD01FF">
        <w:rPr>
          <w:b/>
          <w:sz w:val="24"/>
          <w:szCs w:val="24"/>
        </w:rPr>
        <w:t>Planowanie i prowadzenie pracy wychowawczo- dydaktycznej</w:t>
      </w:r>
      <w:r w:rsidRPr="00AD01FF">
        <w:rPr>
          <w:sz w:val="24"/>
          <w:szCs w:val="24"/>
        </w:rPr>
        <w:t xml:space="preserve"> oraz odpowiedzialność za jej jakość: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a) tworzenie</w:t>
      </w:r>
      <w:r>
        <w:rPr>
          <w:sz w:val="24"/>
          <w:szCs w:val="24"/>
        </w:rPr>
        <w:t xml:space="preserve"> planów oczekiwanych rezultatów,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b) poszukiwanie i wykorzystywanie innowacyjnych form i metod p</w:t>
      </w:r>
      <w:r>
        <w:rPr>
          <w:sz w:val="24"/>
          <w:szCs w:val="24"/>
        </w:rPr>
        <w:t>racy,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c) aktywizacja dzieci oraz rozbudzanie w</w:t>
      </w:r>
      <w:r>
        <w:rPr>
          <w:sz w:val="24"/>
          <w:szCs w:val="24"/>
        </w:rPr>
        <w:t xml:space="preserve"> nich kreatywności i twórczości w celu przygotowania ich do życia w grupie i społeczeństwie,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 xml:space="preserve">d) kreowanie </w:t>
      </w:r>
      <w:r>
        <w:rPr>
          <w:sz w:val="24"/>
          <w:szCs w:val="24"/>
        </w:rPr>
        <w:t>odpowiednich postaw społecznych,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e) przygotowywanie dzieci do podjęcia nauki w szkol</w:t>
      </w:r>
      <w:r>
        <w:rPr>
          <w:sz w:val="24"/>
          <w:szCs w:val="24"/>
        </w:rPr>
        <w:t>e zgodnie z podstawą programową,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f) dbałość o warsztat pracy, g</w:t>
      </w:r>
      <w:r>
        <w:rPr>
          <w:sz w:val="24"/>
          <w:szCs w:val="24"/>
        </w:rPr>
        <w:t>romadzenie pomocy dydaktycznych, troska o estetykę pomieszczeń,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 w:rsidRPr="00AD01FF">
        <w:rPr>
          <w:sz w:val="24"/>
          <w:szCs w:val="24"/>
        </w:rPr>
        <w:t>g) prowadz</w:t>
      </w:r>
      <w:r>
        <w:rPr>
          <w:sz w:val="24"/>
          <w:szCs w:val="24"/>
        </w:rPr>
        <w:t>enie dokumentacji pedagogicznej dotyczącej oddziału zgodnie z obowiązującymi przepisami,</w:t>
      </w:r>
    </w:p>
    <w:p w:rsidR="0081780F" w:rsidRPr="00AD01FF" w:rsidRDefault="0081780F" w:rsidP="006B1318">
      <w:pPr>
        <w:rPr>
          <w:sz w:val="24"/>
          <w:szCs w:val="24"/>
        </w:rPr>
      </w:pPr>
      <w:r>
        <w:rPr>
          <w:sz w:val="24"/>
          <w:szCs w:val="24"/>
        </w:rPr>
        <w:t>h) p</w:t>
      </w:r>
      <w:r w:rsidRPr="00AD01FF">
        <w:rPr>
          <w:sz w:val="24"/>
          <w:szCs w:val="24"/>
        </w:rPr>
        <w:t>lanowa</w:t>
      </w:r>
      <w:r>
        <w:rPr>
          <w:sz w:val="24"/>
          <w:szCs w:val="24"/>
        </w:rPr>
        <w:t>nie własnego rozwoju zawodowego, systematyczne podnoszenie swoich kwalifikacji poprzez aktywne uczestnictwo w różnych formach doskonalenia zawodowego,</w:t>
      </w:r>
    </w:p>
    <w:p w:rsidR="0081780F" w:rsidRDefault="0081780F" w:rsidP="006B131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D01FF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</w:t>
      </w:r>
      <w:r w:rsidRPr="00A874DA">
        <w:rPr>
          <w:b/>
          <w:sz w:val="24"/>
          <w:szCs w:val="24"/>
        </w:rPr>
        <w:t>rowadzenie obserwacji pedagogicznych</w:t>
      </w:r>
      <w:r w:rsidRPr="00AD01FF">
        <w:rPr>
          <w:sz w:val="24"/>
          <w:szCs w:val="24"/>
        </w:rPr>
        <w:t xml:space="preserve"> i diagnozy gotowości szkolnej mających na celu poznanie i zabezpieczenie potrzeb rozwojowych </w:t>
      </w:r>
      <w:r>
        <w:rPr>
          <w:sz w:val="24"/>
          <w:szCs w:val="24"/>
        </w:rPr>
        <w:t>dzieci oraz ich dokumentowanie:</w:t>
      </w:r>
    </w:p>
    <w:p w:rsidR="0081780F" w:rsidRDefault="0081780F" w:rsidP="00A874DA">
      <w:pPr>
        <w:jc w:val="both"/>
        <w:rPr>
          <w:sz w:val="24"/>
          <w:szCs w:val="24"/>
        </w:rPr>
      </w:pPr>
      <w:r>
        <w:rPr>
          <w:sz w:val="24"/>
          <w:szCs w:val="24"/>
        </w:rPr>
        <w:t>a) prowadzenie indywidualnych arkuszy obserwacji,</w:t>
      </w:r>
    </w:p>
    <w:p w:rsidR="0081780F" w:rsidRDefault="0081780F" w:rsidP="00A874DA">
      <w:pPr>
        <w:jc w:val="both"/>
        <w:rPr>
          <w:sz w:val="24"/>
          <w:szCs w:val="24"/>
        </w:rPr>
      </w:pPr>
      <w:r>
        <w:rPr>
          <w:sz w:val="24"/>
          <w:szCs w:val="24"/>
        </w:rPr>
        <w:t>b) szczegółowa analiza okresu asymilacji, określenie kierunków pracy dla poszczególnych dzieci i całej grupy.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D01FF">
        <w:rPr>
          <w:sz w:val="24"/>
          <w:szCs w:val="24"/>
        </w:rPr>
        <w:t xml:space="preserve">) </w:t>
      </w:r>
      <w:r w:rsidRPr="00A874DA">
        <w:rPr>
          <w:b/>
          <w:sz w:val="24"/>
          <w:szCs w:val="24"/>
          <w:u w:val="single"/>
        </w:rPr>
        <w:t>współpraca ze specjalistami</w:t>
      </w:r>
      <w:r w:rsidRPr="00AD01FF">
        <w:rPr>
          <w:sz w:val="24"/>
          <w:szCs w:val="24"/>
        </w:rPr>
        <w:t xml:space="preserve"> świadczącymi pomoc psychologiczno-pedagogiczną, opiekę zdrowotną i inną: 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01FF">
        <w:rPr>
          <w:sz w:val="24"/>
          <w:szCs w:val="24"/>
        </w:rPr>
        <w:t xml:space="preserve"> kontakty z poradnią psychologiczno – pedagogiczną w ramach doskonalenia zawodowego</w:t>
      </w:r>
      <w:r>
        <w:rPr>
          <w:sz w:val="24"/>
          <w:szCs w:val="24"/>
        </w:rPr>
        <w:t xml:space="preserve"> – spotkania, warsztaty i inne,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1FF">
        <w:rPr>
          <w:sz w:val="24"/>
          <w:szCs w:val="24"/>
        </w:rPr>
        <w:t>organizowanie porad, konsultacji, warsztatów dla rodziców ze sp</w:t>
      </w:r>
      <w:r>
        <w:rPr>
          <w:sz w:val="24"/>
          <w:szCs w:val="24"/>
        </w:rPr>
        <w:t>ecjalistami w miarę możliwości,</w:t>
      </w:r>
    </w:p>
    <w:p w:rsidR="0081780F" w:rsidRDefault="0081780F" w:rsidP="00AD01F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01FF">
        <w:rPr>
          <w:sz w:val="24"/>
          <w:szCs w:val="24"/>
        </w:rPr>
        <w:t xml:space="preserve"> organizowanie spotkań, warsztatów, pogadanek z lekarzem, pielęgniarką, dentystą itp. dla dzieci, rodziców, nauczycieli w miarę możliwości. </w:t>
      </w:r>
    </w:p>
    <w:p w:rsidR="0081780F" w:rsidRPr="00AD01FF" w:rsidRDefault="0081780F" w:rsidP="00AD01FF">
      <w:pPr>
        <w:jc w:val="both"/>
        <w:rPr>
          <w:sz w:val="24"/>
          <w:szCs w:val="24"/>
        </w:rPr>
      </w:pPr>
    </w:p>
    <w:p w:rsidR="0081780F" w:rsidRPr="00577498" w:rsidRDefault="0081780F" w:rsidP="00577498">
      <w:pPr>
        <w:jc w:val="center"/>
        <w:rPr>
          <w:b/>
          <w:sz w:val="24"/>
          <w:szCs w:val="24"/>
        </w:rPr>
      </w:pPr>
      <w:r w:rsidRPr="00577498">
        <w:rPr>
          <w:b/>
          <w:sz w:val="24"/>
          <w:szCs w:val="24"/>
        </w:rPr>
        <w:t>§ 10</w:t>
      </w:r>
    </w:p>
    <w:p w:rsidR="0081780F" w:rsidRPr="00577498" w:rsidRDefault="0081780F" w:rsidP="00577498">
      <w:pPr>
        <w:jc w:val="center"/>
        <w:rPr>
          <w:b/>
          <w:sz w:val="24"/>
          <w:szCs w:val="24"/>
          <w:u w:val="single"/>
        </w:rPr>
      </w:pPr>
      <w:r w:rsidRPr="00577498">
        <w:rPr>
          <w:b/>
          <w:sz w:val="24"/>
          <w:szCs w:val="24"/>
          <w:u w:val="single"/>
        </w:rPr>
        <w:t>Pracownicy przedszkola: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1) Obowiązki </w:t>
      </w:r>
      <w:r w:rsidRPr="00577498">
        <w:rPr>
          <w:b/>
          <w:sz w:val="24"/>
          <w:szCs w:val="24"/>
        </w:rPr>
        <w:t>wicedyrektora</w:t>
      </w:r>
      <w:r w:rsidRPr="00577498">
        <w:rPr>
          <w:sz w:val="24"/>
          <w:szCs w:val="24"/>
        </w:rPr>
        <w:t xml:space="preserve"> przedszkola: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a) prowadzi zajęcia dydaktyczno</w:t>
      </w:r>
      <w:r>
        <w:rPr>
          <w:sz w:val="24"/>
          <w:szCs w:val="24"/>
        </w:rPr>
        <w:t xml:space="preserve"> –</w:t>
      </w:r>
      <w:r w:rsidRPr="00577498">
        <w:rPr>
          <w:sz w:val="24"/>
          <w:szCs w:val="24"/>
        </w:rPr>
        <w:t>wychowawczo</w:t>
      </w:r>
      <w:r>
        <w:rPr>
          <w:sz w:val="24"/>
          <w:szCs w:val="24"/>
        </w:rPr>
        <w:t xml:space="preserve"> </w:t>
      </w:r>
      <w:r w:rsidRPr="00577498">
        <w:rPr>
          <w:sz w:val="24"/>
          <w:szCs w:val="24"/>
        </w:rPr>
        <w:t xml:space="preserve">-opiekuńcze w </w:t>
      </w:r>
      <w:r>
        <w:rPr>
          <w:sz w:val="24"/>
          <w:szCs w:val="24"/>
        </w:rPr>
        <w:t>wymiarze określonym przepisami,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b) sprawuje nadzór pedagogiczny</w:t>
      </w:r>
      <w:r>
        <w:rPr>
          <w:sz w:val="24"/>
          <w:szCs w:val="24"/>
        </w:rPr>
        <w:t xml:space="preserve"> zgodnie z odrębnymi przepisami,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c) pełni dyżur kierowniczy w wyznac</w:t>
      </w:r>
      <w:r>
        <w:rPr>
          <w:sz w:val="24"/>
          <w:szCs w:val="24"/>
        </w:rPr>
        <w:t>zonym przez dyrektora godzinach,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d) zastępuje dyre</w:t>
      </w:r>
      <w:r>
        <w:rPr>
          <w:sz w:val="24"/>
          <w:szCs w:val="24"/>
        </w:rPr>
        <w:t>ktora na czas jego nieobecności,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e) wykonuje inne zadania bieżące zlecone przez dyrektora.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2) Pracownik administracyjny -</w:t>
      </w:r>
      <w:r w:rsidRPr="00577498">
        <w:rPr>
          <w:b/>
          <w:sz w:val="24"/>
          <w:szCs w:val="24"/>
        </w:rPr>
        <w:t xml:space="preserve"> intendent</w:t>
      </w:r>
      <w:r w:rsidRPr="00577498">
        <w:rPr>
          <w:sz w:val="24"/>
          <w:szCs w:val="24"/>
        </w:rPr>
        <w:t xml:space="preserve"> - wykonuje prace związane z całością spraw administracyjno - gospodarczych w przedszkolu. Do obowiązków intendenta w szczególności należy: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a) nadzór nad prawidłowością wykony</w:t>
      </w:r>
      <w:r>
        <w:rPr>
          <w:sz w:val="24"/>
          <w:szCs w:val="24"/>
        </w:rPr>
        <w:t>wania obowiązków przez kucharki,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b) zaopatrywanie </w:t>
      </w:r>
      <w:r>
        <w:rPr>
          <w:sz w:val="24"/>
          <w:szCs w:val="24"/>
        </w:rPr>
        <w:t>przedszkola w żywność i sprzęt,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c) nadzorowanie sporządzania posiłków i przydzielani</w:t>
      </w:r>
      <w:r>
        <w:rPr>
          <w:sz w:val="24"/>
          <w:szCs w:val="24"/>
        </w:rPr>
        <w:t>a porcji żywnościowych dzieciom,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d) sporządzania jadłospisów,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e) prowadzenie magazynu i dokumentacji magazynowej zgo</w:t>
      </w:r>
      <w:r>
        <w:rPr>
          <w:sz w:val="24"/>
          <w:szCs w:val="24"/>
        </w:rPr>
        <w:t>dnie obowiązującymi przepisami,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f) informowanie indywidualnie rodziców o wysokości odpłatności za żywienie dzieci oraz opłatę za pobyt (poza realizacją podstawy programowej) u</w:t>
      </w:r>
      <w:r>
        <w:rPr>
          <w:sz w:val="24"/>
          <w:szCs w:val="24"/>
        </w:rPr>
        <w:t>staloną przez organ prowadzący,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g)  pełnienie funkcji przewodniczącego zespołu do spraw systemu HACCP.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577498">
        <w:rPr>
          <w:sz w:val="24"/>
          <w:szCs w:val="24"/>
        </w:rPr>
        <w:t xml:space="preserve">) wykonywanie innych czynności zleconych przez dyrektora przedszkola, wynikających </w:t>
      </w:r>
      <w:r>
        <w:rPr>
          <w:sz w:val="24"/>
          <w:szCs w:val="24"/>
        </w:rPr>
        <w:br/>
      </w:r>
      <w:r w:rsidRPr="00577498">
        <w:rPr>
          <w:sz w:val="24"/>
          <w:szCs w:val="24"/>
        </w:rPr>
        <w:t xml:space="preserve">z organizacji pracy w placówce.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3) </w:t>
      </w:r>
      <w:r w:rsidRPr="00BF684C">
        <w:rPr>
          <w:b/>
          <w:sz w:val="24"/>
          <w:szCs w:val="24"/>
        </w:rPr>
        <w:t>Kucharz</w:t>
      </w:r>
      <w:r w:rsidRPr="00577498">
        <w:rPr>
          <w:sz w:val="24"/>
          <w:szCs w:val="24"/>
        </w:rPr>
        <w:t xml:space="preserve"> zobowiązany jest: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a) dbać o stan urządze</w:t>
      </w:r>
      <w:r>
        <w:rPr>
          <w:sz w:val="24"/>
          <w:szCs w:val="24"/>
        </w:rPr>
        <w:t>ń kuchennych,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b) przyrządzać punktualn</w:t>
      </w:r>
      <w:r>
        <w:rPr>
          <w:sz w:val="24"/>
          <w:szCs w:val="24"/>
        </w:rPr>
        <w:t>ie zdrowe i higieniczne posiłki,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c) przyjmować produkty z magazynu, kwitować ich odbiór w raportach żywieniowych </w:t>
      </w:r>
      <w:r>
        <w:rPr>
          <w:sz w:val="24"/>
          <w:szCs w:val="24"/>
        </w:rPr>
        <w:t>i dbać o racjonalne ich zużycie,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d) brać</w:t>
      </w:r>
      <w:r>
        <w:rPr>
          <w:sz w:val="24"/>
          <w:szCs w:val="24"/>
        </w:rPr>
        <w:t xml:space="preserve"> udział w ustalaniu jadłospisów,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e) prowadzić magazyn podręczny,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f) utrzymywać w stanie używalności powierzony sprzęt kuchenny i dbać o </w:t>
      </w:r>
      <w:r>
        <w:rPr>
          <w:sz w:val="24"/>
          <w:szCs w:val="24"/>
        </w:rPr>
        <w:t>czystość pomieszczeń kuchennych,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g)  wypełnianie dokumentów HACCP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577498">
        <w:rPr>
          <w:sz w:val="24"/>
          <w:szCs w:val="24"/>
        </w:rPr>
        <w:t xml:space="preserve">) wykonywać inne czynności polecone przez dyrektora, wynikające z organizacji pracy </w:t>
      </w:r>
      <w:r>
        <w:rPr>
          <w:sz w:val="24"/>
          <w:szCs w:val="24"/>
        </w:rPr>
        <w:br/>
        <w:t>w placówce,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i) przestrzegać podstawowych zasad i przepisów BHP.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4) </w:t>
      </w:r>
      <w:r w:rsidRPr="00345A9B">
        <w:rPr>
          <w:b/>
          <w:sz w:val="24"/>
          <w:szCs w:val="24"/>
        </w:rPr>
        <w:t>Pomoc kuchenna</w:t>
      </w:r>
      <w:r w:rsidRPr="00577498">
        <w:rPr>
          <w:sz w:val="24"/>
          <w:szCs w:val="24"/>
        </w:rPr>
        <w:t xml:space="preserve"> zobowiązana jest: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a) pomagać kucharzo</w:t>
      </w:r>
      <w:r>
        <w:rPr>
          <w:sz w:val="24"/>
          <w:szCs w:val="24"/>
        </w:rPr>
        <w:t>wi w przyrządzaniu posiłków,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b) utrzymywać w czystości kuchn</w:t>
      </w:r>
      <w:r>
        <w:rPr>
          <w:sz w:val="24"/>
          <w:szCs w:val="24"/>
        </w:rPr>
        <w:t>ię, sprzęt i naczynia kuchenne,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c) przestrzeganie podstawowych zasad i przepisów bhp,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77498">
        <w:rPr>
          <w:sz w:val="24"/>
          <w:szCs w:val="24"/>
        </w:rPr>
        <w:t xml:space="preserve">) wykonywać inne czynności zlecone przez dyrektora, wynikające z organizacji pracy </w:t>
      </w:r>
      <w:r>
        <w:rPr>
          <w:sz w:val="24"/>
          <w:szCs w:val="24"/>
        </w:rPr>
        <w:br/>
      </w:r>
      <w:r w:rsidRPr="00577498">
        <w:rPr>
          <w:sz w:val="24"/>
          <w:szCs w:val="24"/>
        </w:rPr>
        <w:t xml:space="preserve">w placówce.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5) </w:t>
      </w:r>
      <w:r w:rsidRPr="00345A9B">
        <w:rPr>
          <w:b/>
          <w:sz w:val="24"/>
          <w:szCs w:val="24"/>
        </w:rPr>
        <w:t>Oddziałowa w przedszkolu</w:t>
      </w:r>
      <w:r w:rsidRPr="00577498">
        <w:rPr>
          <w:sz w:val="24"/>
          <w:szCs w:val="24"/>
        </w:rPr>
        <w:t xml:space="preserve"> zobowiązana jest: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a) utrzymywać czystość w</w:t>
      </w:r>
      <w:r>
        <w:rPr>
          <w:sz w:val="24"/>
          <w:szCs w:val="24"/>
        </w:rPr>
        <w:t xml:space="preserve"> przydzielonych pomieszczeniach,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b) utrzymywać w stanie</w:t>
      </w:r>
      <w:r>
        <w:rPr>
          <w:sz w:val="24"/>
          <w:szCs w:val="24"/>
        </w:rPr>
        <w:t xml:space="preserve"> używalności powierzony sprzęt,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c) dbać o bezpieczeństwo</w:t>
      </w:r>
      <w:r>
        <w:rPr>
          <w:sz w:val="24"/>
          <w:szCs w:val="24"/>
        </w:rPr>
        <w:t xml:space="preserve"> własne i dzieci przedszkolnych,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 xml:space="preserve">d) spełniać czynności obsługowe w </w:t>
      </w:r>
      <w:r>
        <w:rPr>
          <w:sz w:val="24"/>
          <w:szCs w:val="24"/>
        </w:rPr>
        <w:t>stosunku do potrzeb wychowanków,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e) donosić i porcjować posiłki w swoim oddz</w:t>
      </w:r>
      <w:r>
        <w:rPr>
          <w:sz w:val="24"/>
          <w:szCs w:val="24"/>
        </w:rPr>
        <w:t>iale,</w:t>
      </w:r>
    </w:p>
    <w:p w:rsidR="0081780F" w:rsidRDefault="0081780F" w:rsidP="00577498">
      <w:pPr>
        <w:jc w:val="both"/>
        <w:rPr>
          <w:sz w:val="24"/>
          <w:szCs w:val="24"/>
        </w:rPr>
      </w:pPr>
      <w:r w:rsidRPr="00577498">
        <w:rPr>
          <w:sz w:val="24"/>
          <w:szCs w:val="24"/>
        </w:rPr>
        <w:t>f) ponosić odpowiedzialność materialną z</w:t>
      </w:r>
      <w:r>
        <w:rPr>
          <w:sz w:val="24"/>
          <w:szCs w:val="24"/>
        </w:rPr>
        <w:t>a powierzone mienie przedszkola,</w:t>
      </w:r>
      <w:r w:rsidRPr="00577498">
        <w:rPr>
          <w:sz w:val="24"/>
          <w:szCs w:val="24"/>
        </w:rPr>
        <w:t xml:space="preserve"> 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g) brać udział w spacerach i wycieczkach dzieci, dbać o ich bezpieczeństwo,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h) pełnić dyżury w szatni,</w:t>
      </w:r>
    </w:p>
    <w:p w:rsidR="0081780F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i) przestrzegać podstawowych zasad i przepisów BHP,</w:t>
      </w:r>
    </w:p>
    <w:p w:rsidR="0081780F" w:rsidRPr="00577498" w:rsidRDefault="0081780F" w:rsidP="00577498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577498">
        <w:rPr>
          <w:sz w:val="24"/>
          <w:szCs w:val="24"/>
        </w:rPr>
        <w:t>) wykonywać inne czynności polecone przez dyrektora, wynikające z organizacji przedszkola.</w:t>
      </w:r>
    </w:p>
    <w:p w:rsidR="0081780F" w:rsidRPr="00F46429" w:rsidRDefault="0081780F" w:rsidP="006B1318">
      <w:pPr>
        <w:rPr>
          <w:sz w:val="24"/>
          <w:szCs w:val="24"/>
        </w:rPr>
      </w:pPr>
      <w:r w:rsidRPr="00F46429">
        <w:rPr>
          <w:sz w:val="24"/>
          <w:szCs w:val="24"/>
        </w:rPr>
        <w:t xml:space="preserve">6) </w:t>
      </w:r>
      <w:r w:rsidRPr="00F46429">
        <w:rPr>
          <w:b/>
          <w:sz w:val="24"/>
          <w:szCs w:val="24"/>
        </w:rPr>
        <w:t>Pomoc nauczyciela</w:t>
      </w:r>
      <w:r w:rsidRPr="00F46429">
        <w:rPr>
          <w:sz w:val="24"/>
          <w:szCs w:val="24"/>
        </w:rPr>
        <w:t xml:space="preserve"> zobowiązana jest do: </w:t>
      </w:r>
    </w:p>
    <w:p w:rsidR="0081780F" w:rsidRDefault="0081780F" w:rsidP="006B1318">
      <w:pPr>
        <w:rPr>
          <w:sz w:val="24"/>
          <w:szCs w:val="24"/>
        </w:rPr>
      </w:pPr>
      <w:r w:rsidRPr="00F46429">
        <w:rPr>
          <w:sz w:val="24"/>
          <w:szCs w:val="24"/>
        </w:rPr>
        <w:t>a) wypełniania czynności opiekuńczych i obsługowych w stosu</w:t>
      </w:r>
      <w:r>
        <w:rPr>
          <w:sz w:val="24"/>
          <w:szCs w:val="24"/>
        </w:rPr>
        <w:t>nku do wychowanków przedszkola,</w:t>
      </w:r>
    </w:p>
    <w:p w:rsidR="0081780F" w:rsidRDefault="0081780F" w:rsidP="006B1318">
      <w:pPr>
        <w:rPr>
          <w:sz w:val="24"/>
          <w:szCs w:val="24"/>
        </w:rPr>
      </w:pPr>
      <w:r>
        <w:rPr>
          <w:sz w:val="24"/>
          <w:szCs w:val="24"/>
        </w:rPr>
        <w:t>b) opieki nad dziećmi,</w:t>
      </w:r>
    </w:p>
    <w:p w:rsidR="0081780F" w:rsidRDefault="0081780F" w:rsidP="006B1318">
      <w:pPr>
        <w:rPr>
          <w:sz w:val="24"/>
          <w:szCs w:val="24"/>
        </w:rPr>
      </w:pPr>
      <w:r w:rsidRPr="00F46429">
        <w:rPr>
          <w:sz w:val="24"/>
          <w:szCs w:val="24"/>
        </w:rPr>
        <w:t>c) pomocy dziecio</w:t>
      </w:r>
      <w:r>
        <w:rPr>
          <w:sz w:val="24"/>
          <w:szCs w:val="24"/>
        </w:rPr>
        <w:t>m w rozbieraniu się i ubieraniu,</w:t>
      </w:r>
    </w:p>
    <w:p w:rsidR="0081780F" w:rsidRDefault="0081780F" w:rsidP="006B1318">
      <w:pPr>
        <w:rPr>
          <w:sz w:val="24"/>
          <w:szCs w:val="24"/>
        </w:rPr>
      </w:pPr>
      <w:r w:rsidRPr="00F46429">
        <w:rPr>
          <w:sz w:val="24"/>
          <w:szCs w:val="24"/>
        </w:rPr>
        <w:t>d) wykonywanie zadań poleconych przez nau</w:t>
      </w:r>
      <w:r>
        <w:rPr>
          <w:sz w:val="24"/>
          <w:szCs w:val="24"/>
        </w:rPr>
        <w:t>czyciela oddziału lub dyrektora,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F46429">
        <w:rPr>
          <w:sz w:val="24"/>
          <w:szCs w:val="24"/>
        </w:rPr>
        <w:t xml:space="preserve">e) przestrzegania </w:t>
      </w:r>
      <w:r>
        <w:rPr>
          <w:sz w:val="24"/>
          <w:szCs w:val="24"/>
        </w:rPr>
        <w:t xml:space="preserve">przepisów </w:t>
      </w:r>
      <w:r w:rsidRPr="00F46429">
        <w:rPr>
          <w:sz w:val="24"/>
          <w:szCs w:val="24"/>
        </w:rPr>
        <w:t>BHP poprzez odpowiednie zabezpieczenie przed dziećmi ostrych przedmiotów oraz zgłaszanie nauczycielowi lub dyrektorowi wszelkic</w:t>
      </w:r>
      <w:r>
        <w:rPr>
          <w:sz w:val="24"/>
          <w:szCs w:val="24"/>
        </w:rPr>
        <w:t>h zagrożeń i uszkodzeń sprzętu,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pomagać nauczycielowi w zapewnieniu bezpieczeństwa dzieciom w czasie zajęć </w:t>
      </w:r>
      <w:r>
        <w:rPr>
          <w:sz w:val="24"/>
          <w:szCs w:val="24"/>
        </w:rPr>
        <w:br/>
        <w:t>w przedszkolu oraz w czasie zajęć poza nim z uwzględnieniem obowiązujących przepisów bezpieczeństwa i higieny,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g) spełniać czynności obsługowe i opiekuńcze w stosunku do wychowanków polecane przez nauczyciela danego oddziału oraz inne, wynikające ze szczegółowego rozkładu dnia,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h) pomagać przy wydawaniu posiłków, zwracać uwagę na bezpieczeństwo,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i) pełnić dyżury w szatni,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j) przestrzegać podstawowych zasad i przepisów bhp.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51658B">
        <w:rPr>
          <w:b/>
          <w:sz w:val="24"/>
          <w:szCs w:val="24"/>
        </w:rPr>
        <w:t xml:space="preserve"> Woźna</w:t>
      </w:r>
      <w:r>
        <w:rPr>
          <w:sz w:val="24"/>
          <w:szCs w:val="24"/>
        </w:rPr>
        <w:t xml:space="preserve"> zobowiązana</w:t>
      </w:r>
      <w:r w:rsidRPr="0051658B">
        <w:rPr>
          <w:sz w:val="24"/>
          <w:szCs w:val="24"/>
        </w:rPr>
        <w:t xml:space="preserve"> jest: 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a) dbać o stan urzą</w:t>
      </w:r>
      <w:r>
        <w:rPr>
          <w:sz w:val="24"/>
          <w:szCs w:val="24"/>
        </w:rPr>
        <w:t>dzeń technicznych w przedszkolu,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b) bieżących napraw maszyn, s</w:t>
      </w:r>
      <w:r>
        <w:rPr>
          <w:sz w:val="24"/>
          <w:szCs w:val="24"/>
        </w:rPr>
        <w:t>przętu i urządzeń w przedszkolu,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 xml:space="preserve">c) instruować pracowników przedszkola w zakresie sposobu używania maszyn i urządzeń, </w:t>
      </w:r>
      <w:r>
        <w:rPr>
          <w:sz w:val="24"/>
          <w:szCs w:val="24"/>
        </w:rPr>
        <w:br/>
      </w:r>
      <w:r w:rsidRPr="0051658B">
        <w:rPr>
          <w:sz w:val="24"/>
          <w:szCs w:val="24"/>
        </w:rPr>
        <w:t>w celu zapewnienia bezpiecze</w:t>
      </w:r>
      <w:r>
        <w:rPr>
          <w:sz w:val="24"/>
          <w:szCs w:val="24"/>
        </w:rPr>
        <w:t>ństwa i zapobiegania niszczeniu,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 xml:space="preserve"> d) dbać o obejście przedszkola i przyległy teren, ogród prze</w:t>
      </w:r>
      <w:r>
        <w:rPr>
          <w:sz w:val="24"/>
          <w:szCs w:val="24"/>
        </w:rPr>
        <w:t>dszkolny, sprzęt do zabaw,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e) reagować na wszelkie dostrzeżone sytuacje lub zachowania wychowanków stanowiąc</w:t>
      </w:r>
      <w:r>
        <w:rPr>
          <w:sz w:val="24"/>
          <w:szCs w:val="24"/>
        </w:rPr>
        <w:t>e zagrożenie ich bezpieczeństwa,</w:t>
      </w:r>
      <w:r w:rsidRPr="0051658B">
        <w:rPr>
          <w:sz w:val="24"/>
          <w:szCs w:val="24"/>
        </w:rPr>
        <w:t xml:space="preserve"> 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f) wykonywać inne czynności polecone przez dyrektora, wynikające z</w:t>
      </w:r>
      <w:r>
        <w:rPr>
          <w:sz w:val="24"/>
          <w:szCs w:val="24"/>
        </w:rPr>
        <w:t xml:space="preserve"> organizacji pracy przedszkola,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g) przestrzegać podstawowych zasad i przepisów BHP.</w:t>
      </w: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1658B">
        <w:rPr>
          <w:b/>
          <w:sz w:val="24"/>
          <w:szCs w:val="24"/>
        </w:rPr>
        <w:t>Pomoc administracyjna:</w:t>
      </w:r>
    </w:p>
    <w:p w:rsidR="0081780F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s</w:t>
      </w:r>
      <w:r w:rsidRPr="000A2ED1">
        <w:rPr>
          <w:sz w:val="24"/>
          <w:szCs w:val="24"/>
        </w:rPr>
        <w:t>porządzanie dokumentów</w:t>
      </w:r>
      <w:r>
        <w:rPr>
          <w:sz w:val="24"/>
          <w:szCs w:val="24"/>
        </w:rPr>
        <w:t xml:space="preserve"> z zakresu spraw pracowniczych,</w:t>
      </w:r>
      <w:r>
        <w:rPr>
          <w:sz w:val="24"/>
          <w:szCs w:val="24"/>
        </w:rPr>
        <w:br/>
      </w:r>
    </w:p>
    <w:p w:rsidR="0081780F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p</w:t>
      </w:r>
      <w:r w:rsidRPr="000A2ED1">
        <w:rPr>
          <w:sz w:val="24"/>
          <w:szCs w:val="24"/>
        </w:rPr>
        <w:t xml:space="preserve">rowadzenie akt osobowych pracowników i wszelkiej </w:t>
      </w:r>
      <w:r>
        <w:rPr>
          <w:sz w:val="24"/>
          <w:szCs w:val="24"/>
        </w:rPr>
        <w:t>dokumentacji z tego wynikającej,</w:t>
      </w:r>
      <w:r>
        <w:rPr>
          <w:sz w:val="24"/>
          <w:szCs w:val="24"/>
        </w:rPr>
        <w:br/>
      </w:r>
    </w:p>
    <w:p w:rsidR="0081780F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e</w:t>
      </w:r>
      <w:r w:rsidRPr="000A2ED1">
        <w:rPr>
          <w:sz w:val="24"/>
          <w:szCs w:val="24"/>
        </w:rPr>
        <w:t xml:space="preserve">widencjonowanie i kontrolowanie czasu pracy </w:t>
      </w:r>
      <w:r>
        <w:rPr>
          <w:sz w:val="24"/>
          <w:szCs w:val="24"/>
        </w:rPr>
        <w:t>pracowników ( listy obecności),</w:t>
      </w:r>
    </w:p>
    <w:p w:rsidR="0081780F" w:rsidRPr="000A2ED1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d) p</w:t>
      </w:r>
      <w:r w:rsidRPr="000A2ED1">
        <w:rPr>
          <w:sz w:val="24"/>
          <w:szCs w:val="24"/>
        </w:rPr>
        <w:t>rowadzenie rejestru zwolnień lekarskic</w:t>
      </w:r>
      <w:r>
        <w:rPr>
          <w:sz w:val="24"/>
          <w:szCs w:val="24"/>
        </w:rPr>
        <w:t>h i ich opisywanie,</w:t>
      </w:r>
    </w:p>
    <w:p w:rsidR="0081780F" w:rsidRPr="000A2ED1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e) k</w:t>
      </w:r>
      <w:r w:rsidRPr="000A2ED1">
        <w:rPr>
          <w:sz w:val="24"/>
          <w:szCs w:val="24"/>
        </w:rPr>
        <w:t>ierowanie pracowników na szkolenia z zakresu BHP i badani</w:t>
      </w:r>
      <w:r>
        <w:rPr>
          <w:sz w:val="24"/>
          <w:szCs w:val="24"/>
        </w:rPr>
        <w:t>a wstępne , kontrolne, okresowe,</w:t>
      </w:r>
    </w:p>
    <w:p w:rsidR="0081780F" w:rsidRPr="000A2ED1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f) p</w:t>
      </w:r>
      <w:r w:rsidRPr="000A2ED1">
        <w:rPr>
          <w:sz w:val="24"/>
          <w:szCs w:val="24"/>
        </w:rPr>
        <w:t>rowadzenie spraw związanych z kontrolą</w:t>
      </w:r>
      <w:r>
        <w:rPr>
          <w:sz w:val="24"/>
          <w:szCs w:val="24"/>
        </w:rPr>
        <w:t xml:space="preserve"> spełnienia obowiązku szkolnego,</w:t>
      </w:r>
    </w:p>
    <w:p w:rsidR="0081780F" w:rsidRDefault="0081780F" w:rsidP="000A2ED1">
      <w:pPr>
        <w:spacing w:after="0" w:line="240" w:lineRule="auto"/>
        <w:ind w:left="284"/>
        <w:rPr>
          <w:sz w:val="24"/>
          <w:szCs w:val="24"/>
        </w:rPr>
      </w:pPr>
    </w:p>
    <w:p w:rsidR="0081780F" w:rsidRPr="000A2ED1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g) p</w:t>
      </w:r>
      <w:r w:rsidRPr="000A2ED1">
        <w:rPr>
          <w:sz w:val="24"/>
          <w:szCs w:val="24"/>
        </w:rPr>
        <w:t>rowa</w:t>
      </w:r>
      <w:r>
        <w:rPr>
          <w:sz w:val="24"/>
          <w:szCs w:val="24"/>
        </w:rPr>
        <w:t>dzenie księgi inwentaryzacyjnej,</w:t>
      </w:r>
    </w:p>
    <w:p w:rsidR="0081780F" w:rsidRPr="000A2ED1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h) uczestniczenie w inwentaryzacji,</w:t>
      </w:r>
    </w:p>
    <w:p w:rsidR="0081780F" w:rsidRPr="000A2ED1" w:rsidRDefault="0081780F" w:rsidP="000A2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i) d</w:t>
      </w:r>
      <w:r w:rsidRPr="000A2ED1">
        <w:rPr>
          <w:sz w:val="24"/>
          <w:szCs w:val="24"/>
        </w:rPr>
        <w:t>okonywanie odpisów z inwentarza,  sporządzanie protokołó</w:t>
      </w:r>
      <w:r>
        <w:rPr>
          <w:sz w:val="24"/>
          <w:szCs w:val="24"/>
        </w:rPr>
        <w:t>w o likwidacji środków trwałych,</w:t>
      </w:r>
    </w:p>
    <w:p w:rsidR="0081780F" w:rsidRPr="000A2ED1" w:rsidRDefault="0081780F" w:rsidP="000A2ED1">
      <w:p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j) p</w:t>
      </w:r>
      <w:r w:rsidRPr="000A2ED1">
        <w:rPr>
          <w:sz w:val="24"/>
          <w:szCs w:val="24"/>
        </w:rPr>
        <w:t>rzestrzeganie obowiązujących regulaminów i instrukcji dotyczących: zasad bezpieczeństwa i higieny pracy, zasad bezpieczeństwa przeciwpożarowego, oraz innych określon</w:t>
      </w:r>
      <w:r>
        <w:rPr>
          <w:sz w:val="24"/>
          <w:szCs w:val="24"/>
        </w:rPr>
        <w:t>ych przepisami,</w:t>
      </w:r>
    </w:p>
    <w:p w:rsidR="0081780F" w:rsidRDefault="0081780F" w:rsidP="000A2ED1">
      <w:p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k) g</w:t>
      </w:r>
      <w:r w:rsidRPr="000A2ED1">
        <w:rPr>
          <w:sz w:val="24"/>
          <w:szCs w:val="24"/>
        </w:rPr>
        <w:t>ospodarkę środkami rzeczowymi i materiałowymi, w tym racjonalną go</w:t>
      </w:r>
      <w:r>
        <w:rPr>
          <w:sz w:val="24"/>
          <w:szCs w:val="24"/>
        </w:rPr>
        <w:t>spodarkę środkami żywnościowymi,</w:t>
      </w:r>
    </w:p>
    <w:p w:rsidR="0081780F" w:rsidRPr="000A2ED1" w:rsidRDefault="0081780F" w:rsidP="000A2ED1">
      <w:pPr>
        <w:autoSpaceDN w:val="0"/>
        <w:spacing w:after="0" w:line="240" w:lineRule="auto"/>
        <w:rPr>
          <w:sz w:val="24"/>
          <w:szCs w:val="24"/>
        </w:rPr>
      </w:pPr>
    </w:p>
    <w:p w:rsidR="0081780F" w:rsidRDefault="0081780F" w:rsidP="000A2ED1">
      <w:p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l) p</w:t>
      </w:r>
      <w:r w:rsidRPr="000A2ED1">
        <w:rPr>
          <w:sz w:val="24"/>
          <w:szCs w:val="24"/>
        </w:rPr>
        <w:t>rawidłowe i zgodne z przepisami prowadzenie dokume</w:t>
      </w:r>
      <w:r>
        <w:rPr>
          <w:sz w:val="24"/>
          <w:szCs w:val="24"/>
        </w:rPr>
        <w:t>ntacji magazynowej i finansowej,</w:t>
      </w:r>
    </w:p>
    <w:p w:rsidR="0081780F" w:rsidRPr="000A2ED1" w:rsidRDefault="0081780F" w:rsidP="000A2ED1">
      <w:p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ł) w</w:t>
      </w:r>
      <w:r w:rsidRPr="000A2ED1">
        <w:rPr>
          <w:sz w:val="24"/>
          <w:szCs w:val="24"/>
        </w:rPr>
        <w:t>łaściwe zabezpieczenie majątku przedszkola przed kradzieżą, pożarem, zniszczeniem</w:t>
      </w:r>
      <w:r>
        <w:rPr>
          <w:sz w:val="24"/>
          <w:szCs w:val="24"/>
        </w:rPr>
        <w:t>,</w:t>
      </w:r>
    </w:p>
    <w:p w:rsidR="0081780F" w:rsidRDefault="0081780F" w:rsidP="000A2ED1">
      <w:p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m) </w:t>
      </w:r>
      <w:r w:rsidRPr="0051658B">
        <w:rPr>
          <w:sz w:val="24"/>
          <w:szCs w:val="24"/>
        </w:rPr>
        <w:t>wykonywać inne czynności polecone przez dyrektora, wynikające z organizacji pracy przedszkola.</w:t>
      </w: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Pr="00337D38" w:rsidRDefault="0081780F" w:rsidP="005165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9)  </w:t>
      </w:r>
      <w:r w:rsidRPr="00337D38">
        <w:rPr>
          <w:b/>
          <w:sz w:val="24"/>
          <w:szCs w:val="24"/>
        </w:rPr>
        <w:t>Palacz</w:t>
      </w:r>
      <w:r>
        <w:rPr>
          <w:b/>
          <w:sz w:val="24"/>
          <w:szCs w:val="24"/>
        </w:rPr>
        <w:t>:</w:t>
      </w:r>
    </w:p>
    <w:p w:rsidR="0081780F" w:rsidRDefault="0081780F" w:rsidP="00DA5AC0">
      <w:pPr>
        <w:spacing w:after="0" w:line="360" w:lineRule="auto"/>
        <w:jc w:val="both"/>
        <w:rPr>
          <w:sz w:val="24"/>
        </w:rPr>
      </w:pPr>
      <w:r>
        <w:rPr>
          <w:sz w:val="24"/>
        </w:rPr>
        <w:t>a) dbać o utrzymanie w przedszkolu odpowiedniej temperatury,</w:t>
      </w:r>
    </w:p>
    <w:p w:rsidR="0081780F" w:rsidRDefault="0081780F" w:rsidP="00DA5AC0">
      <w:pPr>
        <w:spacing w:after="0" w:line="360" w:lineRule="auto"/>
        <w:jc w:val="both"/>
        <w:rPr>
          <w:sz w:val="24"/>
        </w:rPr>
      </w:pPr>
      <w:r>
        <w:rPr>
          <w:sz w:val="24"/>
        </w:rPr>
        <w:t>b) utrzymywać w stanie używalności urządzenia grzewcze ( m.in. odpowietrzanie kaloryferów),</w:t>
      </w:r>
    </w:p>
    <w:p w:rsidR="0081780F" w:rsidRDefault="0081780F" w:rsidP="00DA5AC0">
      <w:pPr>
        <w:spacing w:after="0" w:line="360" w:lineRule="auto"/>
        <w:jc w:val="both"/>
        <w:rPr>
          <w:sz w:val="24"/>
        </w:rPr>
      </w:pPr>
      <w:r>
        <w:rPr>
          <w:sz w:val="24"/>
        </w:rPr>
        <w:t>c) przestrzegać przepisy BHP,</w:t>
      </w:r>
    </w:p>
    <w:p w:rsidR="0081780F" w:rsidRDefault="0081780F" w:rsidP="00DA5AC0">
      <w:pPr>
        <w:spacing w:after="0" w:line="360" w:lineRule="auto"/>
        <w:jc w:val="both"/>
        <w:rPr>
          <w:sz w:val="24"/>
        </w:rPr>
      </w:pPr>
      <w:r>
        <w:rPr>
          <w:sz w:val="24"/>
        </w:rPr>
        <w:t>d) nosić odzież ochronną,</w:t>
      </w:r>
    </w:p>
    <w:p w:rsidR="0081780F" w:rsidRDefault="0081780F" w:rsidP="00DA5AC0">
      <w:pPr>
        <w:spacing w:after="0" w:line="360" w:lineRule="auto"/>
        <w:jc w:val="both"/>
        <w:rPr>
          <w:sz w:val="24"/>
        </w:rPr>
      </w:pPr>
      <w:r>
        <w:rPr>
          <w:sz w:val="24"/>
        </w:rPr>
        <w:t>e) zgłaszać wszystkie zagrożenia i usterki,</w:t>
      </w:r>
    </w:p>
    <w:p w:rsidR="0081780F" w:rsidRDefault="0081780F" w:rsidP="00DA5AC0">
      <w:pPr>
        <w:spacing w:after="0" w:line="360" w:lineRule="auto"/>
        <w:jc w:val="both"/>
        <w:rPr>
          <w:sz w:val="24"/>
        </w:rPr>
      </w:pPr>
      <w:r>
        <w:rPr>
          <w:sz w:val="24"/>
        </w:rPr>
        <w:t>f) brać udział w naradach roboczych i szkoleniowych,</w:t>
      </w:r>
    </w:p>
    <w:p w:rsidR="0081780F" w:rsidRDefault="0081780F" w:rsidP="00DA5AC0">
      <w:pPr>
        <w:spacing w:line="360" w:lineRule="auto"/>
        <w:jc w:val="both"/>
        <w:rPr>
          <w:sz w:val="24"/>
        </w:rPr>
      </w:pPr>
      <w:r>
        <w:rPr>
          <w:sz w:val="24"/>
        </w:rPr>
        <w:t>g) przestrzegać Regulaminu pracy i postanowień  Ponadzakładowego Układu   Zbiorowego  Pracy. Przepisów BHP i higieny pracy oraz przeciw pożarowych,</w:t>
      </w:r>
    </w:p>
    <w:p w:rsidR="0081780F" w:rsidRPr="00D23E47" w:rsidRDefault="0081780F" w:rsidP="00DA5AC0">
      <w:pPr>
        <w:spacing w:line="360" w:lineRule="auto"/>
        <w:jc w:val="both"/>
        <w:rPr>
          <w:sz w:val="24"/>
        </w:rPr>
      </w:pPr>
      <w:r>
        <w:rPr>
          <w:sz w:val="24"/>
        </w:rPr>
        <w:t>h)  oszczędnie spalać opał,</w:t>
      </w:r>
    </w:p>
    <w:p w:rsidR="0081780F" w:rsidRDefault="0081780F" w:rsidP="00DA5AC0">
      <w:pPr>
        <w:spacing w:line="360" w:lineRule="auto"/>
        <w:jc w:val="both"/>
        <w:rPr>
          <w:sz w:val="24"/>
          <w:szCs w:val="24"/>
        </w:rPr>
      </w:pPr>
      <w:r w:rsidRPr="00D23E47">
        <w:rPr>
          <w:sz w:val="24"/>
        </w:rPr>
        <w:t xml:space="preserve">i) </w:t>
      </w:r>
      <w:r w:rsidRPr="00D23E47">
        <w:rPr>
          <w:sz w:val="24"/>
          <w:szCs w:val="24"/>
        </w:rPr>
        <w:t>zabezpieczyć instalację c.o. przed zniszczeniem w okresie zimy</w:t>
      </w:r>
      <w:r>
        <w:rPr>
          <w:sz w:val="24"/>
          <w:szCs w:val="24"/>
        </w:rPr>
        <w:t>,</w:t>
      </w:r>
    </w:p>
    <w:p w:rsidR="0081780F" w:rsidRPr="00DA5AC0" w:rsidRDefault="0081780F" w:rsidP="00DA5AC0">
      <w:pPr>
        <w:spacing w:line="360" w:lineRule="auto"/>
        <w:jc w:val="both"/>
        <w:rPr>
          <w:sz w:val="14"/>
          <w:szCs w:val="14"/>
        </w:rPr>
      </w:pPr>
      <w:r w:rsidRPr="00D23E47">
        <w:rPr>
          <w:sz w:val="24"/>
          <w:szCs w:val="24"/>
        </w:rPr>
        <w:t>j</w:t>
      </w:r>
      <w:r>
        <w:rPr>
          <w:sz w:val="24"/>
          <w:szCs w:val="24"/>
        </w:rPr>
        <w:t>)</w:t>
      </w:r>
      <w:r w:rsidRPr="00D23E47">
        <w:rPr>
          <w:sz w:val="14"/>
          <w:szCs w:val="14"/>
        </w:rPr>
        <w:t xml:space="preserve">    </w:t>
      </w:r>
      <w:r w:rsidRPr="00D23E47">
        <w:rPr>
          <w:sz w:val="24"/>
          <w:szCs w:val="24"/>
        </w:rPr>
        <w:t>utrzymać w czystości i porządku pomie</w:t>
      </w:r>
      <w:r>
        <w:rPr>
          <w:sz w:val="24"/>
          <w:szCs w:val="24"/>
        </w:rPr>
        <w:t>szczenie kotłowni i na zewnątrz oraz</w:t>
      </w:r>
      <w:r>
        <w:rPr>
          <w:sz w:val="14"/>
          <w:szCs w:val="14"/>
        </w:rPr>
        <w:t xml:space="preserve"> </w:t>
      </w:r>
      <w:r w:rsidRPr="00D23E47">
        <w:rPr>
          <w:sz w:val="24"/>
          <w:szCs w:val="24"/>
        </w:rPr>
        <w:t>magazynu opałowego</w:t>
      </w:r>
      <w:r>
        <w:rPr>
          <w:sz w:val="24"/>
          <w:szCs w:val="24"/>
        </w:rPr>
        <w:t>,</w:t>
      </w:r>
    </w:p>
    <w:p w:rsidR="0081780F" w:rsidRPr="00D23E47" w:rsidRDefault="0081780F" w:rsidP="00DA5AC0">
      <w:pPr>
        <w:spacing w:line="360" w:lineRule="auto"/>
        <w:jc w:val="both"/>
        <w:rPr>
          <w:sz w:val="24"/>
          <w:szCs w:val="24"/>
        </w:rPr>
      </w:pPr>
      <w:r w:rsidRPr="00D23E47">
        <w:rPr>
          <w:sz w:val="24"/>
          <w:szCs w:val="24"/>
        </w:rPr>
        <w:t>k) przestrzegać instrukcji umieszczonych w pomieszczeniach kotłowni, przy piecach itp.</w:t>
      </w:r>
      <w:r>
        <w:rPr>
          <w:sz w:val="24"/>
          <w:szCs w:val="24"/>
        </w:rPr>
        <w:t>,</w:t>
      </w:r>
    </w:p>
    <w:p w:rsidR="0081780F" w:rsidRDefault="0081780F" w:rsidP="00320521">
      <w:pPr>
        <w:spacing w:line="360" w:lineRule="auto"/>
        <w:jc w:val="both"/>
        <w:rPr>
          <w:sz w:val="24"/>
          <w:szCs w:val="24"/>
        </w:rPr>
      </w:pPr>
      <w:r w:rsidRPr="00D23E47">
        <w:rPr>
          <w:sz w:val="24"/>
          <w:szCs w:val="24"/>
        </w:rPr>
        <w:t xml:space="preserve">l) </w:t>
      </w:r>
      <w:r w:rsidRPr="00D23E47">
        <w:rPr>
          <w:sz w:val="14"/>
          <w:szCs w:val="14"/>
        </w:rPr>
        <w:t>   </w:t>
      </w:r>
      <w:r w:rsidRPr="00D23E47">
        <w:rPr>
          <w:sz w:val="24"/>
          <w:szCs w:val="24"/>
        </w:rPr>
        <w:t>zgłaszać przełożonemu wszelkie dostrzeżone usterki i awari</w:t>
      </w:r>
      <w:r>
        <w:rPr>
          <w:sz w:val="24"/>
          <w:szCs w:val="24"/>
        </w:rPr>
        <w:t>i,</w:t>
      </w:r>
    </w:p>
    <w:p w:rsidR="0081780F" w:rsidRDefault="0081780F" w:rsidP="00320521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ł) </w:t>
      </w:r>
      <w:r w:rsidRPr="00D23E47">
        <w:rPr>
          <w:sz w:val="24"/>
        </w:rPr>
        <w:t>wykonywać inne czynności polecone przez dyrektora, wynikające z organizacji pracy</w:t>
      </w:r>
      <w:r>
        <w:rPr>
          <w:sz w:val="24"/>
          <w:szCs w:val="24"/>
        </w:rPr>
        <w:t xml:space="preserve"> </w:t>
      </w:r>
      <w:r w:rsidRPr="00D23E47">
        <w:rPr>
          <w:sz w:val="24"/>
        </w:rPr>
        <w:t>przedszkola.( m.in. odśnieża</w:t>
      </w:r>
      <w:r>
        <w:rPr>
          <w:sz w:val="24"/>
        </w:rPr>
        <w:t>nie, zrzucanie opału do piwnicy</w:t>
      </w:r>
      <w:r w:rsidRPr="00D23E47">
        <w:rPr>
          <w:sz w:val="24"/>
        </w:rPr>
        <w:t>)</w:t>
      </w:r>
      <w:r>
        <w:rPr>
          <w:sz w:val="24"/>
        </w:rPr>
        <w:t>,</w:t>
      </w:r>
    </w:p>
    <w:p w:rsidR="0081780F" w:rsidRPr="00D23E47" w:rsidRDefault="0081780F" w:rsidP="003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m) </w:t>
      </w:r>
      <w:r w:rsidRPr="00D23E47">
        <w:rPr>
          <w:sz w:val="24"/>
          <w:szCs w:val="24"/>
        </w:rPr>
        <w:t xml:space="preserve"> Po zakończeniu sezonu opałowego należy:</w:t>
      </w:r>
    </w:p>
    <w:p w:rsidR="0081780F" w:rsidRPr="00D23E47" w:rsidRDefault="0081780F" w:rsidP="00320521">
      <w:pPr>
        <w:spacing w:before="100" w:beforeAutospacing="1" w:after="100" w:afterAutospacing="1"/>
        <w:ind w:left="1440" w:hanging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D23E47">
        <w:rPr>
          <w:sz w:val="14"/>
          <w:szCs w:val="14"/>
        </w:rPr>
        <w:t xml:space="preserve">    </w:t>
      </w:r>
      <w:r w:rsidRPr="00D23E47">
        <w:rPr>
          <w:sz w:val="24"/>
          <w:szCs w:val="24"/>
        </w:rPr>
        <w:t>dokładnie wyczyścić paleniska piecowe,</w:t>
      </w:r>
    </w:p>
    <w:p w:rsidR="0081780F" w:rsidRPr="00D23E47" w:rsidRDefault="0081780F" w:rsidP="00320521">
      <w:pPr>
        <w:spacing w:before="100" w:beforeAutospacing="1" w:after="100" w:afterAutospacing="1"/>
        <w:ind w:left="1440" w:hanging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D23E47">
        <w:rPr>
          <w:sz w:val="14"/>
          <w:szCs w:val="14"/>
        </w:rPr>
        <w:t xml:space="preserve">    </w:t>
      </w:r>
      <w:r w:rsidRPr="00D23E47">
        <w:rPr>
          <w:sz w:val="24"/>
          <w:szCs w:val="24"/>
        </w:rPr>
        <w:t>zakonserwować i zabezpieczyć piece na okres lata,</w:t>
      </w:r>
    </w:p>
    <w:p w:rsidR="0081780F" w:rsidRDefault="0081780F" w:rsidP="00DA5AC0">
      <w:pPr>
        <w:spacing w:before="100" w:beforeAutospacing="1" w:after="100" w:afterAutospacing="1"/>
        <w:ind w:left="1440" w:hanging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D23E47">
        <w:rPr>
          <w:sz w:val="14"/>
          <w:szCs w:val="14"/>
        </w:rPr>
        <w:t xml:space="preserve">   </w:t>
      </w:r>
      <w:r w:rsidRPr="00D23E47">
        <w:rPr>
          <w:sz w:val="24"/>
          <w:szCs w:val="24"/>
        </w:rPr>
        <w:t>zabezpieczyć włazy i drzwi do magazynu opałowego.</w:t>
      </w:r>
    </w:p>
    <w:p w:rsidR="0081780F" w:rsidRDefault="0081780F" w:rsidP="00C02E4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C02E40">
        <w:rPr>
          <w:b/>
          <w:sz w:val="24"/>
          <w:szCs w:val="24"/>
        </w:rPr>
        <w:t>Konserwator:</w:t>
      </w:r>
      <w:r>
        <w:rPr>
          <w:sz w:val="24"/>
          <w:szCs w:val="24"/>
        </w:rPr>
        <w:t xml:space="preserve"> </w:t>
      </w:r>
    </w:p>
    <w:p w:rsidR="0081780F" w:rsidRPr="00320EEB" w:rsidRDefault="0081780F" w:rsidP="00C02E4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320EEB">
        <w:rPr>
          <w:sz w:val="24"/>
          <w:szCs w:val="24"/>
        </w:rPr>
        <w:t xml:space="preserve">a) </w:t>
      </w:r>
      <w:r w:rsidRPr="00320EEB">
        <w:rPr>
          <w:rFonts w:cs="Arial"/>
          <w:sz w:val="24"/>
          <w:szCs w:val="24"/>
        </w:rPr>
        <w:t>Kontrola sprawności i naprawa urządzeń i sprzętu,</w:t>
      </w:r>
    </w:p>
    <w:p w:rsidR="0081780F" w:rsidRPr="00320EEB" w:rsidRDefault="0081780F" w:rsidP="00C02E4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320EEB">
        <w:rPr>
          <w:rFonts w:cs="Arial"/>
          <w:sz w:val="24"/>
          <w:szCs w:val="24"/>
        </w:rPr>
        <w:t>b) Naprawa urządzeń sanitarno–kanalizacyjnych i sanitarnych w razie potrzeby,</w:t>
      </w:r>
    </w:p>
    <w:p w:rsidR="0081780F" w:rsidRPr="00320EEB" w:rsidRDefault="0081780F" w:rsidP="00C02E4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320EEB">
        <w:rPr>
          <w:rFonts w:cs="Arial"/>
          <w:sz w:val="24"/>
          <w:szCs w:val="24"/>
        </w:rPr>
        <w:t xml:space="preserve">c) </w:t>
      </w:r>
      <w:r w:rsidRPr="00320EEB">
        <w:rPr>
          <w:rFonts w:cs="Arial"/>
          <w:sz w:val="24"/>
          <w:szCs w:val="24"/>
          <w:lang w:eastAsia="pl-PL"/>
        </w:rPr>
        <w:t>Dbałość o ład i porządek na stanowisku pracy,</w:t>
      </w:r>
    </w:p>
    <w:p w:rsidR="0081780F" w:rsidRPr="00320EEB" w:rsidRDefault="0081780F" w:rsidP="00C02E4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320EEB">
        <w:rPr>
          <w:rFonts w:cs="Arial"/>
          <w:sz w:val="24"/>
          <w:szCs w:val="24"/>
        </w:rPr>
        <w:t xml:space="preserve">d) </w:t>
      </w:r>
      <w:r w:rsidRPr="00320EEB">
        <w:rPr>
          <w:rFonts w:cs="Arial"/>
          <w:sz w:val="24"/>
          <w:szCs w:val="24"/>
          <w:lang w:eastAsia="pl-PL"/>
        </w:rPr>
        <w:t>Dbałość o konserwację i właściwą eksploatację powierzonych narzędzi,</w:t>
      </w:r>
    </w:p>
    <w:p w:rsidR="0081780F" w:rsidRPr="00320EEB" w:rsidRDefault="0081780F" w:rsidP="00320EEB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320EEB">
        <w:rPr>
          <w:rFonts w:cs="Arial"/>
          <w:sz w:val="24"/>
          <w:szCs w:val="24"/>
        </w:rPr>
        <w:t xml:space="preserve">e) </w:t>
      </w:r>
      <w:r w:rsidRPr="00320EEB">
        <w:rPr>
          <w:rFonts w:cs="Arial"/>
          <w:sz w:val="24"/>
          <w:szCs w:val="24"/>
          <w:lang w:eastAsia="pl-PL"/>
        </w:rPr>
        <w:t>Wykonywanie innych czynności wynikających z potrzeb placówki zleconych przez dyrektora,</w:t>
      </w:r>
    </w:p>
    <w:p w:rsidR="0081780F" w:rsidRPr="00320EEB" w:rsidRDefault="0081780F" w:rsidP="00320EEB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320EEB">
        <w:rPr>
          <w:rFonts w:cs="Arial"/>
          <w:sz w:val="24"/>
          <w:szCs w:val="24"/>
        </w:rPr>
        <w:t xml:space="preserve">f) </w:t>
      </w:r>
      <w:r w:rsidRPr="00320EEB">
        <w:rPr>
          <w:rFonts w:cs="Arial"/>
          <w:sz w:val="24"/>
          <w:szCs w:val="24"/>
          <w:lang w:eastAsia="pl-PL"/>
        </w:rPr>
        <w:t>Stosowanie przepisów BHP podczas wykonywanej pracy.</w:t>
      </w:r>
    </w:p>
    <w:p w:rsidR="0081780F" w:rsidRDefault="0081780F" w:rsidP="00C02E40">
      <w:pPr>
        <w:spacing w:before="100" w:beforeAutospacing="1" w:after="100" w:afterAutospacing="1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Pr="0051658B" w:rsidRDefault="0081780F" w:rsidP="0051658B">
      <w:pPr>
        <w:jc w:val="center"/>
        <w:rPr>
          <w:b/>
          <w:sz w:val="24"/>
          <w:szCs w:val="24"/>
        </w:rPr>
      </w:pPr>
      <w:r w:rsidRPr="0051658B">
        <w:rPr>
          <w:b/>
          <w:sz w:val="24"/>
          <w:szCs w:val="24"/>
        </w:rPr>
        <w:t>§11</w:t>
      </w:r>
    </w:p>
    <w:p w:rsidR="0081780F" w:rsidRDefault="0081780F" w:rsidP="0051658B">
      <w:pPr>
        <w:jc w:val="center"/>
        <w:rPr>
          <w:b/>
          <w:sz w:val="24"/>
          <w:szCs w:val="24"/>
          <w:u w:val="single"/>
        </w:rPr>
      </w:pPr>
      <w:r w:rsidRPr="00D9417B">
        <w:rPr>
          <w:b/>
          <w:sz w:val="24"/>
          <w:szCs w:val="24"/>
          <w:u w:val="single"/>
        </w:rPr>
        <w:t>Prawa i obowiązki dzieci:</w:t>
      </w:r>
    </w:p>
    <w:p w:rsidR="0081780F" w:rsidRPr="00D9417B" w:rsidRDefault="0081780F" w:rsidP="00D9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9417B">
        <w:rPr>
          <w:b/>
          <w:sz w:val="24"/>
          <w:szCs w:val="24"/>
        </w:rPr>
        <w:t>Dziecko ma prawo do: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1) Właściwie zorganizowanego procesu wychowawczo-dydaktycznego i opiekuńczo-zgodnie z z</w:t>
      </w:r>
      <w:r>
        <w:rPr>
          <w:sz w:val="24"/>
          <w:szCs w:val="24"/>
        </w:rPr>
        <w:t>asadami higieny pracy umysłowej.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 xml:space="preserve">2) Ochrony przed wszelkimi formami wyrażania przemocy fizycznej bądź psychicznej oraz </w:t>
      </w:r>
      <w:r>
        <w:rPr>
          <w:sz w:val="24"/>
          <w:szCs w:val="24"/>
        </w:rPr>
        <w:t>poszanowania godności osobistej.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3) Życzliwego i podmiotowego traktowania w procesie wychowawczo-dydaktycznym.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4) Bezpieczeństwa i opieki w czasie pobytu w przedszkolu.</w:t>
      </w:r>
    </w:p>
    <w:p w:rsidR="0081780F" w:rsidRPr="00B016A3" w:rsidRDefault="0081780F" w:rsidP="0051658B">
      <w:pPr>
        <w:jc w:val="both"/>
        <w:rPr>
          <w:sz w:val="24"/>
          <w:szCs w:val="24"/>
        </w:rPr>
      </w:pPr>
      <w:r w:rsidRPr="00B016A3">
        <w:rPr>
          <w:sz w:val="24"/>
          <w:szCs w:val="24"/>
        </w:rPr>
        <w:t>5) Akceptacji takim jakim jest.</w:t>
      </w:r>
    </w:p>
    <w:p w:rsidR="0081780F" w:rsidRPr="00B016A3" w:rsidRDefault="0081780F" w:rsidP="0051658B">
      <w:pPr>
        <w:jc w:val="both"/>
        <w:rPr>
          <w:sz w:val="24"/>
          <w:szCs w:val="24"/>
        </w:rPr>
      </w:pPr>
      <w:r w:rsidRPr="00B016A3">
        <w:rPr>
          <w:sz w:val="24"/>
          <w:szCs w:val="24"/>
        </w:rPr>
        <w:t>6) Prywatności.</w:t>
      </w:r>
    </w:p>
    <w:p w:rsidR="0081780F" w:rsidRPr="00B016A3" w:rsidRDefault="0081780F" w:rsidP="0051658B">
      <w:pPr>
        <w:jc w:val="both"/>
        <w:rPr>
          <w:b/>
          <w:sz w:val="24"/>
          <w:szCs w:val="24"/>
        </w:rPr>
      </w:pPr>
      <w:r w:rsidRPr="00B016A3">
        <w:rPr>
          <w:b/>
          <w:sz w:val="24"/>
          <w:szCs w:val="24"/>
        </w:rPr>
        <w:t>2.Dziecko ma obowiązek: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 xml:space="preserve">a) przestrzegać zasad bezpieczeństwa swojego </w:t>
      </w:r>
      <w:r>
        <w:rPr>
          <w:sz w:val="24"/>
          <w:szCs w:val="24"/>
        </w:rPr>
        <w:t>innych w przedszkolu i poza nim,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b) słuchać i re</w:t>
      </w:r>
      <w:r>
        <w:rPr>
          <w:sz w:val="24"/>
          <w:szCs w:val="24"/>
        </w:rPr>
        <w:t>agować na polecenia nauczyciela,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c) dbać o wspólne sprzęty i zaba</w:t>
      </w:r>
      <w:r>
        <w:rPr>
          <w:sz w:val="24"/>
          <w:szCs w:val="24"/>
        </w:rPr>
        <w:t>wki oraz estetykę otoczenia,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d)</w:t>
      </w:r>
      <w:r>
        <w:rPr>
          <w:sz w:val="24"/>
          <w:szCs w:val="24"/>
        </w:rPr>
        <w:t xml:space="preserve"> zachowywać porządek i czystość,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e) współdziałać w zespole,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f) przestrzega</w:t>
      </w:r>
      <w:r>
        <w:rPr>
          <w:sz w:val="24"/>
          <w:szCs w:val="24"/>
        </w:rPr>
        <w:t>ć zasad obowiązujących w grupie,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g) szanować prawa innych,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h) sł</w:t>
      </w:r>
      <w:r>
        <w:rPr>
          <w:sz w:val="24"/>
          <w:szCs w:val="24"/>
        </w:rPr>
        <w:t>użyć pomocą młodszym i słabszym,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i</w:t>
      </w:r>
      <w:r>
        <w:rPr>
          <w:sz w:val="24"/>
          <w:szCs w:val="24"/>
        </w:rPr>
        <w:t>) szanować wytwory pracy innych,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j) stosować formy gr</w:t>
      </w:r>
      <w:r>
        <w:rPr>
          <w:sz w:val="24"/>
          <w:szCs w:val="24"/>
        </w:rPr>
        <w:t>zecznościowe,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k) przestrzegać zakazu opuszczania sali bez zgody nauczy</w:t>
      </w:r>
      <w:r>
        <w:rPr>
          <w:sz w:val="24"/>
          <w:szCs w:val="24"/>
        </w:rPr>
        <w:t>ciela lub innych osób dorosłych,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l) informować nauczyciela o problemach i niebezpieczeństwach.</w:t>
      </w:r>
    </w:p>
    <w:p w:rsidR="0081780F" w:rsidRDefault="0081780F" w:rsidP="0049429D">
      <w:pPr>
        <w:jc w:val="both"/>
        <w:rPr>
          <w:sz w:val="24"/>
          <w:szCs w:val="24"/>
        </w:rPr>
      </w:pPr>
      <w:r w:rsidRPr="00B016A3">
        <w:rPr>
          <w:b/>
          <w:sz w:val="24"/>
          <w:szCs w:val="24"/>
        </w:rPr>
        <w:t>3. Dyrektor</w:t>
      </w:r>
      <w:r w:rsidRPr="0051658B">
        <w:rPr>
          <w:sz w:val="24"/>
          <w:szCs w:val="24"/>
        </w:rPr>
        <w:t xml:space="preserve"> w drodze uchwały Rady Pedagogicznej ma prawo skreślić dziecko z listy dzieci przyjętych do przedszkola w przypadku:</w:t>
      </w:r>
    </w:p>
    <w:p w:rsidR="0081780F" w:rsidRDefault="0081780F" w:rsidP="00494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9429D">
        <w:rPr>
          <w:sz w:val="24"/>
          <w:szCs w:val="24"/>
        </w:rPr>
        <w:t>nieprzestrzegania przez rodziców postanowień niniejszego statutu,</w:t>
      </w:r>
    </w:p>
    <w:p w:rsidR="0081780F" w:rsidRDefault="0081780F" w:rsidP="00494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9429D">
        <w:rPr>
          <w:sz w:val="24"/>
          <w:szCs w:val="24"/>
        </w:rPr>
        <w:t>utajenia przy wypełnianiu karty zgłoszenia choroby dziecka, która uniemożliw</w:t>
      </w:r>
      <w:r>
        <w:rPr>
          <w:sz w:val="24"/>
          <w:szCs w:val="24"/>
        </w:rPr>
        <w:t>ia przebywanie dziecka w grupie,</w:t>
      </w:r>
    </w:p>
    <w:p w:rsidR="0081780F" w:rsidRDefault="0081780F" w:rsidP="00BB4223">
      <w:pPr>
        <w:jc w:val="both"/>
        <w:rPr>
          <w:sz w:val="24"/>
          <w:szCs w:val="24"/>
        </w:rPr>
      </w:pPr>
      <w:r>
        <w:rPr>
          <w:sz w:val="24"/>
          <w:szCs w:val="24"/>
        </w:rPr>
        <w:t>c) d</w:t>
      </w:r>
      <w:r w:rsidRPr="0049429D">
        <w:rPr>
          <w:sz w:val="24"/>
          <w:szCs w:val="24"/>
        </w:rPr>
        <w:t xml:space="preserve">ecyzję o skreśleniu dziecka z listy rodzice otrzymują na piśmie z uzasadnieniem.                Od decyzji przysługuje odwołanie do kuratora oświaty w terminie 14 dni od daty </w:t>
      </w:r>
      <w:r>
        <w:rPr>
          <w:sz w:val="24"/>
          <w:szCs w:val="24"/>
        </w:rPr>
        <w:t>jej doręczenia rodzicom dziecka,</w:t>
      </w:r>
    </w:p>
    <w:p w:rsidR="0081780F" w:rsidRDefault="0081780F" w:rsidP="00BB4223">
      <w:pPr>
        <w:jc w:val="both"/>
        <w:rPr>
          <w:sz w:val="24"/>
          <w:szCs w:val="24"/>
        </w:rPr>
      </w:pPr>
      <w:r>
        <w:rPr>
          <w:sz w:val="24"/>
          <w:szCs w:val="24"/>
        </w:rPr>
        <w:t>d) s</w:t>
      </w:r>
      <w:r w:rsidRPr="0049429D">
        <w:rPr>
          <w:sz w:val="24"/>
          <w:szCs w:val="24"/>
        </w:rPr>
        <w:t>kreślenie dziecka z listy jest ró</w:t>
      </w:r>
      <w:r>
        <w:rPr>
          <w:sz w:val="24"/>
          <w:szCs w:val="24"/>
        </w:rPr>
        <w:t>wnoznaczne z rozwiązaniem umowy,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494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  <w:r w:rsidRPr="0051658B">
        <w:rPr>
          <w:sz w:val="24"/>
          <w:szCs w:val="24"/>
        </w:rPr>
        <w:t>ieusprawiedliwionej nieobecnoś</w:t>
      </w:r>
      <w:r>
        <w:rPr>
          <w:sz w:val="24"/>
          <w:szCs w:val="24"/>
        </w:rPr>
        <w:t xml:space="preserve">ci dziecka w okresie 1 miesiąca, </w:t>
      </w:r>
      <w:r w:rsidRPr="0049429D">
        <w:rPr>
          <w:sz w:val="24"/>
          <w:szCs w:val="24"/>
        </w:rPr>
        <w:t xml:space="preserve">w przypadku nieuregulowania przez rodzica zaległości miesięcznej z tytułu opłat za pobyt dziecka </w:t>
      </w:r>
      <w:r>
        <w:rPr>
          <w:sz w:val="24"/>
          <w:szCs w:val="24"/>
        </w:rPr>
        <w:t xml:space="preserve">sześcioletniego </w:t>
      </w:r>
      <w:r w:rsidRPr="0049429D">
        <w:rPr>
          <w:sz w:val="24"/>
          <w:szCs w:val="24"/>
        </w:rPr>
        <w:t>w przedszkolu</w:t>
      </w:r>
      <w:r>
        <w:rPr>
          <w:sz w:val="24"/>
          <w:szCs w:val="24"/>
        </w:rPr>
        <w:t>, będzie ono korzystało tylko z zajęć podstawy programowej, lekcji religii oraz pomocy psychologiczno pedagogicznej udzielanej na podstawie orzeczenia. Dziecko nie będzie korzystało z wyżywienia,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51658B">
        <w:rPr>
          <w:sz w:val="24"/>
          <w:szCs w:val="24"/>
        </w:rPr>
        <w:t>)</w:t>
      </w:r>
      <w:r>
        <w:rPr>
          <w:sz w:val="24"/>
          <w:szCs w:val="24"/>
        </w:rPr>
        <w:t xml:space="preserve"> nie zgłoszenia się dziecka do 25 września,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h) w</w:t>
      </w:r>
      <w:r w:rsidRPr="0051658B">
        <w:rPr>
          <w:sz w:val="24"/>
          <w:szCs w:val="24"/>
        </w:rPr>
        <w:t xml:space="preserve"> ciągu roku szkolnego gdy rodzice </w:t>
      </w:r>
      <w:r>
        <w:rPr>
          <w:sz w:val="24"/>
          <w:szCs w:val="24"/>
        </w:rPr>
        <w:t xml:space="preserve">dzieci 3,4, 5- letnich </w:t>
      </w:r>
      <w:r w:rsidRPr="0051658B">
        <w:rPr>
          <w:sz w:val="24"/>
          <w:szCs w:val="24"/>
        </w:rPr>
        <w:t>nie uregulują opłat za świadczenia udzielane przez przedszkole przez okres</w:t>
      </w:r>
      <w:r>
        <w:rPr>
          <w:sz w:val="24"/>
          <w:szCs w:val="24"/>
        </w:rPr>
        <w:t xml:space="preserve"> 1 miesiąca,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i) d</w:t>
      </w:r>
      <w:r w:rsidRPr="0051658B">
        <w:rPr>
          <w:sz w:val="24"/>
          <w:szCs w:val="24"/>
        </w:rPr>
        <w:t xml:space="preserve">zieci nie będące obywatelami polskimi korzystają z opieki w przedszkolu na warunkach dotyczących obywateli polskich. </w:t>
      </w:r>
    </w:p>
    <w:p w:rsidR="0081780F" w:rsidRDefault="0081780F" w:rsidP="00B016A3">
      <w:pPr>
        <w:jc w:val="center"/>
        <w:rPr>
          <w:b/>
          <w:sz w:val="24"/>
          <w:szCs w:val="24"/>
        </w:rPr>
      </w:pPr>
      <w:r w:rsidRPr="00B016A3">
        <w:rPr>
          <w:b/>
          <w:sz w:val="24"/>
          <w:szCs w:val="24"/>
        </w:rPr>
        <w:t>§12</w:t>
      </w:r>
    </w:p>
    <w:p w:rsidR="0081780F" w:rsidRDefault="0081780F" w:rsidP="00B01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6A3">
        <w:rPr>
          <w:sz w:val="24"/>
          <w:szCs w:val="24"/>
        </w:rPr>
        <w:t xml:space="preserve">W szczególnie </w:t>
      </w:r>
      <w:r>
        <w:rPr>
          <w:sz w:val="24"/>
          <w:szCs w:val="24"/>
        </w:rPr>
        <w:t>uzasadnionych przypadkach do przedszkola może być przyjęte dziecko, które ukończyło 2,5 roku:</w:t>
      </w:r>
    </w:p>
    <w:p w:rsidR="0081780F" w:rsidRDefault="0081780F" w:rsidP="00B016A3">
      <w:pPr>
        <w:jc w:val="both"/>
        <w:rPr>
          <w:sz w:val="24"/>
          <w:szCs w:val="24"/>
        </w:rPr>
      </w:pPr>
      <w:r>
        <w:rPr>
          <w:sz w:val="24"/>
          <w:szCs w:val="24"/>
        </w:rPr>
        <w:t>a) umotywowany pisemny wniosek rodziców (prawych opiekunów),</w:t>
      </w:r>
    </w:p>
    <w:p w:rsidR="0081780F" w:rsidRDefault="0081780F" w:rsidP="00B016A3">
      <w:pPr>
        <w:jc w:val="both"/>
        <w:rPr>
          <w:sz w:val="24"/>
          <w:szCs w:val="24"/>
        </w:rPr>
      </w:pPr>
      <w:r>
        <w:rPr>
          <w:sz w:val="24"/>
          <w:szCs w:val="24"/>
        </w:rPr>
        <w:t>b) dziecko w zakresie czynności samoobsługowych jest samodzielne,</w:t>
      </w:r>
    </w:p>
    <w:p w:rsidR="0081780F" w:rsidRPr="00B016A3" w:rsidRDefault="0081780F" w:rsidP="00B016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c) dziecko sygnalizuje potrzeby fizjologiczne.</w:t>
      </w:r>
    </w:p>
    <w:p w:rsidR="0081780F" w:rsidRPr="00437967" w:rsidRDefault="0081780F" w:rsidP="00B016A3">
      <w:pPr>
        <w:jc w:val="center"/>
        <w:rPr>
          <w:b/>
          <w:color w:val="000000"/>
          <w:sz w:val="24"/>
          <w:szCs w:val="24"/>
        </w:rPr>
      </w:pPr>
      <w:r w:rsidRPr="00437967">
        <w:rPr>
          <w:b/>
          <w:color w:val="000000"/>
          <w:sz w:val="24"/>
          <w:szCs w:val="24"/>
        </w:rPr>
        <w:t>§13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1. Przedszkole prowadzi i przechowuje dokumentację zgodnie z odrębnymi przepisami.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2. Zasady gospodarki finansowej i materiałowej przedszkola określają odrębne przepisy.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3. O sprawach nie uwzględnionych w Statucie decydują odrębne przepisy prawa.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4. Postanowienia końcowe.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1) Nowelizacji statutu dokonuje Rada Pedagogiczna: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a) podejmuje uchwały wprowadzające zmiany do Statutu;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b) jednolity tekst Statutu opracowuje się każdorazowo po przyjęciu zmian w Statucie.</w:t>
      </w:r>
    </w:p>
    <w:p w:rsidR="0081780F" w:rsidRPr="0051658B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 xml:space="preserve">Zmiany do statutu zostały przyjęte uchwałą Rady Pedagogicznej z dnia </w:t>
      </w:r>
      <w:r w:rsidRPr="00405CBE">
        <w:rPr>
          <w:color w:val="000000"/>
          <w:sz w:val="24"/>
          <w:szCs w:val="24"/>
        </w:rPr>
        <w:t>29 listopada 2017r.</w:t>
      </w:r>
    </w:p>
    <w:p w:rsidR="0081780F" w:rsidRDefault="0081780F" w:rsidP="0051658B">
      <w:pPr>
        <w:jc w:val="both"/>
        <w:rPr>
          <w:sz w:val="24"/>
          <w:szCs w:val="24"/>
        </w:rPr>
      </w:pPr>
      <w:r w:rsidRPr="0051658B">
        <w:rPr>
          <w:sz w:val="24"/>
          <w:szCs w:val="24"/>
        </w:rPr>
        <w:t>Uchwała wchodzi w życie z dniem 01 grudnia 2017r.</w:t>
      </w:r>
      <w:bookmarkStart w:id="0" w:name="_GoBack"/>
      <w:bookmarkEnd w:id="0"/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Statut przyjęto uchwała Rady Pedagogicznej  z dnia 29.11.2017 r.</w:t>
      </w:r>
    </w:p>
    <w:p w:rsidR="0081780F" w:rsidRDefault="0081780F" w:rsidP="0051658B">
      <w:pPr>
        <w:jc w:val="both"/>
        <w:rPr>
          <w:sz w:val="24"/>
          <w:szCs w:val="24"/>
        </w:rPr>
      </w:pPr>
      <w:r>
        <w:rPr>
          <w:sz w:val="24"/>
          <w:szCs w:val="24"/>
        </w:rPr>
        <w:t>Statut wchodzi w życie w dniu 01.12.2017 r.</w:t>
      </w: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p w:rsidR="0081780F" w:rsidRDefault="0081780F" w:rsidP="0051658B">
      <w:pPr>
        <w:jc w:val="both"/>
        <w:rPr>
          <w:sz w:val="24"/>
          <w:szCs w:val="24"/>
        </w:rPr>
      </w:pPr>
    </w:p>
    <w:sectPr w:rsidR="0081780F" w:rsidSect="005C00D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0F" w:rsidRDefault="0081780F">
      <w:r>
        <w:separator/>
      </w:r>
    </w:p>
  </w:endnote>
  <w:endnote w:type="continuationSeparator" w:id="0">
    <w:p w:rsidR="0081780F" w:rsidRDefault="0081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F" w:rsidRDefault="0081780F" w:rsidP="00D00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80F" w:rsidRDefault="0081780F" w:rsidP="005C00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0F" w:rsidRDefault="0081780F" w:rsidP="00D00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780F" w:rsidRDefault="0081780F" w:rsidP="005C00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0F" w:rsidRDefault="0081780F">
      <w:r>
        <w:separator/>
      </w:r>
    </w:p>
  </w:footnote>
  <w:footnote w:type="continuationSeparator" w:id="0">
    <w:p w:rsidR="0081780F" w:rsidRDefault="0081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BC2C61AE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437C7CE2"/>
    <w:name w:val="WW8Num7"/>
    <w:lvl w:ilvl="0">
      <w:start w:val="1"/>
      <w:numFmt w:val="decimal"/>
      <w:lvlText w:val=" %1."/>
      <w:lvlJc w:val="left"/>
      <w:pPr>
        <w:tabs>
          <w:tab w:val="num" w:pos="605"/>
        </w:tabs>
        <w:ind w:left="66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3">
    <w:nsid w:val="00000008"/>
    <w:multiLevelType w:val="multilevel"/>
    <w:tmpl w:val="32646E0C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4">
    <w:nsid w:val="00000013"/>
    <w:multiLevelType w:val="multilevel"/>
    <w:tmpl w:val="57001654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i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5">
    <w:nsid w:val="00000015"/>
    <w:multiLevelType w:val="multilevel"/>
    <w:tmpl w:val="CC103414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/>
        <w:sz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/>
        <w:sz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/>
        <w:sz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/>
        <w:sz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/>
        <w:sz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/>
        <w:sz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/>
        <w:sz w:val="20"/>
      </w:rPr>
    </w:lvl>
  </w:abstractNum>
  <w:abstractNum w:abstractNumId="6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>
    <w:nsid w:val="00000039"/>
    <w:multiLevelType w:val="multilevel"/>
    <w:tmpl w:val="53CE9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</w:abstractNum>
  <w:abstractNum w:abstractNumId="8">
    <w:nsid w:val="14E121A4"/>
    <w:multiLevelType w:val="multilevel"/>
    <w:tmpl w:val="83B0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180074"/>
    <w:multiLevelType w:val="singleLevel"/>
    <w:tmpl w:val="43D80294"/>
    <w:lvl w:ilvl="0">
      <w:start w:val="1"/>
      <w:numFmt w:val="lowerLetter"/>
      <w:lvlText w:val="%1)"/>
      <w:lvlJc w:val="left"/>
      <w:pPr>
        <w:tabs>
          <w:tab w:val="num" w:pos="744"/>
        </w:tabs>
        <w:ind w:left="744" w:hanging="384"/>
      </w:pPr>
      <w:rPr>
        <w:rFonts w:cs="Times New Roman"/>
      </w:rPr>
    </w:lvl>
  </w:abstractNum>
  <w:abstractNum w:abstractNumId="10">
    <w:nsid w:val="2067581E"/>
    <w:multiLevelType w:val="hybridMultilevel"/>
    <w:tmpl w:val="9D6819CA"/>
    <w:lvl w:ilvl="0" w:tplc="7C8EDA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5118A6"/>
    <w:multiLevelType w:val="hybridMultilevel"/>
    <w:tmpl w:val="9A16E32C"/>
    <w:lvl w:ilvl="0" w:tplc="FF4CC8E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93EAD"/>
    <w:multiLevelType w:val="hybridMultilevel"/>
    <w:tmpl w:val="95821848"/>
    <w:lvl w:ilvl="0" w:tplc="035A024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9EB0644A">
      <w:start w:val="1"/>
      <w:numFmt w:val="lowerLetter"/>
      <w:lvlText w:val="%2)"/>
      <w:lvlJc w:val="left"/>
      <w:pPr>
        <w:ind w:left="1545" w:hanging="46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7B2618"/>
    <w:multiLevelType w:val="hybridMultilevel"/>
    <w:tmpl w:val="D04A1C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CA6CCC"/>
    <w:multiLevelType w:val="hybridMultilevel"/>
    <w:tmpl w:val="7346A9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3"/>
  </w:num>
  <w:num w:numId="10">
    <w:abstractNumId w:val="9"/>
    <w:lvlOverride w:ilvl="0">
      <w:startOverride w:val="1"/>
    </w:lvlOverride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18"/>
    <w:rsid w:val="0000232B"/>
    <w:rsid w:val="00012481"/>
    <w:rsid w:val="00046918"/>
    <w:rsid w:val="00050411"/>
    <w:rsid w:val="000A2ED1"/>
    <w:rsid w:val="000F70E9"/>
    <w:rsid w:val="00120179"/>
    <w:rsid w:val="001729C5"/>
    <w:rsid w:val="001C05CF"/>
    <w:rsid w:val="002703A6"/>
    <w:rsid w:val="00282F66"/>
    <w:rsid w:val="00320521"/>
    <w:rsid w:val="00320EEB"/>
    <w:rsid w:val="00337D38"/>
    <w:rsid w:val="00345A9B"/>
    <w:rsid w:val="003720AB"/>
    <w:rsid w:val="0037596D"/>
    <w:rsid w:val="004045A0"/>
    <w:rsid w:val="00405CBE"/>
    <w:rsid w:val="00432990"/>
    <w:rsid w:val="00437967"/>
    <w:rsid w:val="00441B13"/>
    <w:rsid w:val="004501D0"/>
    <w:rsid w:val="0049429D"/>
    <w:rsid w:val="004D1FDE"/>
    <w:rsid w:val="004D7CC5"/>
    <w:rsid w:val="004F0B15"/>
    <w:rsid w:val="0051658B"/>
    <w:rsid w:val="0054757D"/>
    <w:rsid w:val="005626C1"/>
    <w:rsid w:val="00577498"/>
    <w:rsid w:val="005A1C28"/>
    <w:rsid w:val="005A7AAD"/>
    <w:rsid w:val="005C00DD"/>
    <w:rsid w:val="005E6209"/>
    <w:rsid w:val="005E6B91"/>
    <w:rsid w:val="005F56B9"/>
    <w:rsid w:val="00622DA9"/>
    <w:rsid w:val="00632B6F"/>
    <w:rsid w:val="006850E1"/>
    <w:rsid w:val="006871CE"/>
    <w:rsid w:val="006A32C0"/>
    <w:rsid w:val="006A6E86"/>
    <w:rsid w:val="006B1318"/>
    <w:rsid w:val="00717AF9"/>
    <w:rsid w:val="007330A5"/>
    <w:rsid w:val="007749D2"/>
    <w:rsid w:val="007A1A7A"/>
    <w:rsid w:val="007B55FE"/>
    <w:rsid w:val="007C5452"/>
    <w:rsid w:val="0081780F"/>
    <w:rsid w:val="008F3029"/>
    <w:rsid w:val="009021E8"/>
    <w:rsid w:val="009152B7"/>
    <w:rsid w:val="009620C4"/>
    <w:rsid w:val="00963AD9"/>
    <w:rsid w:val="00973470"/>
    <w:rsid w:val="00985C4E"/>
    <w:rsid w:val="009A0953"/>
    <w:rsid w:val="009E225A"/>
    <w:rsid w:val="009E2397"/>
    <w:rsid w:val="00A10C42"/>
    <w:rsid w:val="00A75169"/>
    <w:rsid w:val="00A8194F"/>
    <w:rsid w:val="00A874DA"/>
    <w:rsid w:val="00AD01FF"/>
    <w:rsid w:val="00B016A3"/>
    <w:rsid w:val="00BB4223"/>
    <w:rsid w:val="00BD4039"/>
    <w:rsid w:val="00BF684C"/>
    <w:rsid w:val="00C02E40"/>
    <w:rsid w:val="00CB7138"/>
    <w:rsid w:val="00D00D25"/>
    <w:rsid w:val="00D011D1"/>
    <w:rsid w:val="00D04398"/>
    <w:rsid w:val="00D23E47"/>
    <w:rsid w:val="00D448F9"/>
    <w:rsid w:val="00D639E1"/>
    <w:rsid w:val="00D87750"/>
    <w:rsid w:val="00D9417B"/>
    <w:rsid w:val="00DA5AC0"/>
    <w:rsid w:val="00DD4FC2"/>
    <w:rsid w:val="00DF0964"/>
    <w:rsid w:val="00E0698D"/>
    <w:rsid w:val="00E256A6"/>
    <w:rsid w:val="00EA37C9"/>
    <w:rsid w:val="00ED3017"/>
    <w:rsid w:val="00EE40CB"/>
    <w:rsid w:val="00F46429"/>
    <w:rsid w:val="00F83A2B"/>
    <w:rsid w:val="00FE1FF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5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1FF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caps/>
      <w:sz w:val="20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F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konspekt-Ipoziom">
    <w:name w:val="konspekt - I poziom"/>
    <w:basedOn w:val="Normal"/>
    <w:uiPriority w:val="99"/>
    <w:rsid w:val="007749D2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CB7138"/>
    <w:pPr>
      <w:suppressAutoHyphens/>
      <w:ind w:left="720"/>
    </w:pPr>
    <w:rPr>
      <w:rFonts w:cs="Calibri"/>
      <w:lang w:eastAsia="ar-SA"/>
    </w:rPr>
  </w:style>
  <w:style w:type="paragraph" w:styleId="BodyText">
    <w:name w:val="Body Text"/>
    <w:basedOn w:val="Normal"/>
    <w:link w:val="BodyTextChar"/>
    <w:uiPriority w:val="99"/>
    <w:rsid w:val="00FE1FF8"/>
    <w:pPr>
      <w:spacing w:after="0" w:line="240" w:lineRule="auto"/>
      <w:jc w:val="center"/>
    </w:pPr>
    <w:rPr>
      <w:rFonts w:ascii="Times New Roman" w:hAnsi="Times New Roman"/>
      <w:i/>
      <w:iCs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4FC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FE1FF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4FC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0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0D5"/>
    <w:rPr>
      <w:lang w:eastAsia="en-US"/>
    </w:rPr>
  </w:style>
  <w:style w:type="character" w:styleId="PageNumber">
    <w:name w:val="page number"/>
    <w:basedOn w:val="DefaultParagraphFont"/>
    <w:uiPriority w:val="99"/>
    <w:rsid w:val="005C00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25</Pages>
  <Words>5617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P22</dc:creator>
  <cp:keywords/>
  <dc:description/>
  <cp:lastModifiedBy>Dyrektor</cp:lastModifiedBy>
  <cp:revision>25</cp:revision>
  <cp:lastPrinted>2018-01-16T11:44:00Z</cp:lastPrinted>
  <dcterms:created xsi:type="dcterms:W3CDTF">2017-12-27T11:11:00Z</dcterms:created>
  <dcterms:modified xsi:type="dcterms:W3CDTF">2018-01-16T11:54:00Z</dcterms:modified>
</cp:coreProperties>
</file>