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33" w:rsidRDefault="00226633" w:rsidP="00185E9D">
      <w:pPr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REGULAMIN RADY PEDAGOGICZNEJ</w:t>
      </w:r>
      <w:r>
        <w:rPr>
          <w:rFonts w:ascii="Arial" w:hAnsi="Arial" w:cs="Arial"/>
          <w:b/>
        </w:rPr>
        <w:t xml:space="preserve"> </w:t>
      </w:r>
      <w:r w:rsidRPr="002B2A28">
        <w:rPr>
          <w:rFonts w:ascii="Arial" w:hAnsi="Arial" w:cs="Arial"/>
          <w:b/>
        </w:rPr>
        <w:t>PRZEDSZKOLA Nr 22</w:t>
      </w:r>
      <w:r>
        <w:rPr>
          <w:rFonts w:ascii="Arial" w:hAnsi="Arial" w:cs="Arial"/>
          <w:b/>
        </w:rPr>
        <w:t xml:space="preserve"> </w:t>
      </w:r>
      <w:r w:rsidRPr="002B2A28">
        <w:rPr>
          <w:rFonts w:ascii="Arial" w:hAnsi="Arial" w:cs="Arial"/>
          <w:b/>
        </w:rPr>
        <w:t>w RYBNIKU</w:t>
      </w:r>
    </w:p>
    <w:p w:rsidR="00226633" w:rsidRPr="002B2A28" w:rsidRDefault="00226633" w:rsidP="00185E9D">
      <w:pPr>
        <w:jc w:val="center"/>
        <w:rPr>
          <w:rFonts w:ascii="Arial" w:hAnsi="Arial" w:cs="Arial"/>
          <w:b/>
        </w:rPr>
      </w:pPr>
    </w:p>
    <w:p w:rsidR="00226633" w:rsidRPr="002B2A28" w:rsidRDefault="00226633" w:rsidP="002B2A28">
      <w:pPr>
        <w:jc w:val="center"/>
        <w:rPr>
          <w:rFonts w:ascii="Arial" w:hAnsi="Arial" w:cs="Arial"/>
          <w:b/>
        </w:rPr>
      </w:pPr>
    </w:p>
    <w:p w:rsidR="00226633" w:rsidRPr="002B2A28" w:rsidRDefault="00226633" w:rsidP="002B2A28">
      <w:pPr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Podstawa prawna:</w:t>
      </w:r>
    </w:p>
    <w:p w:rsidR="00226633" w:rsidRPr="002B2A28" w:rsidRDefault="00226633" w:rsidP="002B2A28">
      <w:pPr>
        <w:jc w:val="center"/>
        <w:rPr>
          <w:rFonts w:ascii="Arial" w:hAnsi="Arial" w:cs="Arial"/>
        </w:rPr>
      </w:pPr>
      <w:r w:rsidRPr="002B2A28">
        <w:rPr>
          <w:rFonts w:ascii="Arial" w:hAnsi="Arial" w:cs="Arial"/>
        </w:rPr>
        <w:t>Ustawa z dnia 14 grudnia 2016 r. Prawo oświatowe (Dz. U. z 2017r. poz. 59 ze zm. )</w:t>
      </w:r>
    </w:p>
    <w:p w:rsidR="00226633" w:rsidRPr="002B2A28" w:rsidRDefault="00226633" w:rsidP="002B2A28">
      <w:pPr>
        <w:jc w:val="both"/>
        <w:rPr>
          <w:rFonts w:ascii="Arial" w:hAnsi="Arial" w:cs="Arial"/>
        </w:rPr>
      </w:pPr>
    </w:p>
    <w:p w:rsidR="00226633" w:rsidRPr="002B2A28" w:rsidRDefault="00226633" w:rsidP="00AF5E08">
      <w:pPr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§ 1</w:t>
      </w:r>
    </w:p>
    <w:p w:rsidR="00226633" w:rsidRPr="002B2A28" w:rsidRDefault="00226633" w:rsidP="00AF5E08">
      <w:pPr>
        <w:rPr>
          <w:rFonts w:ascii="Arial" w:hAnsi="Arial" w:cs="Arial"/>
          <w:b/>
        </w:rPr>
      </w:pPr>
    </w:p>
    <w:p w:rsidR="00226633" w:rsidRPr="002B2A28" w:rsidRDefault="00226633" w:rsidP="00F5536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Rada Pedagogiczna jest kolegialnym</w:t>
      </w:r>
      <w:r>
        <w:rPr>
          <w:rFonts w:ascii="Arial" w:hAnsi="Arial" w:cs="Arial"/>
        </w:rPr>
        <w:t xml:space="preserve"> organem przedszkola powołanym </w:t>
      </w:r>
      <w:r w:rsidRPr="002B2A28">
        <w:rPr>
          <w:rFonts w:ascii="Arial" w:hAnsi="Arial" w:cs="Arial"/>
        </w:rPr>
        <w:t>do realizacji statutowych zadań dotyczących kształcenia, wychowania i opieki.</w:t>
      </w:r>
    </w:p>
    <w:p w:rsidR="00226633" w:rsidRPr="002B2A28" w:rsidRDefault="00226633" w:rsidP="00F5536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Rada Pedagogiczna działa na podstawie Prawa Oświatowego, Statutu przedszkola i niniejszego Regulaminu.</w:t>
      </w:r>
    </w:p>
    <w:p w:rsidR="00226633" w:rsidRPr="002B2A28" w:rsidRDefault="00226633" w:rsidP="00AF5E08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Rada Pedagogiczna podejmuje uchwały, za</w:t>
      </w:r>
      <w:r>
        <w:rPr>
          <w:rFonts w:ascii="Arial" w:hAnsi="Arial" w:cs="Arial"/>
        </w:rPr>
        <w:t xml:space="preserve">twierdza, opiniuje i wnioskuje </w:t>
      </w:r>
      <w:r w:rsidRPr="002B2A28">
        <w:rPr>
          <w:rFonts w:ascii="Arial" w:hAnsi="Arial" w:cs="Arial"/>
        </w:rPr>
        <w:t xml:space="preserve">w sprawach związanych z działalnością dydaktyczną, wychowawczą, opiekuńczą i organizacyjną przedszkola. </w:t>
      </w:r>
    </w:p>
    <w:p w:rsidR="00226633" w:rsidRPr="002B2A28" w:rsidRDefault="00226633" w:rsidP="002B2A28">
      <w:pPr>
        <w:spacing w:line="276" w:lineRule="auto"/>
        <w:ind w:left="360"/>
        <w:jc w:val="both"/>
        <w:rPr>
          <w:rFonts w:ascii="Arial" w:hAnsi="Arial" w:cs="Arial"/>
        </w:rPr>
      </w:pP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  <w:b/>
        </w:rPr>
      </w:pPr>
    </w:p>
    <w:p w:rsidR="00226633" w:rsidRPr="002B2A28" w:rsidRDefault="00226633" w:rsidP="00AF5E08">
      <w:pPr>
        <w:spacing w:line="276" w:lineRule="auto"/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§ 2</w:t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  <w:b/>
        </w:rPr>
      </w:pPr>
    </w:p>
    <w:p w:rsidR="00226633" w:rsidRPr="002B2A28" w:rsidRDefault="00226633" w:rsidP="00F5536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W skład Rady Pedagogicznej wchodzą w</w:t>
      </w:r>
      <w:r>
        <w:rPr>
          <w:rFonts w:ascii="Arial" w:hAnsi="Arial" w:cs="Arial"/>
        </w:rPr>
        <w:t xml:space="preserve">szyscy nauczyciele zatrudnieni </w:t>
      </w:r>
      <w:r w:rsidRPr="002B2A28">
        <w:rPr>
          <w:rFonts w:ascii="Arial" w:hAnsi="Arial" w:cs="Arial"/>
        </w:rPr>
        <w:t>w pr</w:t>
      </w:r>
      <w:r>
        <w:rPr>
          <w:rFonts w:ascii="Arial" w:hAnsi="Arial" w:cs="Arial"/>
        </w:rPr>
        <w:t xml:space="preserve">zedszkolu. Przewodniczącym Rady </w:t>
      </w:r>
      <w:r w:rsidRPr="002B2A28">
        <w:rPr>
          <w:rFonts w:ascii="Arial" w:hAnsi="Arial" w:cs="Arial"/>
        </w:rPr>
        <w:t>Pedagogicznej jest dyrektor przedszkola.</w:t>
      </w:r>
    </w:p>
    <w:p w:rsidR="00226633" w:rsidRPr="002B2A28" w:rsidRDefault="00226633" w:rsidP="002B2A2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 zebraniach Rady Pedagogicznej mogą brać udział z głosem doradczym osoby zapraszane przez jej przewodniczącego za zgodą, lub na wniosek Rady Pedagogicznej: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przedstawiciele Rad Oddziałowych lub Rady Rodziców,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pracownicy administracji i obsługi przedszkola,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przedstawiciele organu prowadzącego i sprawującego nadzór pedagogiczny,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pracownicy Poradni psychologiczno-pedagogicznej,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nauczyciele klas pierwszych szkół podstawowych,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przedstawiciele stowarzyszeń i innych  organizacji, których celem statutowym jest działalność wychowawcza lub rozszerzenie i wzbogacenie form działalności dydaktycznej, wychowawczej i opiekuńczej przedszkola,</w:t>
      </w:r>
    </w:p>
    <w:p w:rsidR="00226633" w:rsidRPr="00AF5E0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F5E08">
        <w:rPr>
          <w:rFonts w:ascii="Arial" w:hAnsi="Arial" w:cs="Arial"/>
        </w:rPr>
        <w:t>przedstawiciele związków zawodowych,</w:t>
      </w:r>
    </w:p>
    <w:p w:rsidR="00226633" w:rsidRPr="00AF5E08" w:rsidRDefault="00226633" w:rsidP="00AF5E0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F5E08">
        <w:rPr>
          <w:rFonts w:ascii="Arial" w:hAnsi="Arial" w:cs="Arial"/>
        </w:rPr>
        <w:t>inne uprawnione osoby.</w:t>
      </w:r>
    </w:p>
    <w:p w:rsidR="00226633" w:rsidRPr="002542F3" w:rsidRDefault="00226633" w:rsidP="002542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42F3">
        <w:rPr>
          <w:rFonts w:ascii="Arial" w:hAnsi="Arial" w:cs="Arial"/>
        </w:rPr>
        <w:t>Przewodniczący prowadzi i przygotowuje zebrania Rady Pedagogicznej oraz jest odpowiedzialny za zawiadomienie wszy</w:t>
      </w:r>
      <w:r>
        <w:rPr>
          <w:rFonts w:ascii="Arial" w:hAnsi="Arial" w:cs="Arial"/>
        </w:rPr>
        <w:t xml:space="preserve">stkich jej członków o terminie </w:t>
      </w:r>
      <w:r w:rsidRPr="002542F3">
        <w:rPr>
          <w:rFonts w:ascii="Arial" w:hAnsi="Arial" w:cs="Arial"/>
        </w:rPr>
        <w:t>i porządku zebrania co najmniej na 7 dni przed planowanym terminem spotkania.</w:t>
      </w:r>
    </w:p>
    <w:p w:rsidR="00226633" w:rsidRPr="002B2A28" w:rsidRDefault="00226633" w:rsidP="002542F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 uzasadnionych przypadkach uprawnienia przewodniczącego Rady Pedagogicznej, dyrektor przekazuje swojemu zastępcy, lub innemu członkowi Rady Pedagogicznej.</w:t>
      </w:r>
    </w:p>
    <w:p w:rsidR="00226633" w:rsidRPr="002B2A28" w:rsidRDefault="00226633" w:rsidP="002542F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Przewodniczący Rady Pedagogicznej może zlecić członkom Rady przygotowanie materiałów na zebranie Rady.</w:t>
      </w:r>
    </w:p>
    <w:p w:rsidR="00226633" w:rsidRPr="002B2A28" w:rsidRDefault="00226633" w:rsidP="002542F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Zebrania Rady Pedagogicznej są ważne, o ile obecnych jest przynajmniej połowa członków Rady.</w:t>
      </w:r>
    </w:p>
    <w:p w:rsidR="00226633" w:rsidRPr="00636C17" w:rsidRDefault="00226633" w:rsidP="002542F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</w:rPr>
      </w:pPr>
      <w:r w:rsidRPr="00636C17">
        <w:rPr>
          <w:rFonts w:ascii="Arial" w:hAnsi="Arial" w:cs="Arial"/>
        </w:rPr>
        <w:t xml:space="preserve">W sytuacji czasowego ograniczenia funkcjonowania placówek oświatowych ze względu na Covid- 19 (lub innego stanu epidemicznego) </w:t>
      </w:r>
      <w:r w:rsidRPr="00636C17">
        <w:rPr>
          <w:rFonts w:ascii="Arial" w:hAnsi="Arial" w:cs="Arial"/>
          <w:bCs/>
        </w:rPr>
        <w:t>Rada Pedagogiczna, po wcześniejszym ustaleniu z Dyrektorem placówki może podejmować istotne decyzje  w formie zdalnej z wykorzystaniem różnych środków komunikacji elektronicznej, obiegowej lub telefonicznej. Uchwały mogą być podejmowane w trybie obiegowym.</w:t>
      </w:r>
    </w:p>
    <w:p w:rsidR="00226633" w:rsidRPr="00636C17" w:rsidRDefault="00226633" w:rsidP="003509E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36C17">
        <w:rPr>
          <w:rFonts w:ascii="Arial" w:hAnsi="Arial" w:cs="Arial"/>
        </w:rPr>
        <w:t>W przypadku kolegialnych organów jednostek systemu oświaty możliwa jest praca w trybie obiegowym. Wszystkie podjęte wówczas decyzje muszą być utrwalone w formie protokołu lub adnotacji.</w:t>
      </w:r>
    </w:p>
    <w:p w:rsidR="00226633" w:rsidRPr="002B2A28" w:rsidRDefault="00226633" w:rsidP="00D224C1">
      <w:pPr>
        <w:spacing w:line="276" w:lineRule="auto"/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§ 3</w:t>
      </w:r>
    </w:p>
    <w:p w:rsidR="00226633" w:rsidRPr="002B2A28" w:rsidRDefault="00226633" w:rsidP="002B2A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Zebrania Rady Pedagogicznej organizowane są: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przed rozpoczęciem roku szkolnego – zebranie organizacyjne,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do 15 września -   prze</w:t>
      </w:r>
      <w:r>
        <w:rPr>
          <w:rFonts w:ascii="Arial" w:hAnsi="Arial" w:cs="Arial"/>
        </w:rPr>
        <w:t>d</w:t>
      </w:r>
      <w:r w:rsidRPr="002B2A28">
        <w:rPr>
          <w:rFonts w:ascii="Arial" w:hAnsi="Arial" w:cs="Arial"/>
        </w:rPr>
        <w:t>stawienie nadzoru pedagogicznego,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do 10 listopada – zebranie podsumowujące okres asymilacji i obserwacji wstępnej,</w:t>
      </w:r>
    </w:p>
    <w:p w:rsidR="00226633" w:rsidRPr="002B2A28" w:rsidRDefault="00226633" w:rsidP="002B2A28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do 20 lutego – zebranie podsumowujące półroczną pracę dydaktyczno-wychowawczą i opiekuńczą, przedstawienie informacji z nadzoru pedagogicznego,</w:t>
      </w:r>
    </w:p>
    <w:p w:rsidR="00226633" w:rsidRPr="002B2A28" w:rsidRDefault="00226633" w:rsidP="00F61BD7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do 31 sierpnia – zebranie podsumowujące roczną pracę dydaktyczno-wychowawczą i opiekuńczą, przedstawienie informacji z nadzoru pedagogicznego,</w:t>
      </w:r>
    </w:p>
    <w:p w:rsidR="00226633" w:rsidRPr="002B2A28" w:rsidRDefault="00226633" w:rsidP="001F2AEC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 miarę bieżących potrzeb.</w:t>
      </w:r>
    </w:p>
    <w:p w:rsidR="00226633" w:rsidRPr="002B2A28" w:rsidRDefault="00226633" w:rsidP="00CA2237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W szczególnie uzasadnionych przypadkach przewodniczący może zwołać zeb</w:t>
      </w:r>
      <w:r>
        <w:rPr>
          <w:rFonts w:ascii="Arial" w:hAnsi="Arial" w:cs="Arial"/>
        </w:rPr>
        <w:t xml:space="preserve">ranie Rady w trybie pilnym, bez </w:t>
      </w:r>
      <w:r w:rsidRPr="002B2A28">
        <w:rPr>
          <w:rFonts w:ascii="Arial" w:hAnsi="Arial" w:cs="Arial"/>
        </w:rPr>
        <w:t>przest</w:t>
      </w:r>
      <w:r>
        <w:rPr>
          <w:rFonts w:ascii="Arial" w:hAnsi="Arial" w:cs="Arial"/>
        </w:rPr>
        <w:t>rzegania 7 – dniowego terminu.</w:t>
      </w:r>
    </w:p>
    <w:p w:rsidR="00226633" w:rsidRPr="002B2A28" w:rsidRDefault="00226633" w:rsidP="002B2A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Zebranie Rady Pedagogicznej zwoływane są na wniosek organu sprawującego nadzór pedagogiczny, organu prowadzącego, Rady Rodziców, co najmniej 1/3 członków Rady Pedagogicznej, z in</w:t>
      </w:r>
      <w:r>
        <w:rPr>
          <w:rFonts w:ascii="Arial" w:hAnsi="Arial" w:cs="Arial"/>
        </w:rPr>
        <w:t>icjatywy dyrektora przedszkola.</w:t>
      </w:r>
    </w:p>
    <w:p w:rsidR="00226633" w:rsidRPr="002B2A28" w:rsidRDefault="00226633" w:rsidP="001F2AE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Zebrania Rady Pedagogicznej odbywają się po zakończeniu zajęć dydaktyczno-wychowawczych w przedszkolu.</w:t>
      </w:r>
    </w:p>
    <w:p w:rsidR="00226633" w:rsidRPr="00636C17" w:rsidRDefault="00226633" w:rsidP="001F2AE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36C17">
        <w:rPr>
          <w:rFonts w:ascii="Arial" w:hAnsi="Arial" w:cs="Arial"/>
        </w:rPr>
        <w:t xml:space="preserve">Zebrania szkoleniowe mają formę warsztatową lub seminaryjną lub ze względu na stan epidemiczny- poprzez różne środki komunikacji elektronicznej. </w:t>
      </w:r>
    </w:p>
    <w:p w:rsidR="00226633" w:rsidRPr="003509E6" w:rsidRDefault="00226633" w:rsidP="002B2A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Narady podsumowujące mają charakter sprawozdawczości z wykazaniem osiągnięć edukacyjnych dzieci.</w:t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  <w:b/>
        </w:rPr>
      </w:pPr>
    </w:p>
    <w:p w:rsidR="00226633" w:rsidRPr="002B2A28" w:rsidRDefault="00226633" w:rsidP="001F2AEC">
      <w:pPr>
        <w:spacing w:line="276" w:lineRule="auto"/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§ 4</w:t>
      </w:r>
    </w:p>
    <w:p w:rsidR="00226633" w:rsidRPr="002B2A28" w:rsidRDefault="00226633" w:rsidP="002B2A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Do kompetencji stanowiących Rady Pedagogicznej należy: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zatwierdzanie planów pracy przedszkola,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podejmowanie uchwał w sprawie innowacji i eksperymentu pedagogicznego,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ustalanie organizacji doskonalenia zawodowego nauczycieli,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podejmowanie uchwał w sprawie skreślenia z listy wychowanków,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uchwalenie regulaminu działalności Rady Pedagogicznej,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podejmowanie uchwał w sprawie wprowadzenia i zmian w Statucie przedszkola,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podejmowanie uchwał wynikających z funkcjonowania przedszkola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ustalanie sposobu wykorzystania wyników nadzoru pedagogicznego, w tym sprawowanego przez organ sprawujący nadzór pedagogiczny w celu doskonalenia pracy przedszkola.</w:t>
      </w:r>
    </w:p>
    <w:p w:rsidR="00226633" w:rsidRPr="002B2A28" w:rsidRDefault="00226633" w:rsidP="002B2A28">
      <w:pPr>
        <w:spacing w:line="276" w:lineRule="auto"/>
        <w:ind w:left="144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 xml:space="preserve"> </w:t>
      </w:r>
    </w:p>
    <w:p w:rsidR="00226633" w:rsidRPr="002B2A28" w:rsidRDefault="00226633" w:rsidP="002B2A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  <w:b/>
        </w:rPr>
        <w:t>Rada Pedagogiczna opiniuje</w:t>
      </w:r>
      <w:r w:rsidRPr="002B2A28">
        <w:rPr>
          <w:rFonts w:ascii="Arial" w:hAnsi="Arial" w:cs="Arial"/>
        </w:rPr>
        <w:t>: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przedszkolny zestaw programów wychowania przedszkolnego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organizację pracy przedszkola, w tym zwłaszcza tygodniowy rozkład zajęć dydaktyczno-wychowawczych oraz rozkład zajęć dodatkowych,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projekt planu finansowego przedszkola,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wnioski dyrektora przedszkola o przyznanie nauczycielom odznaczeń, nagród i innych wyróżnień,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propozycje dyrektora przedszkola w sprawach przydziału nauczycielom stałych prac i zajęć w ramach wynagrodzenia zasadniczego – zakres czynności dodatkowych, oraz dodatkowo płatnych zajęć.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wybór kandydatów na stanowisko dyrektora i wicedyrektora,</w:t>
      </w:r>
    </w:p>
    <w:p w:rsidR="00226633" w:rsidRPr="002B2A28" w:rsidRDefault="00226633" w:rsidP="00B47D4A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pracę dyrektora na wniosek organu nadzorującego lub prowadzącego.</w:t>
      </w:r>
    </w:p>
    <w:p w:rsidR="00226633" w:rsidRPr="00636C17" w:rsidRDefault="00226633" w:rsidP="00DF2AC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36C17">
        <w:rPr>
          <w:rFonts w:ascii="Arial" w:hAnsi="Arial" w:cs="Arial"/>
        </w:rPr>
        <w:t>W sytuacji czasowego ograniczenia funkcjonowania placówek oświatowych ze względu na Covid- 19 (lub innego stanu epidemicznego) w związku z kształceniem na odległość lub nauczaniem hybrydowym, Dyrektor  może – po zasięgnięciu opinii Rady Pedagogicznej – czasowo zmodyfikować odpowiednio tygodniowy rozkład zajęć lub semestralny rozkład zajęć.</w:t>
      </w:r>
      <w:bookmarkStart w:id="0" w:name="_GoBack"/>
      <w:bookmarkEnd w:id="0"/>
    </w:p>
    <w:p w:rsidR="00226633" w:rsidRPr="001F2AEC" w:rsidRDefault="00226633" w:rsidP="001808A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F2AEC">
        <w:rPr>
          <w:rFonts w:ascii="Arial" w:hAnsi="Arial" w:cs="Arial"/>
        </w:rPr>
        <w:t>Rada Pedagogiczna może wystąpić z wnioskiem do uprawnionego organu o odwołanie nauczyciela ze stanowiska dyrektora, lub wicedyrektora przedszkola.</w:t>
      </w:r>
    </w:p>
    <w:p w:rsidR="00226633" w:rsidRPr="002B2A28" w:rsidRDefault="00226633" w:rsidP="002B2A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Rada Pedagogiczna wybiera w drodze głosowania swojego przedstawiciela/i/ wchodzącego w skład: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zespołu oceniającego pracę nauczyciela, w przypadku odwołania się nauczyciela od oceny,</w:t>
      </w:r>
    </w:p>
    <w:p w:rsidR="00226633" w:rsidRPr="002B2A28" w:rsidRDefault="00226633" w:rsidP="001808A3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komisji konkursowej na stanowisko dyrektora.</w:t>
      </w:r>
    </w:p>
    <w:p w:rsidR="00226633" w:rsidRPr="002B2A28" w:rsidRDefault="00226633" w:rsidP="002B2A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Tryb wyboru przedstawiciela/i/ Rady Pedagogicznej do prac zespołu oceniającego i prac komisji konkursowej:</w:t>
      </w:r>
    </w:p>
    <w:p w:rsidR="00226633" w:rsidRPr="002B2A28" w:rsidRDefault="00226633" w:rsidP="002B2A28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obecność na zebraniu co najmniej połowy członków Rady Pedagogicznej,</w:t>
      </w:r>
    </w:p>
    <w:p w:rsidR="00226633" w:rsidRPr="002B2A28" w:rsidRDefault="00226633" w:rsidP="002B2A28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głosowanie tajne,</w:t>
      </w:r>
    </w:p>
    <w:p w:rsidR="00226633" w:rsidRPr="002B2A28" w:rsidRDefault="00226633" w:rsidP="002B2A28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wybrany/i/ przedstawiciel/e/ uzyskuje/ą/ większość głosów / 50 + 1 /,</w:t>
      </w:r>
    </w:p>
    <w:p w:rsidR="00226633" w:rsidRPr="002B2A28" w:rsidRDefault="00226633" w:rsidP="001808A3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wybrany/i/ przedstawiciel/e/ musi/ą/ być obecny/i/ na zebraniu i wyrazić zgodę na udział w pracach zespołu oceniającego i pracach komisji konkursowej.</w:t>
      </w:r>
    </w:p>
    <w:p w:rsidR="00226633" w:rsidRPr="002B2A28" w:rsidRDefault="00226633" w:rsidP="002B2A28">
      <w:pPr>
        <w:spacing w:line="276" w:lineRule="auto"/>
        <w:ind w:firstLine="36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6. Tryb podejmowania uchwał oraz wyrażania opinii:</w:t>
      </w:r>
    </w:p>
    <w:p w:rsidR="00226633" w:rsidRPr="002B2A28" w:rsidRDefault="00226633" w:rsidP="00A80B74">
      <w:pPr>
        <w:spacing w:line="276" w:lineRule="auto"/>
        <w:ind w:left="708"/>
        <w:rPr>
          <w:rFonts w:ascii="Arial" w:hAnsi="Arial" w:cs="Arial"/>
        </w:rPr>
      </w:pPr>
      <w:r w:rsidRPr="002B2A28">
        <w:rPr>
          <w:rFonts w:ascii="Arial" w:hAnsi="Arial" w:cs="Arial"/>
        </w:rPr>
        <w:t xml:space="preserve">Uchwały Rady Pedagogicznej oraz wyrażanie opinii podejmowane są zwykłą większością </w:t>
      </w:r>
      <w:r>
        <w:rPr>
          <w:rFonts w:ascii="Arial" w:hAnsi="Arial" w:cs="Arial"/>
        </w:rPr>
        <w:t xml:space="preserve">głosów, w obecności co najmniej połowy jej członków </w:t>
      </w:r>
      <w:r w:rsidRPr="002B2A28">
        <w:rPr>
          <w:rFonts w:ascii="Arial" w:hAnsi="Arial" w:cs="Arial"/>
        </w:rPr>
        <w:t>w głosowaniu jawnym.</w:t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</w:rPr>
      </w:pPr>
    </w:p>
    <w:p w:rsidR="00226633" w:rsidRPr="002B2A28" w:rsidRDefault="00226633" w:rsidP="008F7B84">
      <w:pPr>
        <w:spacing w:line="276" w:lineRule="auto"/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§ 5</w:t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  <w:b/>
        </w:rPr>
      </w:pPr>
    </w:p>
    <w:p w:rsidR="00226633" w:rsidRPr="002B2A28" w:rsidRDefault="00226633" w:rsidP="002B2A2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  <w:b/>
        </w:rPr>
        <w:t>Dyrektor przedszkola jako przewodniczący Rady Pedagogicznej ma prawo</w:t>
      </w:r>
      <w:r w:rsidRPr="002B2A28">
        <w:rPr>
          <w:rFonts w:ascii="Arial" w:hAnsi="Arial" w:cs="Arial"/>
        </w:rPr>
        <w:t>:</w:t>
      </w:r>
    </w:p>
    <w:p w:rsidR="00226633" w:rsidRPr="002B2A28" w:rsidRDefault="00226633" w:rsidP="002B2A28">
      <w:pPr>
        <w:spacing w:line="276" w:lineRule="auto"/>
        <w:ind w:left="108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1) zawieszenia wykonania uchwały Rady Pedagogicznej, jeżeli jest ona niezgodna z obowiązującymi przepisami prawa,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zwoływania nadzwyczajnego zebrania Rady Pedagogicznej,</w:t>
      </w:r>
    </w:p>
    <w:p w:rsidR="00226633" w:rsidRPr="002B2A28" w:rsidRDefault="00226633" w:rsidP="002B2A28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wydawania wewnętrznych dyrektyw w ramach obowiązujących przepisów oraz podjętych przez Radę Pedagogiczną uchwał,</w:t>
      </w:r>
    </w:p>
    <w:p w:rsidR="00226633" w:rsidRPr="002B2A28" w:rsidRDefault="00226633" w:rsidP="001808A3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zwalniania w uzasadnionych przypadkach członka Rady Pedagogicznej z obecności na zebraniu zwyczajnym z podaniem Radzie Pedagogicznej powodu nieobecności.</w:t>
      </w:r>
    </w:p>
    <w:p w:rsidR="00226633" w:rsidRPr="002B2A28" w:rsidRDefault="00226633" w:rsidP="00973430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Dyrektor przedszkola jako przewodniczący Rady P</w:t>
      </w:r>
      <w:r>
        <w:rPr>
          <w:rFonts w:ascii="Arial" w:hAnsi="Arial" w:cs="Arial"/>
          <w:b/>
        </w:rPr>
        <w:t xml:space="preserve">edagogicznej </w:t>
      </w:r>
      <w:r w:rsidRPr="002B2A28">
        <w:rPr>
          <w:rFonts w:ascii="Arial" w:hAnsi="Arial" w:cs="Arial"/>
          <w:b/>
        </w:rPr>
        <w:t>ma obowiązek:</w:t>
      </w:r>
    </w:p>
    <w:p w:rsidR="00226633" w:rsidRPr="002B2A28" w:rsidRDefault="00226633" w:rsidP="002B2A28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tworzyć atmosferę życzliwości i zgodnego współdziałania wszystkich członków Rady Pedagogicznej w podnoszeniu poziomu dydaktycznego, wychowawczego i opiekuńczego przedszkola,</w:t>
      </w:r>
    </w:p>
    <w:p w:rsidR="00226633" w:rsidRPr="002B2A28" w:rsidRDefault="00226633" w:rsidP="002B2A28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realizować uchwały Rady Pedagogicznej,</w:t>
      </w:r>
    </w:p>
    <w:p w:rsidR="00226633" w:rsidRPr="002B2A28" w:rsidRDefault="00226633" w:rsidP="002B2A28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opracować projekt tematyki zebrań Rady Pedagogicznej na dany rok szkolny, uwzględniając propozycje członków Rady,</w:t>
      </w:r>
    </w:p>
    <w:p w:rsidR="00226633" w:rsidRPr="002B2A28" w:rsidRDefault="00226633" w:rsidP="009B2E9F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opracować projekt planu dosko</w:t>
      </w:r>
      <w:r>
        <w:rPr>
          <w:rFonts w:ascii="Arial" w:hAnsi="Arial" w:cs="Arial"/>
        </w:rPr>
        <w:t xml:space="preserve">nalenia zawodowego nauczycieli </w:t>
      </w:r>
      <w:r w:rsidRPr="002B2A28">
        <w:rPr>
          <w:rFonts w:ascii="Arial" w:hAnsi="Arial" w:cs="Arial"/>
        </w:rPr>
        <w:t>na dany rok szkolny, uwzględniając propozycje członków Rady,</w:t>
      </w:r>
    </w:p>
    <w:p w:rsidR="00226633" w:rsidRPr="002B2A28" w:rsidRDefault="00226633" w:rsidP="009B2E9F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informować Radę Pedagogiczną o ukazujących się przepisach prawa oświatowego dotyczących funkcjo</w:t>
      </w:r>
      <w:r>
        <w:rPr>
          <w:rFonts w:ascii="Arial" w:hAnsi="Arial" w:cs="Arial"/>
        </w:rPr>
        <w:t xml:space="preserve">nowania przedszkola i poddawać </w:t>
      </w:r>
      <w:r w:rsidRPr="002B2A28">
        <w:rPr>
          <w:rFonts w:ascii="Arial" w:hAnsi="Arial" w:cs="Arial"/>
        </w:rPr>
        <w:t>je analizie na zebraniach, celem ustalenia trybu i form ich realizacji,</w:t>
      </w:r>
    </w:p>
    <w:p w:rsidR="00226633" w:rsidRPr="002B2A28" w:rsidRDefault="00226633" w:rsidP="002B2A28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przedstawiać Radzie Pedagogicznej nie rzadziej niż dwa razy w roku szkolnym, ogólne wnioski wynikające ze sprawowania nadzoru pedagogicznego oraz informacje o działalności przedszkola,</w:t>
      </w:r>
    </w:p>
    <w:p w:rsidR="00226633" w:rsidRPr="002B2A28" w:rsidRDefault="00226633" w:rsidP="001808A3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dbać o autorytet Rady, ochronę praw i godności nauczycieli.</w:t>
      </w:r>
    </w:p>
    <w:p w:rsidR="00226633" w:rsidRPr="002B2A28" w:rsidRDefault="00226633" w:rsidP="002B2A2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Członek Rady Pedagogicznej ma prawo:</w:t>
      </w:r>
    </w:p>
    <w:p w:rsidR="00226633" w:rsidRPr="002B2A28" w:rsidRDefault="00226633" w:rsidP="00AD2D87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przedstawić swoje stanowisko na zebraniu Rady Peda</w:t>
      </w:r>
      <w:r>
        <w:rPr>
          <w:rFonts w:ascii="Arial" w:hAnsi="Arial" w:cs="Arial"/>
        </w:rPr>
        <w:t xml:space="preserve">gogicznej </w:t>
      </w:r>
      <w:r w:rsidRPr="002B2A28">
        <w:rPr>
          <w:rFonts w:ascii="Arial" w:hAnsi="Arial" w:cs="Arial"/>
        </w:rPr>
        <w:t>w sprawie wewnętrznych dyrektyw</w:t>
      </w:r>
      <w:r>
        <w:rPr>
          <w:rFonts w:ascii="Arial" w:hAnsi="Arial" w:cs="Arial"/>
        </w:rPr>
        <w:t xml:space="preserve"> dyrektora, które jego zdaniem </w:t>
      </w:r>
      <w:r w:rsidRPr="002B2A28">
        <w:rPr>
          <w:rFonts w:ascii="Arial" w:hAnsi="Arial" w:cs="Arial"/>
        </w:rPr>
        <w:t>są niezgodne z obowiązującymi przepisami i uchwałami Rady Pedagogicznej,</w:t>
      </w:r>
    </w:p>
    <w:p w:rsidR="00226633" w:rsidRPr="002B2A28" w:rsidRDefault="00226633" w:rsidP="00992B86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 xml:space="preserve">postawić wniosek o zmianę, lub </w:t>
      </w:r>
      <w:r>
        <w:rPr>
          <w:rFonts w:ascii="Arial" w:hAnsi="Arial" w:cs="Arial"/>
        </w:rPr>
        <w:t xml:space="preserve">uzupełnienie protokołu, jeżeli </w:t>
      </w:r>
      <w:r w:rsidRPr="002B2A28">
        <w:rPr>
          <w:rFonts w:ascii="Arial" w:hAnsi="Arial" w:cs="Arial"/>
        </w:rPr>
        <w:t xml:space="preserve">ma zastrzeżenie do jego treści w całości, lub w części, a w przypadku jeżeli jego wniosek nie uzyska poparcia większości członków Rady Pedagogicznej, może zażądać </w:t>
      </w:r>
      <w:r>
        <w:rPr>
          <w:rFonts w:ascii="Arial" w:hAnsi="Arial" w:cs="Arial"/>
        </w:rPr>
        <w:t xml:space="preserve">odnotowania swojego stanowiska </w:t>
      </w:r>
      <w:r w:rsidRPr="002B2A28">
        <w:rPr>
          <w:rFonts w:ascii="Arial" w:hAnsi="Arial" w:cs="Arial"/>
        </w:rPr>
        <w:t>w protokole,</w:t>
      </w:r>
    </w:p>
    <w:p w:rsidR="00226633" w:rsidRPr="002B2A28" w:rsidRDefault="00226633" w:rsidP="002B2A28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wglądu do protokołów, robienia notatek i wypisów,</w:t>
      </w:r>
    </w:p>
    <w:p w:rsidR="00226633" w:rsidRPr="002B2A28" w:rsidRDefault="00226633" w:rsidP="002B2A28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zgłosić wniosek uzasadniony podnoszeniem jakości pracy przedszkola,</w:t>
      </w:r>
    </w:p>
    <w:p w:rsidR="00226633" w:rsidRPr="002B2A28" w:rsidRDefault="00226633" w:rsidP="001808A3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wnieść punkt do porządku obrad Rady Pedagogicznej.</w:t>
      </w:r>
    </w:p>
    <w:p w:rsidR="00226633" w:rsidRPr="002B2A28" w:rsidRDefault="00226633" w:rsidP="002B2A2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Członek Rady Pedagogicznej ma obowiązek: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zapoznać się z treścią protokołu z poprzedniego posiedzenia Rady Pedagogicznej poprzez przeczytanie protokołu i złożenie podpisu. Protokoły są dostępne w kancelarii dyrektora przedszkola.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brać czynny udział we wszystkich zebraniach i pracach Rady Pedagogicznej,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rzetelnie przygotowywać się do zebrań podsumowujących,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przyczyniać się do utrzymania dobrej atmosfery i należytego poziomu zebrań Rady Pedagogicznej,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składać przed Radą Pedagogiczną</w:t>
      </w:r>
      <w:r>
        <w:rPr>
          <w:rFonts w:ascii="Arial" w:hAnsi="Arial" w:cs="Arial"/>
        </w:rPr>
        <w:t xml:space="preserve"> sprawozdania z przydzielonych </w:t>
      </w:r>
      <w:r w:rsidRPr="002B2A28">
        <w:rPr>
          <w:rFonts w:ascii="Arial" w:hAnsi="Arial" w:cs="Arial"/>
        </w:rPr>
        <w:t>mu zadań,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systematycznie doskonalić swoje kwalifikacje zawodowe,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przestrzegać postanowień Statutu przedszkola i niniejszego Regulaminu,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wykonywać uchwały Rady Pedagogicznej zgodnie z ich treścią, także wtedy, kiedy zgłosił do niej swoje z</w:t>
      </w:r>
      <w:r>
        <w:rPr>
          <w:rFonts w:ascii="Arial" w:hAnsi="Arial" w:cs="Arial"/>
        </w:rPr>
        <w:t xml:space="preserve">astrzeżenia (głosował przeciw, </w:t>
      </w:r>
      <w:r w:rsidRPr="002B2A28">
        <w:rPr>
          <w:rFonts w:ascii="Arial" w:hAnsi="Arial" w:cs="Arial"/>
        </w:rPr>
        <w:t>lub wstrzymał się od głosu),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przestrzegać dyscypliny obrad podczas zebrań Rady Pedagogicznej,</w:t>
      </w:r>
    </w:p>
    <w:p w:rsidR="00226633" w:rsidRPr="002B2A28" w:rsidRDefault="00226633" w:rsidP="002F7A42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nie ujawniać spraw poruszanych na zebraniu Rady Pedagogicznej, które mogą naruszać dobra osobiste dzieci i ich rodziców, a także nauczycieli i innych pracowników przedszkola,</w:t>
      </w:r>
    </w:p>
    <w:p w:rsidR="00226633" w:rsidRPr="002B2A28" w:rsidRDefault="00226633" w:rsidP="001808A3">
      <w:pPr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przestrzegać prawa oświatowego i zarządzeń dyrektora.</w:t>
      </w:r>
    </w:p>
    <w:p w:rsidR="00226633" w:rsidRPr="002B2A28" w:rsidRDefault="00226633" w:rsidP="002F7A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5. </w:t>
      </w:r>
      <w:r w:rsidRPr="002B2A28">
        <w:rPr>
          <w:rFonts w:ascii="Arial" w:hAnsi="Arial" w:cs="Arial"/>
        </w:rPr>
        <w:t xml:space="preserve">W przypadku udziału w zebraniu Rady Pedagogicznej </w:t>
      </w:r>
      <w:r>
        <w:rPr>
          <w:rFonts w:ascii="Arial" w:hAnsi="Arial" w:cs="Arial"/>
        </w:rPr>
        <w:t xml:space="preserve">osób niebędących jej </w:t>
      </w:r>
      <w:r w:rsidRPr="002B2A28">
        <w:rPr>
          <w:rFonts w:ascii="Arial" w:hAnsi="Arial" w:cs="Arial"/>
        </w:rPr>
        <w:t xml:space="preserve">członkami przewodniczący przed rozpoczęciem obrad </w:t>
      </w:r>
      <w:r>
        <w:rPr>
          <w:rFonts w:ascii="Arial" w:hAnsi="Arial" w:cs="Arial"/>
        </w:rPr>
        <w:t xml:space="preserve">poucza o obowiązku, o </w:t>
      </w:r>
      <w:r w:rsidRPr="002B2A28">
        <w:rPr>
          <w:rFonts w:ascii="Arial" w:hAnsi="Arial" w:cs="Arial"/>
        </w:rPr>
        <w:t>którym mowa w ust. 4, pkt. 10.</w:t>
      </w:r>
    </w:p>
    <w:p w:rsidR="00226633" w:rsidRDefault="00226633" w:rsidP="002B2A28">
      <w:pPr>
        <w:spacing w:line="276" w:lineRule="auto"/>
        <w:jc w:val="both"/>
        <w:rPr>
          <w:rFonts w:ascii="Arial" w:hAnsi="Arial" w:cs="Arial"/>
          <w:b/>
        </w:rPr>
      </w:pPr>
    </w:p>
    <w:p w:rsidR="00226633" w:rsidRPr="002B2A28" w:rsidRDefault="00226633" w:rsidP="002F7A42">
      <w:pPr>
        <w:spacing w:line="276" w:lineRule="auto"/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§ 6</w:t>
      </w:r>
    </w:p>
    <w:p w:rsidR="00226633" w:rsidRPr="002B2A28" w:rsidRDefault="00226633" w:rsidP="002B2A28">
      <w:pPr>
        <w:tabs>
          <w:tab w:val="left" w:pos="5360"/>
        </w:tabs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 xml:space="preserve"> </w:t>
      </w:r>
      <w:r w:rsidRPr="002B2A28">
        <w:rPr>
          <w:rFonts w:ascii="Arial" w:hAnsi="Arial" w:cs="Arial"/>
        </w:rPr>
        <w:tab/>
        <w:t xml:space="preserve">  </w:t>
      </w:r>
    </w:p>
    <w:p w:rsidR="00226633" w:rsidRPr="002B2A28" w:rsidRDefault="00226633" w:rsidP="002B2A2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Zebrania Rady Pedagogicznej są protokołowane.</w:t>
      </w:r>
    </w:p>
    <w:p w:rsidR="00226633" w:rsidRPr="002B2A28" w:rsidRDefault="00226633" w:rsidP="00C37D3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Protokoły sporządza się w formie elektronicznej.</w:t>
      </w:r>
    </w:p>
    <w:p w:rsidR="00226633" w:rsidRPr="002B2A28" w:rsidRDefault="00226633" w:rsidP="00C37D3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Protokół odzwierciedlający przebieg zebrania sporządza protokolant wybrany spośród członków Rady. Protokół podpisuje przewodniczący Rady oraz protokolant.</w:t>
      </w:r>
    </w:p>
    <w:p w:rsidR="00226633" w:rsidRPr="002B2A28" w:rsidRDefault="00226633" w:rsidP="00C37D3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Każda strona wydrukowanego protokołu jest parafowana przez osobę wyznaczoną przez Przewodniczącego.</w:t>
      </w:r>
    </w:p>
    <w:p w:rsidR="00226633" w:rsidRPr="002B2A28" w:rsidRDefault="00226633" w:rsidP="002B2A2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Protokół zawiera: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stwierdzenie, że zebranie zostało zwołane zgodnie z regulaminem,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dane – liczba ustawowego składu Rady, liczba nauczycieli obecnych i nieobecnych na zebraniu,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stwierdzenie prawomocności decyzji podejmowanych przez Radę,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imię i nazwisko oraz funkcje osoby prowadzącej zebranie,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imię i nazwisko protokolanta,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imię i nazwisko osoby wskazanej do parafowania stron protokołu,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zatwierdzenie tekstu protokołu z poprzedniego zebrania,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porządek zebrania,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zapis treści zebrania wg punktów porządku obrad,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numery stron (od-do),</w:t>
      </w:r>
    </w:p>
    <w:p w:rsidR="00226633" w:rsidRPr="002B2A28" w:rsidRDefault="00226633" w:rsidP="002B2A2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liczbę załączników,</w:t>
      </w:r>
    </w:p>
    <w:p w:rsidR="00226633" w:rsidRPr="002B2A28" w:rsidRDefault="00226633" w:rsidP="00A61D7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podpis protokolanta i przewodniczącego.</w:t>
      </w:r>
    </w:p>
    <w:p w:rsidR="00226633" w:rsidRPr="002B2A28" w:rsidRDefault="00226633" w:rsidP="002B2A2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Załącznikami do protokołu są w szczególności:</w:t>
      </w:r>
    </w:p>
    <w:p w:rsidR="00226633" w:rsidRPr="002B2A28" w:rsidRDefault="00226633" w:rsidP="002B2A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lista obecności nauczycieli i zaproszonych gości,</w:t>
      </w:r>
    </w:p>
    <w:p w:rsidR="00226633" w:rsidRPr="002B2A28" w:rsidRDefault="00226633" w:rsidP="002B2A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uchwały Rady,</w:t>
      </w:r>
    </w:p>
    <w:p w:rsidR="00226633" w:rsidRPr="002B2A28" w:rsidRDefault="00226633" w:rsidP="002B2A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pisemne wystąpienia,</w:t>
      </w:r>
    </w:p>
    <w:p w:rsidR="00226633" w:rsidRPr="002B2A28" w:rsidRDefault="00226633" w:rsidP="002B2A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oświadczenia i inne dokumenty złożone na ręce przewodniczącego,</w:t>
      </w:r>
    </w:p>
    <w:p w:rsidR="00226633" w:rsidRPr="002B2A28" w:rsidRDefault="00226633" w:rsidP="009646A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pisemne sprawozdania.</w:t>
      </w:r>
    </w:p>
    <w:p w:rsidR="00226633" w:rsidRPr="002B2A28" w:rsidRDefault="00226633" w:rsidP="007C152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 xml:space="preserve">Termin sporządzenia protokołu nie może </w:t>
      </w:r>
      <w:r w:rsidRPr="00182E32">
        <w:rPr>
          <w:rFonts w:ascii="Arial" w:hAnsi="Arial" w:cs="Arial"/>
        </w:rPr>
        <w:t>przekroczyć 10 dni</w:t>
      </w:r>
      <w:r>
        <w:rPr>
          <w:rFonts w:ascii="Arial" w:hAnsi="Arial" w:cs="Arial"/>
          <w:color w:val="3366FF"/>
        </w:rPr>
        <w:t>.</w:t>
      </w:r>
    </w:p>
    <w:p w:rsidR="00226633" w:rsidRPr="002B2A28" w:rsidRDefault="00226633" w:rsidP="007C152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Obowiązkiem członków Rady jest zapoznanie się z każdym protokołem.</w:t>
      </w:r>
    </w:p>
    <w:p w:rsidR="00226633" w:rsidRPr="002B2A28" w:rsidRDefault="00226633" w:rsidP="007C152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Członkowie Rady Pedagogicznej zobowiązani są w terminie do 14 dni od sporządzenia protokołu do zapoznania się z jego treścią i zgłoszenia ewentualnych poprawek, uwag i sprostowań do protokołu przewodniczącemu w pisemnej formie (imię i nazwisko nauczyciela oraz treść poprawki, uwagi, sprostowania do protokołu).</w:t>
      </w:r>
    </w:p>
    <w:p w:rsidR="00226633" w:rsidRPr="002B2A28" w:rsidRDefault="00226633" w:rsidP="002B2A2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Na następnym spotkaniu Rada Pedagogiczna decyduje o wprowadzeniu zgłoszonych poprawek, uwag i sprostowań do protokołu.</w:t>
      </w:r>
    </w:p>
    <w:p w:rsidR="00226633" w:rsidRPr="002B2A28" w:rsidRDefault="00226633" w:rsidP="00ED6B6F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Ostateczny tekst protokołu zatwierdza Rada na następnym zebraniu. Rada rozstrzyga o wprowadzeniu zgłoszonych poprawek, uwag i sprostowań.</w:t>
      </w:r>
    </w:p>
    <w:p w:rsidR="00226633" w:rsidRPr="002B2A28" w:rsidRDefault="00226633" w:rsidP="00ED6B6F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Przyjęcie protokołu nauczyciel potwierdza podpisem w odpowiedniej rubryce na liście obecności.</w:t>
      </w:r>
    </w:p>
    <w:p w:rsidR="00226633" w:rsidRPr="002B2A28" w:rsidRDefault="00226633" w:rsidP="008C72C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Protokoły zebrań Rady organizowanych w trwającym roku szkolnym przechowywane są w segregatorze pod opieką dyrektora przedszkola.</w:t>
      </w:r>
    </w:p>
    <w:p w:rsidR="00226633" w:rsidRPr="002B2A28" w:rsidRDefault="00226633" w:rsidP="002B2A2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Dyrektor prowadzi rejestr protokołów, który zawiera:</w:t>
      </w:r>
    </w:p>
    <w:p w:rsidR="00226633" w:rsidRPr="002B2A28" w:rsidRDefault="00226633" w:rsidP="002B2A28">
      <w:pPr>
        <w:numPr>
          <w:ilvl w:val="0"/>
          <w:numId w:val="9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liczbę porządkową,</w:t>
      </w:r>
    </w:p>
    <w:p w:rsidR="00226633" w:rsidRPr="002B2A28" w:rsidRDefault="00226633" w:rsidP="002B2A28">
      <w:pPr>
        <w:numPr>
          <w:ilvl w:val="0"/>
          <w:numId w:val="9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numer protokołu,</w:t>
      </w:r>
    </w:p>
    <w:p w:rsidR="00226633" w:rsidRPr="002B2A28" w:rsidRDefault="00226633" w:rsidP="002B2A28">
      <w:pPr>
        <w:numPr>
          <w:ilvl w:val="0"/>
          <w:numId w:val="9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datę posiedzenia,</w:t>
      </w:r>
    </w:p>
    <w:p w:rsidR="00226633" w:rsidRPr="002B2A28" w:rsidRDefault="00226633" w:rsidP="002B2A28">
      <w:pPr>
        <w:numPr>
          <w:ilvl w:val="0"/>
          <w:numId w:val="9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numery stron (od-do),</w:t>
      </w:r>
    </w:p>
    <w:p w:rsidR="00226633" w:rsidRPr="002B2A28" w:rsidRDefault="00226633" w:rsidP="002B2A28">
      <w:pPr>
        <w:numPr>
          <w:ilvl w:val="0"/>
          <w:numId w:val="9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liczbę załączników,</w:t>
      </w:r>
    </w:p>
    <w:p w:rsidR="00226633" w:rsidRPr="002B2A28" w:rsidRDefault="00226633" w:rsidP="002B2A28">
      <w:pPr>
        <w:numPr>
          <w:ilvl w:val="0"/>
          <w:numId w:val="9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datę przyjęcia protokołu przez Radę,</w:t>
      </w:r>
    </w:p>
    <w:p w:rsidR="00226633" w:rsidRPr="002B2A28" w:rsidRDefault="00226633" w:rsidP="009C118B">
      <w:pPr>
        <w:numPr>
          <w:ilvl w:val="0"/>
          <w:numId w:val="9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imię i nazwisko osoby sporządzającej protokół.</w:t>
      </w:r>
    </w:p>
    <w:p w:rsidR="00226633" w:rsidRPr="002B2A28" w:rsidRDefault="00226633" w:rsidP="00445B5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Strony księgi protokołów numeruje się kolejno cyframi arabskimi począwszy od pierwszego protokołu w danym roku szkolnym.</w:t>
      </w:r>
    </w:p>
    <w:p w:rsidR="00226633" w:rsidRPr="002B2A28" w:rsidRDefault="00226633" w:rsidP="00445B5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Protokoły numeruje się kolejnymi liczbami oznaczającymi numer posiedzenia w danym roku szkolnym (cyfry rzymskie) łamanymi przez dany rok szkolny, np. „Protokół nr I/2018/2019”.</w:t>
      </w:r>
    </w:p>
    <w:p w:rsidR="00226633" w:rsidRPr="002B2A28" w:rsidRDefault="00226633" w:rsidP="009B07A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Załączniki numeruje się kolejno cyframi arabskimi począwszy od listy obecności. Na każdym załączniku podajemy numer protokołu, któremu przynależy, np. „Załącznik nr 1 do protokołu nr I//2018/2019 z dnia … .”</w:t>
      </w:r>
    </w:p>
    <w:p w:rsidR="00226633" w:rsidRPr="002B2A28" w:rsidRDefault="00226633" w:rsidP="00284C8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2B2A28">
        <w:rPr>
          <w:rFonts w:ascii="Arial" w:hAnsi="Arial" w:cs="Arial"/>
        </w:rPr>
        <w:t xml:space="preserve">Protokoły z jednego roku szkolnego wraz z załącznikami tworzą księgę protokołów, którą po oprawieniu opatruje się klauzulą </w:t>
      </w:r>
      <w:r w:rsidRPr="002B2A28">
        <w:rPr>
          <w:rFonts w:ascii="Arial" w:hAnsi="Arial" w:cs="Arial"/>
          <w:b/>
        </w:rPr>
        <w:t>„Księga protokołów posiedzeń Rady Pedagogicznej Przedszkola nr 22 w Rybniku odbytych w roku szkolnym ……./……… Księga zawiera ……..stron”</w:t>
      </w:r>
    </w:p>
    <w:p w:rsidR="00226633" w:rsidRPr="002B2A28" w:rsidRDefault="00226633" w:rsidP="001C4BC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Za oprawienie księgi protokołów odpowiedzialny jest przewodniczący Rady lub inny wyznaczony przez niego członek Rady.</w:t>
      </w:r>
    </w:p>
    <w:p w:rsidR="00226633" w:rsidRPr="002B2A28" w:rsidRDefault="00226633" w:rsidP="001C4BCB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2B2A28">
        <w:rPr>
          <w:rFonts w:ascii="Arial" w:hAnsi="Arial" w:cs="Arial"/>
        </w:rPr>
        <w:t>Księga powstaje niezwłocznie po zako</w:t>
      </w:r>
      <w:r>
        <w:rPr>
          <w:rFonts w:ascii="Arial" w:hAnsi="Arial" w:cs="Arial"/>
        </w:rPr>
        <w:t xml:space="preserve">ńczeniu danego roku szkolnego, </w:t>
      </w:r>
      <w:r w:rsidRPr="002B2A28">
        <w:rPr>
          <w:rFonts w:ascii="Arial" w:hAnsi="Arial" w:cs="Arial"/>
        </w:rPr>
        <w:t>lecz nie później niż do 15 września następnego roku szkolnego.</w:t>
      </w:r>
    </w:p>
    <w:p w:rsidR="00226633" w:rsidRPr="002B2A28" w:rsidRDefault="00226633" w:rsidP="002B2A2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Księgi protokołów udostępnia się tylko na terenie przedszkola:</w:t>
      </w:r>
    </w:p>
    <w:p w:rsidR="00226633" w:rsidRPr="002B2A28" w:rsidRDefault="00226633" w:rsidP="002B2A2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Do wglądu wszystkim członkom Rady Pedagogicznej.</w:t>
      </w:r>
    </w:p>
    <w:p w:rsidR="00226633" w:rsidRPr="002B2A28" w:rsidRDefault="00226633" w:rsidP="002B2A2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Wyznaczonym przedstawicielom organu prowadzącego i sprawującego nadzór pedagogiczny.</w:t>
      </w:r>
    </w:p>
    <w:p w:rsidR="00226633" w:rsidRPr="002B2A28" w:rsidRDefault="00226633" w:rsidP="002B2A2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Innym osobom księga może być udostępniona po podjęciu stosownej uchwały przez Radę Pedagogiczną.</w:t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  <w:b/>
        </w:rPr>
      </w:pPr>
    </w:p>
    <w:p w:rsidR="00226633" w:rsidRPr="002B2A28" w:rsidRDefault="00226633" w:rsidP="005B3A58">
      <w:pPr>
        <w:spacing w:line="276" w:lineRule="auto"/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§ 7</w:t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  <w:b/>
        </w:rPr>
      </w:pP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W realizacji swych zadań Rada Pedagogiczna współpracuje z funkcjonującymi w przedszkolu organami kolegialnymi rodziców.</w:t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</w:rPr>
      </w:pPr>
    </w:p>
    <w:p w:rsidR="00226633" w:rsidRPr="002B2A28" w:rsidRDefault="00226633" w:rsidP="006E61A3">
      <w:pPr>
        <w:spacing w:line="276" w:lineRule="auto"/>
        <w:jc w:val="center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>§ 8</w:t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  <w:b/>
        </w:rPr>
      </w:pPr>
      <w:r w:rsidRPr="002B2A28">
        <w:rPr>
          <w:rFonts w:ascii="Arial" w:hAnsi="Arial" w:cs="Arial"/>
          <w:b/>
        </w:rPr>
        <w:tab/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Regulamin wchodzi w życie z dniem uchwalenia.</w:t>
      </w: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</w:rPr>
      </w:pP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</w:rPr>
      </w:pPr>
    </w:p>
    <w:p w:rsidR="00226633" w:rsidRPr="002B2A28" w:rsidRDefault="00226633" w:rsidP="002B2A28">
      <w:pPr>
        <w:spacing w:line="276" w:lineRule="auto"/>
        <w:jc w:val="both"/>
        <w:rPr>
          <w:rFonts w:ascii="Arial" w:hAnsi="Arial" w:cs="Arial"/>
        </w:rPr>
      </w:pPr>
      <w:r w:rsidRPr="002B2A28">
        <w:rPr>
          <w:rFonts w:ascii="Arial" w:hAnsi="Arial" w:cs="Arial"/>
        </w:rPr>
        <w:t>Rada Pedagogiczna:                                                                  Dyrektor:</w:t>
      </w:r>
    </w:p>
    <w:p w:rsidR="00226633" w:rsidRPr="002B2A28" w:rsidRDefault="00226633" w:rsidP="002B2A28">
      <w:pPr>
        <w:jc w:val="both"/>
        <w:rPr>
          <w:rFonts w:ascii="Arial" w:hAnsi="Arial" w:cs="Arial"/>
        </w:rPr>
      </w:pPr>
    </w:p>
    <w:sectPr w:rsidR="00226633" w:rsidRPr="002B2A28" w:rsidSect="00301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01DB"/>
    <w:multiLevelType w:val="hybridMultilevel"/>
    <w:tmpl w:val="A27CFD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D3108"/>
    <w:multiLevelType w:val="hybridMultilevel"/>
    <w:tmpl w:val="5C2E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8A3FCB"/>
    <w:multiLevelType w:val="hybridMultilevel"/>
    <w:tmpl w:val="05BC71F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787BB3"/>
    <w:multiLevelType w:val="hybridMultilevel"/>
    <w:tmpl w:val="780CC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3ED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386A0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432543"/>
    <w:multiLevelType w:val="hybridMultilevel"/>
    <w:tmpl w:val="8A6026D2"/>
    <w:lvl w:ilvl="0" w:tplc="04150011">
      <w:start w:val="1"/>
      <w:numFmt w:val="decimal"/>
      <w:lvlText w:val="%1)"/>
      <w:lvlJc w:val="left"/>
      <w:pPr>
        <w:ind w:left="1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390058"/>
    <w:multiLevelType w:val="hybridMultilevel"/>
    <w:tmpl w:val="CACCA822"/>
    <w:lvl w:ilvl="0" w:tplc="49C4447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B56B51"/>
    <w:multiLevelType w:val="hybridMultilevel"/>
    <w:tmpl w:val="0D48E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BE1DCC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BF46CC"/>
    <w:multiLevelType w:val="hybridMultilevel"/>
    <w:tmpl w:val="97E6F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20B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E15325"/>
    <w:multiLevelType w:val="multilevel"/>
    <w:tmpl w:val="089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62397E"/>
    <w:multiLevelType w:val="hybridMultilevel"/>
    <w:tmpl w:val="C3AE6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75710B"/>
    <w:multiLevelType w:val="hybridMultilevel"/>
    <w:tmpl w:val="680608E6"/>
    <w:lvl w:ilvl="0" w:tplc="D52C9D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943"/>
    <w:rsid w:val="000509AE"/>
    <w:rsid w:val="000B1DB5"/>
    <w:rsid w:val="000C7973"/>
    <w:rsid w:val="000F1CC6"/>
    <w:rsid w:val="001808A3"/>
    <w:rsid w:val="00182E32"/>
    <w:rsid w:val="00185E9D"/>
    <w:rsid w:val="001C4BCB"/>
    <w:rsid w:val="001F2AEC"/>
    <w:rsid w:val="0022494E"/>
    <w:rsid w:val="00226633"/>
    <w:rsid w:val="00230639"/>
    <w:rsid w:val="002542F3"/>
    <w:rsid w:val="0028361F"/>
    <w:rsid w:val="00284C83"/>
    <w:rsid w:val="002B2A28"/>
    <w:rsid w:val="002F7A42"/>
    <w:rsid w:val="00301943"/>
    <w:rsid w:val="003509E6"/>
    <w:rsid w:val="0037124C"/>
    <w:rsid w:val="00384425"/>
    <w:rsid w:val="00445B5D"/>
    <w:rsid w:val="005B3A58"/>
    <w:rsid w:val="00636C17"/>
    <w:rsid w:val="00662AD7"/>
    <w:rsid w:val="006B5E2D"/>
    <w:rsid w:val="006E61A3"/>
    <w:rsid w:val="007C1527"/>
    <w:rsid w:val="007C60EB"/>
    <w:rsid w:val="00814892"/>
    <w:rsid w:val="00894A46"/>
    <w:rsid w:val="008C72C2"/>
    <w:rsid w:val="008F7B84"/>
    <w:rsid w:val="00931812"/>
    <w:rsid w:val="00957B11"/>
    <w:rsid w:val="009646A3"/>
    <w:rsid w:val="00973430"/>
    <w:rsid w:val="00992B86"/>
    <w:rsid w:val="009B07A8"/>
    <w:rsid w:val="009B1AB9"/>
    <w:rsid w:val="009B2BD4"/>
    <w:rsid w:val="009B2E9F"/>
    <w:rsid w:val="009B2EAC"/>
    <w:rsid w:val="009C118B"/>
    <w:rsid w:val="00A45BCE"/>
    <w:rsid w:val="00A61D77"/>
    <w:rsid w:val="00A80B74"/>
    <w:rsid w:val="00A83098"/>
    <w:rsid w:val="00AC35A7"/>
    <w:rsid w:val="00AD2D87"/>
    <w:rsid w:val="00AF5E08"/>
    <w:rsid w:val="00B47D4A"/>
    <w:rsid w:val="00B758FC"/>
    <w:rsid w:val="00B96D7C"/>
    <w:rsid w:val="00C24B0E"/>
    <w:rsid w:val="00C255DC"/>
    <w:rsid w:val="00C37D38"/>
    <w:rsid w:val="00C42FBE"/>
    <w:rsid w:val="00C5097C"/>
    <w:rsid w:val="00C94C15"/>
    <w:rsid w:val="00CA2237"/>
    <w:rsid w:val="00D224C1"/>
    <w:rsid w:val="00DF2AC9"/>
    <w:rsid w:val="00E04417"/>
    <w:rsid w:val="00ED6B6F"/>
    <w:rsid w:val="00F17B08"/>
    <w:rsid w:val="00F55365"/>
    <w:rsid w:val="00F61BD7"/>
    <w:rsid w:val="00F8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1974</Words>
  <Characters>11848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 PRZEDSZKOLA Nr 22 w RYBNIKU</dc:title>
  <dc:subject/>
  <dc:creator>P22</dc:creator>
  <cp:keywords/>
  <dc:description/>
  <cp:lastModifiedBy>Dyrektor</cp:lastModifiedBy>
  <cp:revision>2</cp:revision>
  <dcterms:created xsi:type="dcterms:W3CDTF">2021-04-21T09:45:00Z</dcterms:created>
  <dcterms:modified xsi:type="dcterms:W3CDTF">2021-04-21T09:45:00Z</dcterms:modified>
</cp:coreProperties>
</file>