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7F" w:rsidRPr="00A313F1" w:rsidRDefault="00610D7F" w:rsidP="001E1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3F1">
        <w:rPr>
          <w:rFonts w:ascii="Times New Roman" w:hAnsi="Times New Roman"/>
          <w:b/>
          <w:sz w:val="24"/>
          <w:szCs w:val="24"/>
        </w:rPr>
        <w:t>KWESTIONARIUSZ OSOBOWY DLA OSOBY UBIEGAJĄCEJ SIĘ O ZATRUDNIENIE</w:t>
      </w:r>
    </w:p>
    <w:p w:rsidR="00610D7F" w:rsidRPr="00A313F1" w:rsidRDefault="00610D7F" w:rsidP="001E1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Imię (imiona) i nazwisko 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………………………………………………………………………………………………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 (telefon, e-mail) </w:t>
      </w:r>
      <w:r w:rsidRPr="00A313F1">
        <w:rPr>
          <w:rFonts w:ascii="Times New Roman" w:hAnsi="Times New Roman"/>
          <w:sz w:val="24"/>
          <w:szCs w:val="24"/>
        </w:rPr>
        <w:t>…………………………..……………..……………………………………………………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Wykształcenie, jeśli jest to niezbędne do wykonywania pracy określonego rodzaju lub na określonym stanowisku .……………………….…………………………….............................................................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Kwalifikacje zawodowe, jeśli jest to niezbędne do wykonywania pracy określonego rodzaju lub na określonym stanowisku ………………………….…..…..………….………………………………………………………………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Przebieg dotychczasowego zatrudnienia, jeśli jest to niezbędne do wykonywania pracy określonego rodzaju lub na określonym stanowisku ………….…………..…………….………………………………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Inne dane osobowe, jeśli prawo lub obowiązek ich podania wynika z przepisów szczególnych 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10D7F" w:rsidRPr="00A313F1" w:rsidRDefault="00610D7F" w:rsidP="001E13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Inne dane osobowe, które osoba ubiegająca się o zatrudnienie chce udostępnić pracodawcy (podawane dobrowolnie) …………….………………………………….……..……………………………………………………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313F1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10D7F" w:rsidRPr="00A313F1" w:rsidRDefault="00610D7F" w:rsidP="001E1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313F1">
        <w:rPr>
          <w:rFonts w:ascii="Times New Roman" w:hAnsi="Times New Roman"/>
          <w:sz w:val="24"/>
          <w:szCs w:val="24"/>
        </w:rPr>
        <w:t>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10D7F" w:rsidRPr="00A313F1" w:rsidRDefault="00610D7F" w:rsidP="001E1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Wyrażam zgodę na przetwarzanie udostępnionych przeze mnie innych niż niezbędne danych osobowych w celu naboru na wolne stanowisko pracy i ewentualnego dalszego zatrudnienia.</w:t>
      </w:r>
    </w:p>
    <w:p w:rsidR="00610D7F" w:rsidRPr="00A313F1" w:rsidRDefault="00610D7F" w:rsidP="001E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D7F" w:rsidRPr="00A313F1" w:rsidRDefault="00610D7F" w:rsidP="001E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272"/>
        <w:gridCol w:w="8016"/>
      </w:tblGrid>
      <w:tr w:rsidR="00610D7F" w:rsidRPr="00A313F1" w:rsidTr="00912B60"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13F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……………………….…………………………………………………………….</w:t>
            </w:r>
          </w:p>
        </w:tc>
      </w:tr>
      <w:tr w:rsidR="00610D7F" w:rsidRPr="00A313F1" w:rsidTr="00912B60"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A313F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(czytelny podpis – brak podpisu oznacza brak zgody)</w:t>
            </w:r>
          </w:p>
        </w:tc>
      </w:tr>
    </w:tbl>
    <w:p w:rsidR="00610D7F" w:rsidRPr="0016349B" w:rsidRDefault="00610D7F" w:rsidP="001E1399">
      <w:pPr>
        <w:tabs>
          <w:tab w:val="left" w:pos="476"/>
        </w:tabs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Informacja dotycząca przetwarzania danych osobowych i przysługujących z tego tytułu praw: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 xml:space="preserve">Administratorem danych osobowych w postaci wizerunku jest Przedszkole nr 22 z siedzibą </w:t>
      </w:r>
      <w:r w:rsidRPr="0016349B">
        <w:rPr>
          <w:rFonts w:ascii="Times New Roman" w:hAnsi="Times New Roman"/>
        </w:rPr>
        <w:br/>
        <w:t>w Rybniku, ul. Gotartowicka 24.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Przedszkole wyznaczyło inspektora ochrony danych, z którym może się Pani/Pan</w:t>
      </w:r>
      <w:bookmarkStart w:id="0" w:name="_GoBack"/>
      <w:bookmarkEnd w:id="0"/>
      <w:r w:rsidRPr="0016349B">
        <w:rPr>
          <w:rFonts w:ascii="Times New Roman" w:hAnsi="Times New Roman"/>
        </w:rPr>
        <w:t xml:space="preserve"> skontaktować listownie, na adres: Przedszkole nr 22 w Rybniku, ul. Gotartowicka 24, 44-251 Rybnik lub pocztą elektroniczną, na adres: p22rybnik@gmail.com w każdej sprawie dotyczącej przetwarzania danych osobowych.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Pani/Pana dane osobowe przetwarzane są w celu naboru na wolne stanowisko pracy, co jest zgodne z art. 6 ust. 1 lit c) RODO. Podanie danych osobowych jest obowiązkiem ustawowym. Brak tych danych uniemożliwi udział w naborze.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nastąpić w formie pisemnej. Brak tych danych osobowych nie będzie podstawą niekorzystnego traktowania i nie spowoduje negatywnych konsekwencji. 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 xml:space="preserve">Pani/Pana dane osobowe nie będą podlegały profilowaniu, tj. </w:t>
      </w:r>
      <w:r w:rsidRPr="0016349B">
        <w:rPr>
          <w:rFonts w:ascii="Times New Roman" w:hAnsi="Times New Roman"/>
          <w:shd w:val="clear" w:color="auto" w:fill="FFFFFF"/>
        </w:rPr>
        <w:t>zautomatyzowanemu procesowi prowadzącemu do wnioskowania o posiadaniu przez Panią/Pana określonych cech.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Zgodnie z przepisami ma Pani/Pan: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dostępu do Pani/Pana danych osobowych oraz otrzymania ich kopii,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 sprostowania (poprawiania) Pani/Pana danych osobowych,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 usunięcia Pani/Pana danych osobowych, w uzasadnionych przepisami prawa przypadkach,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 przeniesienia Pani/Pana danych osobowych, o ile będzie to technicznie możliwe,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 ograniczenia przetwarzania Pani/Pana danych osobowych, w uzasadnionych przepisami prawa przypadkach,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 wniesienia sprzeciwu wobec przetwarzania Pani/Pana danych osobowych,</w:t>
      </w:r>
    </w:p>
    <w:p w:rsidR="00610D7F" w:rsidRPr="0016349B" w:rsidRDefault="00610D7F" w:rsidP="001E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prawo do wniesienia skargi do Prezesa Urzędu Ochrony Danych Osobowych.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Dane osobowe mogą być udostępniane podmiotom upoważnionym do uzyskania informacji na podstawie przepisów prawa lub kiedy jest to niezbędne do realizowania zadań Przedszkola.</w:t>
      </w:r>
    </w:p>
    <w:p w:rsidR="00610D7F" w:rsidRPr="0016349B" w:rsidRDefault="00610D7F" w:rsidP="001E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349B">
        <w:rPr>
          <w:rFonts w:ascii="Times New Roman" w:hAnsi="Times New Roman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610D7F" w:rsidRDefault="00610D7F" w:rsidP="001E1399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610D7F" w:rsidRPr="0016349B" w:rsidRDefault="00610D7F" w:rsidP="001E1399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610D7F" w:rsidRDefault="00610D7F" w:rsidP="001E139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13F1">
        <w:rPr>
          <w:rFonts w:ascii="Times New Roman" w:hAnsi="Times New Roman"/>
          <w:sz w:val="24"/>
          <w:szCs w:val="24"/>
        </w:rPr>
        <w:t>Oświadczam, że dane zawarte w kwestionariuszu są zgodne</w:t>
      </w:r>
      <w:r>
        <w:rPr>
          <w:rFonts w:ascii="Times New Roman" w:hAnsi="Times New Roman"/>
          <w:sz w:val="24"/>
          <w:szCs w:val="24"/>
        </w:rPr>
        <w:t xml:space="preserve"> ze stanem prawnym i faktycznym.</w:t>
      </w:r>
    </w:p>
    <w:p w:rsidR="00610D7F" w:rsidRDefault="00610D7F" w:rsidP="001E139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D7F" w:rsidRPr="00A313F1" w:rsidRDefault="00610D7F" w:rsidP="001E139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272"/>
        <w:gridCol w:w="8016"/>
      </w:tblGrid>
      <w:tr w:rsidR="00610D7F" w:rsidRPr="00A313F1" w:rsidTr="00912B60"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13F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……………………….…………………………………………………………….</w:t>
            </w:r>
          </w:p>
        </w:tc>
      </w:tr>
      <w:tr w:rsidR="00610D7F" w:rsidRPr="00A313F1" w:rsidTr="00912B60">
        <w:tc>
          <w:tcPr>
            <w:tcW w:w="4606" w:type="dxa"/>
          </w:tcPr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10D7F" w:rsidRPr="00A313F1" w:rsidRDefault="00610D7F" w:rsidP="0016349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A313F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i czytelny podpis)</w:t>
            </w:r>
          </w:p>
          <w:p w:rsidR="00610D7F" w:rsidRPr="00A313F1" w:rsidRDefault="00610D7F" w:rsidP="001E13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610D7F" w:rsidRPr="00A313F1" w:rsidRDefault="00610D7F" w:rsidP="001E139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10D7F" w:rsidRPr="00A313F1" w:rsidSect="000E5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FF"/>
    <w:rsid w:val="000641F9"/>
    <w:rsid w:val="000D5603"/>
    <w:rsid w:val="000E5E42"/>
    <w:rsid w:val="00107A16"/>
    <w:rsid w:val="0016118C"/>
    <w:rsid w:val="0016349B"/>
    <w:rsid w:val="001E1399"/>
    <w:rsid w:val="00290AA3"/>
    <w:rsid w:val="00292EEC"/>
    <w:rsid w:val="002A0F34"/>
    <w:rsid w:val="0034207F"/>
    <w:rsid w:val="00361444"/>
    <w:rsid w:val="003D6033"/>
    <w:rsid w:val="00544C8C"/>
    <w:rsid w:val="0059058D"/>
    <w:rsid w:val="005E7097"/>
    <w:rsid w:val="00610D7F"/>
    <w:rsid w:val="006D237D"/>
    <w:rsid w:val="00714DFF"/>
    <w:rsid w:val="00846767"/>
    <w:rsid w:val="00866161"/>
    <w:rsid w:val="00912B60"/>
    <w:rsid w:val="00924A2B"/>
    <w:rsid w:val="00996DB4"/>
    <w:rsid w:val="00A313F1"/>
    <w:rsid w:val="00C34BD9"/>
    <w:rsid w:val="00D359FF"/>
    <w:rsid w:val="00D511FF"/>
    <w:rsid w:val="00E827EB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097"/>
    <w:pPr>
      <w:ind w:left="720"/>
      <w:contextualSpacing/>
    </w:pPr>
  </w:style>
  <w:style w:type="table" w:styleId="TableGrid">
    <w:name w:val="Table Grid"/>
    <w:basedOn w:val="TableNormal"/>
    <w:uiPriority w:val="99"/>
    <w:rsid w:val="005E70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27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704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Dyrektor</cp:lastModifiedBy>
  <cp:revision>9</cp:revision>
  <dcterms:created xsi:type="dcterms:W3CDTF">2019-06-06T11:42:00Z</dcterms:created>
  <dcterms:modified xsi:type="dcterms:W3CDTF">2019-07-05T08:08:00Z</dcterms:modified>
</cp:coreProperties>
</file>