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E0" w:rsidRDefault="00B55EE0">
      <w:pPr>
        <w:jc w:val="center"/>
        <w:rPr>
          <w:rFonts w:cs="Calibri"/>
        </w:rPr>
      </w:pPr>
    </w:p>
    <w:p w:rsidR="00B55EE0" w:rsidRDefault="00B55EE0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ZARZĄDZENIE nr 6/2015</w:t>
      </w:r>
    </w:p>
    <w:p w:rsidR="00B55EE0" w:rsidRDefault="00B55EE0">
      <w:pPr>
        <w:jc w:val="center"/>
        <w:rPr>
          <w:rFonts w:cs="Calibri"/>
        </w:rPr>
      </w:pPr>
    </w:p>
    <w:p w:rsidR="00B55EE0" w:rsidRDefault="00B55EE0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Dyrektora Przedszkola nr 22 w Rybniku</w:t>
      </w:r>
    </w:p>
    <w:p w:rsidR="00B55EE0" w:rsidRDefault="00B55EE0">
      <w:pPr>
        <w:jc w:val="center"/>
        <w:rPr>
          <w:rFonts w:cs="Calibri"/>
        </w:rPr>
      </w:pPr>
    </w:p>
    <w:p w:rsidR="00B55EE0" w:rsidRDefault="00B55EE0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z dnia 25.08.2015r.</w:t>
      </w:r>
    </w:p>
    <w:p w:rsidR="00B55EE0" w:rsidRDefault="00B55EE0">
      <w:pPr>
        <w:jc w:val="center"/>
        <w:rPr>
          <w:rFonts w:cs="Calibri"/>
        </w:rPr>
      </w:pPr>
    </w:p>
    <w:p w:rsidR="00B55EE0" w:rsidRDefault="00B55EE0">
      <w:pPr>
        <w:rPr>
          <w:rFonts w:cs="Calibri"/>
        </w:rPr>
      </w:pPr>
    </w:p>
    <w:p w:rsidR="00B55EE0" w:rsidRDefault="00B55EE0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 sprawie ustalenia stawek żywieniowych dla dzieci i personelu na rok szkolny 2015/2016.</w:t>
      </w:r>
    </w:p>
    <w:p w:rsidR="00B55EE0" w:rsidRDefault="00B55EE0">
      <w:pPr>
        <w:jc w:val="both"/>
        <w:rPr>
          <w:rFonts w:cs="Calibri"/>
        </w:rPr>
      </w:pPr>
    </w:p>
    <w:p w:rsidR="00B55EE0" w:rsidRDefault="00B55EE0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Na podstawie Art. </w:t>
      </w:r>
      <w:smartTag w:uri="urn:schemas-microsoft-com:office:smarttags" w:element="metricconverter">
        <w:smartTagPr>
          <w:attr w:name="ProductID" w:val="67 a"/>
        </w:smartTagPr>
        <w:r>
          <w:rPr>
            <w:rFonts w:ascii="Times New Roman" w:hAnsi="Times New Roman"/>
            <w:color w:val="000000"/>
            <w:sz w:val="24"/>
          </w:rPr>
          <w:t>67 a</w:t>
        </w:r>
      </w:smartTag>
      <w:r>
        <w:rPr>
          <w:rFonts w:ascii="Times New Roman" w:hAnsi="Times New Roman"/>
          <w:color w:val="000000"/>
          <w:sz w:val="24"/>
        </w:rPr>
        <w:t xml:space="preserve"> ust 3 Ustawy o Systemie Oświaty (tekst jednolity Dz. U. 2004r </w:t>
      </w:r>
    </w:p>
    <w:p w:rsidR="00B55EE0" w:rsidRDefault="00B55EE0">
      <w:pPr>
        <w:ind w:left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Nr 256, poz 2572 z późniejszymi zmianami) dyrektor Przedszkola nr 22 w Rybniku </w:t>
      </w:r>
    </w:p>
    <w:p w:rsidR="00B55EE0" w:rsidRDefault="00B55EE0">
      <w:pPr>
        <w:ind w:left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ustala następujące opłaty za produkty żywieniowe wykorzystane do przygotowania posiłków dla osób korzystających z wyżywienia oferowanego przez placówkę:</w:t>
      </w:r>
    </w:p>
    <w:p w:rsidR="00B55EE0" w:rsidRDefault="00B55EE0">
      <w:pPr>
        <w:jc w:val="both"/>
        <w:rPr>
          <w:rFonts w:cs="Calibri"/>
        </w:rPr>
      </w:pPr>
    </w:p>
    <w:p w:rsidR="00B55EE0" w:rsidRDefault="00B55EE0">
      <w:pPr>
        <w:ind w:left="720" w:hanging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1). W zakresie przygotowania posiłków dla dzieci:</w:t>
      </w:r>
    </w:p>
    <w:p w:rsidR="00B55EE0" w:rsidRDefault="00B55EE0">
      <w:pPr>
        <w:jc w:val="both"/>
        <w:rPr>
          <w:rFonts w:cs="Calibri"/>
        </w:rPr>
      </w:pPr>
    </w:p>
    <w:p w:rsidR="00B55EE0" w:rsidRDefault="00B55EE0">
      <w:pPr>
        <w:ind w:left="720" w:hanging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a) za korzystanie ze śniadania opłata wynosi 1,60 zł.</w:t>
      </w:r>
    </w:p>
    <w:p w:rsidR="00B55EE0" w:rsidRDefault="00B55EE0">
      <w:pPr>
        <w:jc w:val="both"/>
        <w:rPr>
          <w:rFonts w:cs="Calibri"/>
        </w:rPr>
      </w:pPr>
    </w:p>
    <w:p w:rsidR="00B55EE0" w:rsidRDefault="00B55EE0">
      <w:pPr>
        <w:ind w:left="720" w:hanging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b) za korzystanie z obiadu opłata wynosi 3,00 zł.</w:t>
      </w:r>
    </w:p>
    <w:p w:rsidR="00B55EE0" w:rsidRDefault="00B55EE0">
      <w:pPr>
        <w:jc w:val="both"/>
        <w:rPr>
          <w:rFonts w:cs="Calibri"/>
        </w:rPr>
      </w:pPr>
    </w:p>
    <w:p w:rsidR="00B55EE0" w:rsidRDefault="00B55EE0">
      <w:pPr>
        <w:ind w:left="720" w:hanging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c) za korzystanie z podwieczorku opłata wynosi 1,40 zł.</w:t>
      </w:r>
    </w:p>
    <w:p w:rsidR="00B55EE0" w:rsidRDefault="00B55EE0">
      <w:pPr>
        <w:jc w:val="both"/>
        <w:rPr>
          <w:rFonts w:cs="Calibri"/>
        </w:rPr>
      </w:pPr>
    </w:p>
    <w:p w:rsidR="00B55EE0" w:rsidRDefault="00B55EE0">
      <w:pPr>
        <w:ind w:left="720" w:hanging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2). Ustala się prawo do odpłatnego korzystania z posiłków przez pracowników przedszkola, przy czym pracownicy ponoszą opłatę za każdy zadeklarowany posiłek w wysokości wyższej o 60% od wartości podanych w ppkt1.</w:t>
      </w:r>
    </w:p>
    <w:p w:rsidR="00B55EE0" w:rsidRDefault="00B55EE0">
      <w:pPr>
        <w:jc w:val="both"/>
        <w:rPr>
          <w:rFonts w:cs="Calibri"/>
        </w:rPr>
      </w:pPr>
    </w:p>
    <w:p w:rsidR="00B55EE0" w:rsidRDefault="00B55EE0">
      <w:pPr>
        <w:ind w:left="720" w:hanging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3). Opłata, o której mowa w ppkt. 1 i 2 jest płatana z góry w okresie miesięcznym, do dnia 17 każdego miesiąca.</w:t>
      </w:r>
    </w:p>
    <w:p w:rsidR="00B55EE0" w:rsidRDefault="00B55EE0">
      <w:pPr>
        <w:jc w:val="both"/>
        <w:rPr>
          <w:rFonts w:cs="Calibri"/>
        </w:rPr>
      </w:pPr>
    </w:p>
    <w:p w:rsidR="00B55EE0" w:rsidRDefault="00B55EE0">
      <w:pPr>
        <w:ind w:left="720" w:hanging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4). W przypadku nie wykorzystania zadeklarowanych posiłków z powodu nieobecności, opłata podlega odliczeniu z opłaty za następny miesiąc, lub zwrotowi po zakończeniu rozliczanego miesiąca.</w:t>
      </w:r>
    </w:p>
    <w:p w:rsidR="00B55EE0" w:rsidRDefault="00B55EE0">
      <w:pPr>
        <w:jc w:val="both"/>
        <w:rPr>
          <w:rFonts w:cs="Calibri"/>
        </w:rPr>
      </w:pPr>
    </w:p>
    <w:p w:rsidR="00B55EE0" w:rsidRDefault="00B55EE0">
      <w:pPr>
        <w:numPr>
          <w:ilvl w:val="0"/>
          <w:numId w:val="2"/>
        </w:numPr>
        <w:ind w:left="720" w:hanging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Zarządzenie wchodzi w życie z dniem 25.08.2015</w:t>
      </w:r>
    </w:p>
    <w:p w:rsidR="00B55EE0" w:rsidRDefault="00B55EE0">
      <w:pPr>
        <w:jc w:val="both"/>
        <w:rPr>
          <w:rFonts w:cs="Calibri"/>
        </w:rPr>
      </w:pPr>
    </w:p>
    <w:p w:rsidR="00B55EE0" w:rsidRDefault="00B55EE0">
      <w:pPr>
        <w:jc w:val="both"/>
        <w:rPr>
          <w:rFonts w:cs="Calibri"/>
        </w:rPr>
      </w:pPr>
    </w:p>
    <w:p w:rsidR="00B55EE0" w:rsidRDefault="00B55EE0">
      <w:pPr>
        <w:jc w:val="both"/>
        <w:rPr>
          <w:rFonts w:cs="Calibri"/>
        </w:rPr>
      </w:pPr>
    </w:p>
    <w:p w:rsidR="00B55EE0" w:rsidRDefault="00B55EE0">
      <w:pPr>
        <w:jc w:val="both"/>
        <w:rPr>
          <w:rFonts w:cs="Calibri"/>
        </w:rPr>
      </w:pPr>
    </w:p>
    <w:p w:rsidR="00B55EE0" w:rsidRDefault="00B55EE0">
      <w:pPr>
        <w:jc w:val="both"/>
        <w:rPr>
          <w:rFonts w:cs="Calibri"/>
        </w:rPr>
      </w:pPr>
    </w:p>
    <w:p w:rsidR="00B55EE0" w:rsidRDefault="00B55EE0">
      <w:pPr>
        <w:jc w:val="both"/>
        <w:rPr>
          <w:rFonts w:cs="Calibri"/>
        </w:rPr>
      </w:pPr>
    </w:p>
    <w:p w:rsidR="00B55EE0" w:rsidRDefault="00B55EE0">
      <w:pPr>
        <w:jc w:val="both"/>
        <w:rPr>
          <w:rFonts w:cs="Calibri"/>
        </w:rPr>
      </w:pPr>
    </w:p>
    <w:p w:rsidR="00B55EE0" w:rsidRDefault="00B55EE0">
      <w:pPr>
        <w:jc w:val="both"/>
        <w:rPr>
          <w:rFonts w:cs="Calibri"/>
        </w:rPr>
      </w:pPr>
    </w:p>
    <w:p w:rsidR="00B55EE0" w:rsidRDefault="00B55EE0">
      <w:pPr>
        <w:jc w:val="both"/>
        <w:rPr>
          <w:rFonts w:cs="Calibri"/>
        </w:rPr>
      </w:pPr>
    </w:p>
    <w:p w:rsidR="00B55EE0" w:rsidRDefault="00B55EE0">
      <w:pPr>
        <w:jc w:val="both"/>
        <w:rPr>
          <w:rFonts w:cs="Calibri"/>
        </w:rPr>
      </w:pPr>
    </w:p>
    <w:p w:rsidR="00B55EE0" w:rsidRDefault="00B55EE0">
      <w:pPr>
        <w:jc w:val="both"/>
        <w:rPr>
          <w:rFonts w:cs="Calibri"/>
        </w:rPr>
      </w:pPr>
    </w:p>
    <w:p w:rsidR="00B55EE0" w:rsidRDefault="00B55EE0">
      <w:pPr>
        <w:jc w:val="both"/>
        <w:rPr>
          <w:rFonts w:cs="Calibri"/>
        </w:rPr>
      </w:pPr>
    </w:p>
    <w:p w:rsidR="00B55EE0" w:rsidRDefault="00B55EE0">
      <w:pPr>
        <w:jc w:val="both"/>
        <w:rPr>
          <w:rFonts w:cs="Calibri"/>
        </w:rPr>
      </w:pPr>
    </w:p>
    <w:p w:rsidR="00B55EE0" w:rsidRDefault="00B55EE0">
      <w:pPr>
        <w:jc w:val="both"/>
        <w:rPr>
          <w:rFonts w:cs="Calibri"/>
        </w:rPr>
      </w:pPr>
    </w:p>
    <w:p w:rsidR="00B55EE0" w:rsidRDefault="00B55EE0">
      <w:pPr>
        <w:jc w:val="both"/>
        <w:rPr>
          <w:rFonts w:cs="Calibri"/>
        </w:rPr>
      </w:pPr>
    </w:p>
    <w:p w:rsidR="00B55EE0" w:rsidRDefault="00B55EE0">
      <w:pPr>
        <w:jc w:val="both"/>
        <w:rPr>
          <w:rFonts w:cs="Calibri"/>
        </w:rPr>
      </w:pPr>
    </w:p>
    <w:p w:rsidR="00B55EE0" w:rsidRDefault="00B55EE0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OŚWIADZCENIE  PRACOWNIKÓW</w:t>
      </w:r>
    </w:p>
    <w:p w:rsidR="00B55EE0" w:rsidRDefault="00B55EE0">
      <w:pPr>
        <w:jc w:val="center"/>
        <w:rPr>
          <w:rFonts w:cs="Calibri"/>
        </w:rPr>
      </w:pPr>
    </w:p>
    <w:p w:rsidR="00B55EE0" w:rsidRDefault="00B55EE0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Przedszkola nr 22 w Rybniku</w:t>
      </w:r>
    </w:p>
    <w:p w:rsidR="00B55EE0" w:rsidRDefault="00B55EE0">
      <w:pPr>
        <w:jc w:val="center"/>
        <w:rPr>
          <w:rFonts w:cs="Calibri"/>
        </w:rPr>
      </w:pPr>
    </w:p>
    <w:p w:rsidR="00B55EE0" w:rsidRDefault="00B55EE0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z dnia 30.08.2010</w:t>
      </w:r>
    </w:p>
    <w:p w:rsidR="00B55EE0" w:rsidRDefault="00B55EE0">
      <w:pPr>
        <w:jc w:val="center"/>
        <w:rPr>
          <w:rFonts w:cs="Calibri"/>
        </w:rPr>
      </w:pPr>
    </w:p>
    <w:p w:rsidR="00B55EE0" w:rsidRDefault="00B55EE0">
      <w:pPr>
        <w:jc w:val="center"/>
        <w:rPr>
          <w:rFonts w:cs="Calibri"/>
        </w:rPr>
      </w:pPr>
    </w:p>
    <w:p w:rsidR="00B55EE0" w:rsidRDefault="00B55EE0">
      <w:pPr>
        <w:jc w:val="center"/>
        <w:rPr>
          <w:rFonts w:cs="Calibri"/>
        </w:rPr>
      </w:pPr>
    </w:p>
    <w:p w:rsidR="00B55EE0" w:rsidRDefault="00B55EE0">
      <w:pPr>
        <w:jc w:val="center"/>
        <w:rPr>
          <w:rFonts w:cs="Calibri"/>
        </w:rPr>
      </w:pPr>
    </w:p>
    <w:p w:rsidR="00B55EE0" w:rsidRDefault="00B55EE0">
      <w:pPr>
        <w:jc w:val="both"/>
        <w:rPr>
          <w:rFonts w:cs="Calibri"/>
        </w:rPr>
      </w:pPr>
      <w:r>
        <w:rPr>
          <w:rFonts w:ascii="Times New Roman" w:hAnsi="Times New Roman"/>
          <w:color w:val="000000"/>
          <w:sz w:val="24"/>
        </w:rPr>
        <w:t xml:space="preserve">Zostaliśmy zapoznani z zarządzeniem nr 1/2010 Dyrektora Przedszkola nr 22 w  Rybniku </w:t>
      </w:r>
      <w:r>
        <w:rPr>
          <w:rFonts w:ascii="Times New Roman" w:hAnsi="Times New Roman"/>
          <w:color w:val="000000"/>
          <w:sz w:val="24"/>
        </w:rPr>
        <w:br/>
      </w:r>
    </w:p>
    <w:p w:rsidR="00B55EE0" w:rsidRDefault="00B55EE0">
      <w:pPr>
        <w:jc w:val="both"/>
        <w:rPr>
          <w:rFonts w:cs="Calibri"/>
        </w:rPr>
      </w:pPr>
    </w:p>
    <w:p w:rsidR="00B55EE0" w:rsidRDefault="00B55EE0">
      <w:pPr>
        <w:jc w:val="both"/>
        <w:rPr>
          <w:rFonts w:cs="Calibri"/>
        </w:rPr>
      </w:pPr>
      <w:r>
        <w:rPr>
          <w:rFonts w:ascii="Times New Roman" w:hAnsi="Times New Roman"/>
          <w:b/>
          <w:color w:val="000000"/>
          <w:sz w:val="24"/>
        </w:rPr>
        <w:t>w sprawie ustalenia opłat za korzystanie z posiłków.</w:t>
      </w:r>
      <w:r>
        <w:rPr>
          <w:rFonts w:ascii="Times New Roman" w:hAnsi="Times New Roman"/>
          <w:color w:val="000000"/>
          <w:sz w:val="24"/>
        </w:rPr>
        <w:t xml:space="preserve"> Znana jest treść, przyjmujemy zarządzenie </w:t>
      </w:r>
      <w:r>
        <w:rPr>
          <w:rFonts w:ascii="Times New Roman" w:hAnsi="Times New Roman"/>
          <w:color w:val="000000"/>
          <w:sz w:val="24"/>
        </w:rPr>
        <w:br/>
      </w:r>
    </w:p>
    <w:p w:rsidR="00B55EE0" w:rsidRDefault="00B55EE0">
      <w:pPr>
        <w:jc w:val="both"/>
        <w:rPr>
          <w:rFonts w:cs="Calibri"/>
        </w:rPr>
      </w:pPr>
    </w:p>
    <w:p w:rsidR="00B55EE0" w:rsidRDefault="00B55EE0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do wiadomości i przestrzegania.</w:t>
      </w:r>
    </w:p>
    <w:sectPr w:rsidR="00B55EE0" w:rsidSect="00970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0AF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1F100A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82A"/>
    <w:rsid w:val="001E06C8"/>
    <w:rsid w:val="005230D5"/>
    <w:rsid w:val="0068482A"/>
    <w:rsid w:val="00970E24"/>
    <w:rsid w:val="00B5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226</Words>
  <Characters>1359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Dyrektor</cp:lastModifiedBy>
  <cp:revision>2</cp:revision>
  <dcterms:created xsi:type="dcterms:W3CDTF">2015-09-15T08:36:00Z</dcterms:created>
  <dcterms:modified xsi:type="dcterms:W3CDTF">2015-09-15T08:37:00Z</dcterms:modified>
</cp:coreProperties>
</file>