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46" w:rsidRPr="00667006" w:rsidRDefault="00820946" w:rsidP="00EF212B">
      <w:pPr>
        <w:spacing w:line="276" w:lineRule="auto"/>
        <w:jc w:val="both"/>
        <w:rPr>
          <w:rFonts w:ascii="Times New Roman" w:hAnsi="Times New Roman"/>
        </w:rPr>
      </w:pPr>
      <w:r w:rsidRPr="00667006">
        <w:rPr>
          <w:rFonts w:ascii="Times New Roman" w:hAnsi="Times New Roman"/>
        </w:rPr>
        <w:t>Załącznik do zarządzenia nr 5/2021 z dnia 1.03.2021r. – „Regulamin zakładowego funduszu świadczeń socjalnych”</w:t>
      </w:r>
    </w:p>
    <w:p w:rsidR="00820946" w:rsidRPr="00667006" w:rsidRDefault="00820946" w:rsidP="00EF212B">
      <w:pPr>
        <w:spacing w:line="276" w:lineRule="auto"/>
        <w:rPr>
          <w:rFonts w:ascii="Times New Roman" w:hAnsi="Times New Roman"/>
        </w:rPr>
      </w:pPr>
    </w:p>
    <w:p w:rsidR="00820946" w:rsidRPr="00667006" w:rsidRDefault="00820946" w:rsidP="00EF212B">
      <w:pPr>
        <w:spacing w:line="276" w:lineRule="auto"/>
        <w:rPr>
          <w:rFonts w:ascii="Times New Roman" w:hAnsi="Times New Roman"/>
        </w:rPr>
      </w:pPr>
    </w:p>
    <w:p w:rsidR="00820946" w:rsidRPr="00667006" w:rsidRDefault="00820946" w:rsidP="00EF212B">
      <w:pPr>
        <w:spacing w:line="276" w:lineRule="auto"/>
        <w:jc w:val="center"/>
        <w:rPr>
          <w:rFonts w:ascii="Times New Roman" w:hAnsi="Times New Roman"/>
          <w:b/>
        </w:rPr>
      </w:pPr>
      <w:r w:rsidRPr="00667006">
        <w:rPr>
          <w:rFonts w:ascii="Times New Roman" w:hAnsi="Times New Roman"/>
          <w:b/>
        </w:rPr>
        <w:t>REGULAMIN ZAKŁADOWEGO FUNDUSZU ŚWIADCZEŃ SOCJALNYCH</w:t>
      </w:r>
    </w:p>
    <w:p w:rsidR="00820946" w:rsidRPr="00667006" w:rsidRDefault="00820946" w:rsidP="00EF212B">
      <w:pPr>
        <w:spacing w:line="276" w:lineRule="auto"/>
        <w:rPr>
          <w:rFonts w:ascii="Times New Roman" w:hAnsi="Times New Roman"/>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1.</w:t>
      </w:r>
    </w:p>
    <w:p w:rsidR="00820946" w:rsidRPr="00667006" w:rsidRDefault="00820946" w:rsidP="00EF212B">
      <w:pPr>
        <w:pStyle w:val="ListParagraph"/>
        <w:numPr>
          <w:ilvl w:val="0"/>
          <w:numId w:val="7"/>
        </w:numPr>
        <w:spacing w:line="276" w:lineRule="auto"/>
        <w:jc w:val="both"/>
        <w:rPr>
          <w:rFonts w:ascii="Times New Roman" w:hAnsi="Times New Roman"/>
        </w:rPr>
      </w:pPr>
      <w:r w:rsidRPr="00667006">
        <w:rPr>
          <w:rFonts w:ascii="Times New Roman" w:hAnsi="Times New Roman"/>
        </w:rPr>
        <w:t>„Regulamin zakładowego funduszu świadczeń socjalnych”, zwany w dalszej części „Regulaminem”, określa zasady i warunki korzystania z usług i świadczeń finansowanych lub dofinansowanych z zakładowego funduszu świadczeń socjalnych oraz zasady przeznaczania środków zakładowego funduszu świadczeń socjalnych na poszczególne cele i rodzaje działalności socjalnej w Przedszkolu nr 22 w Rybniku.</w:t>
      </w:r>
    </w:p>
    <w:p w:rsidR="00820946" w:rsidRPr="00667006" w:rsidRDefault="00820946" w:rsidP="00EF212B">
      <w:pPr>
        <w:pStyle w:val="ListParagraph"/>
        <w:numPr>
          <w:ilvl w:val="0"/>
          <w:numId w:val="7"/>
        </w:numPr>
        <w:spacing w:line="276" w:lineRule="auto"/>
        <w:jc w:val="both"/>
        <w:rPr>
          <w:rFonts w:ascii="Times New Roman" w:hAnsi="Times New Roman"/>
        </w:rPr>
      </w:pPr>
      <w:r w:rsidRPr="00667006">
        <w:rPr>
          <w:rFonts w:ascii="Times New Roman" w:hAnsi="Times New Roman"/>
        </w:rPr>
        <w:t>Ilekroć w „Regulaminie” jest mowa o:</w:t>
      </w:r>
    </w:p>
    <w:p w:rsidR="00820946" w:rsidRPr="00667006" w:rsidRDefault="00820946" w:rsidP="00EF212B">
      <w:pPr>
        <w:pStyle w:val="ListParagraph"/>
        <w:numPr>
          <w:ilvl w:val="0"/>
          <w:numId w:val="8"/>
        </w:numPr>
        <w:spacing w:line="276" w:lineRule="auto"/>
        <w:jc w:val="both"/>
        <w:rPr>
          <w:rFonts w:ascii="Times New Roman" w:hAnsi="Times New Roman"/>
        </w:rPr>
      </w:pPr>
      <w:r w:rsidRPr="00667006">
        <w:rPr>
          <w:rFonts w:ascii="Times New Roman" w:hAnsi="Times New Roman"/>
        </w:rPr>
        <w:t>dyrektorze – należy przez to rozumieć dyrektora Przedszkola nr 22 w Rybniku lub osobę zastępującą,</w:t>
      </w:r>
    </w:p>
    <w:p w:rsidR="00820946" w:rsidRPr="00667006" w:rsidRDefault="00820946" w:rsidP="00EF212B">
      <w:pPr>
        <w:pStyle w:val="ListParagraph"/>
        <w:numPr>
          <w:ilvl w:val="0"/>
          <w:numId w:val="8"/>
        </w:numPr>
        <w:spacing w:line="276" w:lineRule="auto"/>
        <w:jc w:val="both"/>
        <w:rPr>
          <w:rFonts w:ascii="Times New Roman" w:hAnsi="Times New Roman"/>
        </w:rPr>
      </w:pPr>
      <w:r w:rsidRPr="00667006">
        <w:rPr>
          <w:rFonts w:ascii="Times New Roman" w:hAnsi="Times New Roman"/>
        </w:rPr>
        <w:t>funduszu – należy przez to rozumieć zakładowy fundusz świadczeń socjalnych,</w:t>
      </w:r>
    </w:p>
    <w:p w:rsidR="00820946" w:rsidRPr="00667006" w:rsidRDefault="00820946" w:rsidP="00EF212B">
      <w:pPr>
        <w:pStyle w:val="ListParagraph"/>
        <w:numPr>
          <w:ilvl w:val="0"/>
          <w:numId w:val="8"/>
        </w:numPr>
        <w:spacing w:line="276" w:lineRule="auto"/>
        <w:jc w:val="both"/>
        <w:rPr>
          <w:rFonts w:ascii="Times New Roman" w:hAnsi="Times New Roman"/>
        </w:rPr>
      </w:pPr>
      <w:r w:rsidRPr="00667006">
        <w:rPr>
          <w:rFonts w:ascii="Times New Roman" w:hAnsi="Times New Roman"/>
        </w:rPr>
        <w:t>Przedszkolu – należy przez to rozumieć Przedszkole nr 22 w Rybniku.</w:t>
      </w:r>
    </w:p>
    <w:p w:rsidR="00820946" w:rsidRPr="00667006" w:rsidRDefault="00820946" w:rsidP="00EF212B">
      <w:pPr>
        <w:spacing w:line="276" w:lineRule="auto"/>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2.</w:t>
      </w:r>
    </w:p>
    <w:p w:rsidR="00820946" w:rsidRPr="00667006" w:rsidRDefault="00820946" w:rsidP="00EF212B">
      <w:pPr>
        <w:pStyle w:val="ListParagraph"/>
        <w:numPr>
          <w:ilvl w:val="0"/>
          <w:numId w:val="27"/>
        </w:numPr>
        <w:spacing w:line="276" w:lineRule="auto"/>
        <w:jc w:val="both"/>
        <w:rPr>
          <w:rFonts w:ascii="Times New Roman" w:hAnsi="Times New Roman"/>
        </w:rPr>
      </w:pPr>
      <w:r w:rsidRPr="00667006">
        <w:rPr>
          <w:rFonts w:ascii="Times New Roman" w:hAnsi="Times New Roman"/>
        </w:rPr>
        <w:t xml:space="preserve">W Przedszkolu działa komisja, w skład której wchodzą dyrektor i po jednym oddelegowanym przedstawicielu każdego ze związków zawodowych działających </w:t>
      </w:r>
      <w:r w:rsidRPr="00667006">
        <w:rPr>
          <w:rFonts w:ascii="Times New Roman" w:hAnsi="Times New Roman"/>
        </w:rPr>
        <w:br/>
        <w:t>w Przedszkolu.</w:t>
      </w:r>
    </w:p>
    <w:p w:rsidR="00820946" w:rsidRPr="00667006" w:rsidRDefault="00820946" w:rsidP="00EF212B">
      <w:pPr>
        <w:pStyle w:val="ListParagraph"/>
        <w:numPr>
          <w:ilvl w:val="0"/>
          <w:numId w:val="27"/>
        </w:numPr>
        <w:spacing w:line="276" w:lineRule="auto"/>
        <w:jc w:val="both"/>
        <w:rPr>
          <w:rFonts w:ascii="Times New Roman" w:hAnsi="Times New Roman"/>
        </w:rPr>
      </w:pPr>
      <w:r w:rsidRPr="00667006">
        <w:rPr>
          <w:rFonts w:ascii="Times New Roman" w:hAnsi="Times New Roman"/>
        </w:rPr>
        <w:t>Komisja podejmuje decyzje jednogłośnie.</w:t>
      </w:r>
    </w:p>
    <w:p w:rsidR="00820946" w:rsidRPr="00667006" w:rsidRDefault="00820946" w:rsidP="00EF212B">
      <w:pPr>
        <w:pStyle w:val="ListParagraph"/>
        <w:numPr>
          <w:ilvl w:val="0"/>
          <w:numId w:val="27"/>
        </w:numPr>
        <w:spacing w:line="276" w:lineRule="auto"/>
        <w:jc w:val="both"/>
        <w:rPr>
          <w:rFonts w:ascii="Times New Roman" w:hAnsi="Times New Roman"/>
        </w:rPr>
      </w:pPr>
      <w:r w:rsidRPr="00667006">
        <w:rPr>
          <w:rFonts w:ascii="Times New Roman" w:hAnsi="Times New Roman"/>
        </w:rPr>
        <w:t>Do komisji mogą zostać oddelegowane inne osoby, jednak bez prawa głosu.</w:t>
      </w:r>
    </w:p>
    <w:p w:rsidR="00820946" w:rsidRPr="00667006" w:rsidRDefault="00820946" w:rsidP="00EF212B">
      <w:pPr>
        <w:pStyle w:val="ListParagraph"/>
        <w:numPr>
          <w:ilvl w:val="0"/>
          <w:numId w:val="27"/>
        </w:numPr>
        <w:spacing w:line="276" w:lineRule="auto"/>
        <w:jc w:val="both"/>
        <w:rPr>
          <w:rFonts w:ascii="Times New Roman" w:hAnsi="Times New Roman"/>
        </w:rPr>
      </w:pPr>
      <w:r w:rsidRPr="00667006">
        <w:rPr>
          <w:rFonts w:ascii="Times New Roman" w:hAnsi="Times New Roman"/>
        </w:rPr>
        <w:t>Do zadań komisji należy:</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 xml:space="preserve">opracowanie i aktualizowanie rocznego planu dochodów i wydatków funduszu, </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opracowanie progów dochodu i wysokości dofinansowania(załącznik nr 2) ,</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przyznawanie świadczeń z funduszu,</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odrzucenie błędnych, nieuzasadnionych, niekompletnych wniosków o pomoc,</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przedstawianie propozycji zmian w dotychczasowej polityce socjalnej,</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sporządzanie protokołów z posiedzeń komisji,</w:t>
      </w:r>
    </w:p>
    <w:p w:rsidR="00820946" w:rsidRPr="00667006" w:rsidRDefault="00820946" w:rsidP="00EF212B">
      <w:pPr>
        <w:pStyle w:val="ListParagraph"/>
        <w:numPr>
          <w:ilvl w:val="0"/>
          <w:numId w:val="28"/>
        </w:numPr>
        <w:spacing w:line="276" w:lineRule="auto"/>
        <w:jc w:val="both"/>
        <w:rPr>
          <w:rFonts w:ascii="Times New Roman" w:hAnsi="Times New Roman"/>
        </w:rPr>
      </w:pPr>
      <w:r w:rsidRPr="00667006">
        <w:rPr>
          <w:rFonts w:ascii="Times New Roman" w:hAnsi="Times New Roman"/>
        </w:rPr>
        <w:t>bieżąca analiza ponoszonych wydatków.</w:t>
      </w:r>
    </w:p>
    <w:p w:rsidR="00820946" w:rsidRPr="00667006" w:rsidRDefault="00820946" w:rsidP="00EF212B">
      <w:pPr>
        <w:pStyle w:val="ListParagraph"/>
        <w:numPr>
          <w:ilvl w:val="0"/>
          <w:numId w:val="27"/>
        </w:numPr>
        <w:spacing w:line="276" w:lineRule="auto"/>
        <w:jc w:val="both"/>
        <w:rPr>
          <w:rFonts w:ascii="Times New Roman" w:hAnsi="Times New Roman"/>
        </w:rPr>
      </w:pPr>
      <w:r w:rsidRPr="00667006">
        <w:rPr>
          <w:rFonts w:ascii="Times New Roman" w:hAnsi="Times New Roman"/>
        </w:rPr>
        <w:t>Posiedzenia komisji odbywają się w miarę potrzeb. Z posiedzenia komisja sporządza protokół.</w:t>
      </w:r>
    </w:p>
    <w:p w:rsidR="00820946" w:rsidRPr="00667006" w:rsidRDefault="00820946" w:rsidP="00EF212B">
      <w:pPr>
        <w:spacing w:line="276" w:lineRule="auto"/>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3.</w:t>
      </w:r>
    </w:p>
    <w:p w:rsidR="00820946" w:rsidRPr="00667006" w:rsidRDefault="00820946" w:rsidP="00EF212B">
      <w:pPr>
        <w:pStyle w:val="ListParagraph"/>
        <w:numPr>
          <w:ilvl w:val="0"/>
          <w:numId w:val="21"/>
        </w:numPr>
        <w:spacing w:line="276" w:lineRule="auto"/>
        <w:jc w:val="both"/>
        <w:rPr>
          <w:rFonts w:ascii="Times New Roman" w:hAnsi="Times New Roman"/>
        </w:rPr>
      </w:pPr>
      <w:r w:rsidRPr="00667006">
        <w:rPr>
          <w:rFonts w:ascii="Times New Roman" w:hAnsi="Times New Roman"/>
        </w:rPr>
        <w:t xml:space="preserve">Fundusz tworzy się na zasadach określonych w ustawie z dnia 4 marca 1994 roku </w:t>
      </w:r>
      <w:r w:rsidRPr="00667006">
        <w:rPr>
          <w:rFonts w:ascii="Times New Roman" w:hAnsi="Times New Roman"/>
        </w:rPr>
        <w:br/>
        <w:t>o zakładowym funduszu świadczeń socjalnych z corocznego odpisu:</w:t>
      </w:r>
    </w:p>
    <w:p w:rsidR="00820946" w:rsidRPr="00667006" w:rsidRDefault="00820946" w:rsidP="00EF212B">
      <w:pPr>
        <w:pStyle w:val="ListParagraph"/>
        <w:numPr>
          <w:ilvl w:val="0"/>
          <w:numId w:val="18"/>
        </w:numPr>
        <w:spacing w:line="276" w:lineRule="auto"/>
        <w:jc w:val="both"/>
        <w:rPr>
          <w:rFonts w:ascii="Times New Roman" w:hAnsi="Times New Roman"/>
        </w:rPr>
      </w:pPr>
      <w:r w:rsidRPr="00667006">
        <w:rPr>
          <w:rFonts w:ascii="Times New Roman" w:hAnsi="Times New Roman"/>
        </w:rPr>
        <w:t xml:space="preserve">podstawowego – naliczonego według przeciętnej planowanej wielkości zatrudnienia </w:t>
      </w:r>
      <w:r w:rsidRPr="00667006">
        <w:rPr>
          <w:rFonts w:ascii="Times New Roman" w:hAnsi="Times New Roman"/>
        </w:rPr>
        <w:br/>
        <w:t>w Przedszkolu w danym roku kalendarzowym,</w:t>
      </w:r>
    </w:p>
    <w:p w:rsidR="00820946" w:rsidRPr="00667006" w:rsidRDefault="00820946" w:rsidP="00EF212B">
      <w:pPr>
        <w:pStyle w:val="ListParagraph"/>
        <w:numPr>
          <w:ilvl w:val="0"/>
          <w:numId w:val="18"/>
        </w:numPr>
        <w:spacing w:line="276" w:lineRule="auto"/>
        <w:jc w:val="both"/>
        <w:rPr>
          <w:rFonts w:ascii="Times New Roman" w:hAnsi="Times New Roman"/>
        </w:rPr>
      </w:pPr>
      <w:r w:rsidRPr="00667006">
        <w:rPr>
          <w:rFonts w:ascii="Times New Roman" w:hAnsi="Times New Roman"/>
        </w:rPr>
        <w:t>fakultatywnego – naliczanego na każdą osobę, w stosunku do której orzeczono znaczny lub umiarkowany stopień niepełnosprawności oraz na każdego emeryta i rencistę – byłego pracownika Przedszkola.</w:t>
      </w:r>
    </w:p>
    <w:p w:rsidR="00820946" w:rsidRPr="00667006" w:rsidRDefault="00820946" w:rsidP="00EF212B">
      <w:pPr>
        <w:pStyle w:val="ListParagraph"/>
        <w:numPr>
          <w:ilvl w:val="0"/>
          <w:numId w:val="21"/>
        </w:numPr>
        <w:spacing w:line="276" w:lineRule="auto"/>
        <w:jc w:val="both"/>
        <w:rPr>
          <w:rFonts w:ascii="Times New Roman" w:hAnsi="Times New Roman"/>
        </w:rPr>
      </w:pPr>
      <w:r w:rsidRPr="00667006">
        <w:rPr>
          <w:rFonts w:ascii="Times New Roman" w:hAnsi="Times New Roman"/>
        </w:rPr>
        <w:t>Dyrektor administruje środkami funduszu na podstawie opracowanego przez komisję rocznego planu dochodów i wydatków funduszu, w ramach posiadanych środków finansowych.</w:t>
      </w:r>
    </w:p>
    <w:p w:rsidR="00820946" w:rsidRPr="00667006" w:rsidRDefault="00820946" w:rsidP="00EF212B">
      <w:pPr>
        <w:spacing w:line="276" w:lineRule="auto"/>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4.</w:t>
      </w:r>
    </w:p>
    <w:p w:rsidR="00820946" w:rsidRPr="00667006" w:rsidRDefault="00820946" w:rsidP="00EF212B">
      <w:pPr>
        <w:pStyle w:val="ListParagraph"/>
        <w:numPr>
          <w:ilvl w:val="0"/>
          <w:numId w:val="16"/>
        </w:numPr>
        <w:spacing w:line="276" w:lineRule="auto"/>
        <w:jc w:val="both"/>
        <w:rPr>
          <w:rFonts w:ascii="Times New Roman" w:hAnsi="Times New Roman"/>
        </w:rPr>
      </w:pPr>
      <w:r w:rsidRPr="00667006">
        <w:rPr>
          <w:rFonts w:ascii="Times New Roman" w:hAnsi="Times New Roman"/>
        </w:rPr>
        <w:t>Roczny plan dochodów i wydatków funduszu określa, które świadczenia z wymienionych w ust. 2, zostaną sfinansowane lub dofinansowane w danym roku kalendarzowym oraz progi dochodowe, od których uzależniona będzie wysokość świadczenia.</w:t>
      </w:r>
    </w:p>
    <w:p w:rsidR="00820946" w:rsidRPr="00667006" w:rsidRDefault="00820946" w:rsidP="00EF212B">
      <w:pPr>
        <w:pStyle w:val="ListParagraph"/>
        <w:numPr>
          <w:ilvl w:val="0"/>
          <w:numId w:val="16"/>
        </w:numPr>
        <w:spacing w:line="276" w:lineRule="auto"/>
        <w:jc w:val="both"/>
        <w:rPr>
          <w:rFonts w:ascii="Times New Roman" w:hAnsi="Times New Roman"/>
        </w:rPr>
      </w:pPr>
      <w:r w:rsidRPr="00667006">
        <w:rPr>
          <w:rFonts w:ascii="Times New Roman" w:hAnsi="Times New Roman"/>
        </w:rPr>
        <w:t>Środki funduszu mogą być przeznaczone na:</w:t>
      </w:r>
    </w:p>
    <w:p w:rsidR="00820946" w:rsidRPr="00667006" w:rsidRDefault="00820946" w:rsidP="00EF212B">
      <w:pPr>
        <w:pStyle w:val="ListParagraph"/>
        <w:numPr>
          <w:ilvl w:val="0"/>
          <w:numId w:val="1"/>
        </w:numPr>
        <w:spacing w:line="276" w:lineRule="auto"/>
        <w:jc w:val="both"/>
        <w:rPr>
          <w:rFonts w:ascii="Times New Roman" w:hAnsi="Times New Roman"/>
        </w:rPr>
      </w:pPr>
      <w:r w:rsidRPr="00667006">
        <w:rPr>
          <w:rFonts w:ascii="Times New Roman" w:hAnsi="Times New Roman"/>
        </w:rPr>
        <w:t>dofinansowanie różnych form wypoczynku,</w:t>
      </w:r>
    </w:p>
    <w:p w:rsidR="00820946" w:rsidRPr="00667006" w:rsidRDefault="00820946" w:rsidP="00EF212B">
      <w:pPr>
        <w:pStyle w:val="ListParagraph"/>
        <w:numPr>
          <w:ilvl w:val="0"/>
          <w:numId w:val="1"/>
        </w:numPr>
        <w:spacing w:line="276" w:lineRule="auto"/>
        <w:jc w:val="both"/>
        <w:rPr>
          <w:rFonts w:ascii="Times New Roman" w:hAnsi="Times New Roman"/>
        </w:rPr>
      </w:pPr>
      <w:r w:rsidRPr="00667006">
        <w:rPr>
          <w:rFonts w:ascii="Times New Roman" w:hAnsi="Times New Roman"/>
        </w:rPr>
        <w:t>dofinansowanie działalności kulturalno-oświatowej i sportowo-rekreacyjnej,</w:t>
      </w:r>
    </w:p>
    <w:p w:rsidR="00820946" w:rsidRPr="00667006" w:rsidRDefault="00820946" w:rsidP="00EF212B">
      <w:pPr>
        <w:pStyle w:val="ListParagraph"/>
        <w:numPr>
          <w:ilvl w:val="0"/>
          <w:numId w:val="1"/>
        </w:numPr>
        <w:spacing w:line="276" w:lineRule="auto"/>
        <w:jc w:val="both"/>
        <w:rPr>
          <w:rFonts w:ascii="Times New Roman" w:hAnsi="Times New Roman"/>
        </w:rPr>
      </w:pPr>
      <w:r w:rsidRPr="00667006">
        <w:rPr>
          <w:rFonts w:ascii="Times New Roman" w:hAnsi="Times New Roman"/>
        </w:rPr>
        <w:t>udzielanie pomocy materialnej.</w:t>
      </w:r>
    </w:p>
    <w:p w:rsidR="00820946" w:rsidRPr="00667006" w:rsidRDefault="00820946" w:rsidP="00EF212B">
      <w:pPr>
        <w:spacing w:line="276" w:lineRule="auto"/>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5.</w:t>
      </w:r>
    </w:p>
    <w:p w:rsidR="00820946" w:rsidRPr="00667006" w:rsidRDefault="00820946" w:rsidP="00EF212B">
      <w:pPr>
        <w:pStyle w:val="ListParagraph"/>
        <w:numPr>
          <w:ilvl w:val="0"/>
          <w:numId w:val="12"/>
        </w:numPr>
        <w:spacing w:line="276" w:lineRule="auto"/>
        <w:jc w:val="both"/>
        <w:rPr>
          <w:rFonts w:ascii="Times New Roman" w:hAnsi="Times New Roman"/>
        </w:rPr>
      </w:pPr>
      <w:r w:rsidRPr="00667006">
        <w:rPr>
          <w:rFonts w:ascii="Times New Roman" w:hAnsi="Times New Roman"/>
        </w:rPr>
        <w:t>Przez dofinansowanie różnych form wypoczynku rozumie się:</w:t>
      </w:r>
    </w:p>
    <w:p w:rsidR="00820946" w:rsidRPr="00667006" w:rsidRDefault="00820946" w:rsidP="00EF212B">
      <w:pPr>
        <w:pStyle w:val="ListParagraph"/>
        <w:numPr>
          <w:ilvl w:val="0"/>
          <w:numId w:val="10"/>
        </w:numPr>
        <w:spacing w:line="276" w:lineRule="auto"/>
        <w:jc w:val="both"/>
        <w:rPr>
          <w:rFonts w:ascii="Times New Roman" w:hAnsi="Times New Roman"/>
        </w:rPr>
      </w:pPr>
      <w:r w:rsidRPr="00667006">
        <w:rPr>
          <w:rFonts w:ascii="Times New Roman" w:hAnsi="Times New Roman"/>
        </w:rPr>
        <w:t xml:space="preserve">świadczenia urlopowe dla nauczycieli wypłacane na zasadach określonych </w:t>
      </w:r>
      <w:r w:rsidRPr="00667006">
        <w:rPr>
          <w:rFonts w:ascii="Times New Roman" w:hAnsi="Times New Roman"/>
        </w:rPr>
        <w:br/>
        <w:t>w ustawie z dnia 26 stycznia 1982 roku – Karta Nauczyciela,</w:t>
      </w:r>
    </w:p>
    <w:p w:rsidR="00820946" w:rsidRPr="00667006" w:rsidRDefault="00820946" w:rsidP="00EF212B">
      <w:pPr>
        <w:pStyle w:val="ListParagraph"/>
        <w:numPr>
          <w:ilvl w:val="0"/>
          <w:numId w:val="10"/>
        </w:numPr>
        <w:spacing w:line="276" w:lineRule="auto"/>
        <w:jc w:val="both"/>
        <w:rPr>
          <w:rFonts w:ascii="Times New Roman" w:hAnsi="Times New Roman"/>
        </w:rPr>
      </w:pPr>
      <w:r w:rsidRPr="00667006">
        <w:rPr>
          <w:rFonts w:ascii="Times New Roman" w:hAnsi="Times New Roman"/>
        </w:rPr>
        <w:t>dofinansowanie wypoczynku dla pracowników (tzw. wczasy pod gruszą) – raz w danym roku kalendarzowym,</w:t>
      </w:r>
    </w:p>
    <w:p w:rsidR="00820946" w:rsidRPr="00667006" w:rsidRDefault="00820946" w:rsidP="001A6152">
      <w:pPr>
        <w:pStyle w:val="ListParagraph"/>
        <w:numPr>
          <w:ilvl w:val="0"/>
          <w:numId w:val="10"/>
        </w:numPr>
        <w:spacing w:line="276" w:lineRule="auto"/>
        <w:jc w:val="both"/>
        <w:rPr>
          <w:rFonts w:ascii="Times New Roman" w:hAnsi="Times New Roman"/>
        </w:rPr>
      </w:pPr>
      <w:r w:rsidRPr="00667006">
        <w:rPr>
          <w:rFonts w:ascii="Times New Roman" w:hAnsi="Times New Roman"/>
        </w:rPr>
        <w:t>dofinansowanie pobytu dziecka na zielonej szkole, zimowisku, koloniach, wczasach, obozie, rajdzie, spływie lub w sanatorium – raz w danym roku kalendarzowym,</w:t>
      </w:r>
    </w:p>
    <w:p w:rsidR="00820946" w:rsidRPr="00667006" w:rsidRDefault="00820946" w:rsidP="001A6152">
      <w:pPr>
        <w:pStyle w:val="ListParagraph"/>
        <w:numPr>
          <w:ilvl w:val="0"/>
          <w:numId w:val="10"/>
        </w:numPr>
        <w:spacing w:line="276" w:lineRule="auto"/>
        <w:jc w:val="both"/>
        <w:rPr>
          <w:rFonts w:ascii="Times New Roman" w:hAnsi="Times New Roman"/>
        </w:rPr>
      </w:pPr>
      <w:r w:rsidRPr="00667006">
        <w:rPr>
          <w:rFonts w:ascii="Times New Roman" w:hAnsi="Times New Roman"/>
        </w:rPr>
        <w:t xml:space="preserve">dofinansowanie innych form wypoczynku emerytom lub rencistom, jeżeli zostały ujęte w planie dochodów i wydatków funduszu na dany rok kalendarzowy – raz w danym roku kalendarzowym </w:t>
      </w:r>
    </w:p>
    <w:p w:rsidR="00820946" w:rsidRPr="00667006" w:rsidRDefault="00820946" w:rsidP="00EF212B">
      <w:pPr>
        <w:pStyle w:val="ListParagraph"/>
        <w:numPr>
          <w:ilvl w:val="0"/>
          <w:numId w:val="12"/>
        </w:numPr>
        <w:spacing w:line="276" w:lineRule="auto"/>
        <w:jc w:val="both"/>
        <w:rPr>
          <w:rFonts w:ascii="Times New Roman" w:hAnsi="Times New Roman"/>
        </w:rPr>
      </w:pPr>
      <w:r w:rsidRPr="00667006">
        <w:rPr>
          <w:rFonts w:ascii="Times New Roman" w:hAnsi="Times New Roman"/>
        </w:rPr>
        <w:t xml:space="preserve">Warunkiem wypłaty dofinansowania wypoczynku dla pracowników jest korzystanie </w:t>
      </w:r>
      <w:r w:rsidRPr="00667006">
        <w:rPr>
          <w:rFonts w:ascii="Times New Roman" w:hAnsi="Times New Roman"/>
        </w:rPr>
        <w:br/>
        <w:t>w danym roku kalendarzowym z urlopu wypoczynkowego w wymiarze co najmniej 14 kolejnych dni kalendarzowych.</w:t>
      </w:r>
    </w:p>
    <w:p w:rsidR="00820946" w:rsidRPr="00667006" w:rsidRDefault="00820946" w:rsidP="00EF212B">
      <w:pPr>
        <w:pStyle w:val="ListParagraph"/>
        <w:numPr>
          <w:ilvl w:val="0"/>
          <w:numId w:val="12"/>
        </w:numPr>
        <w:spacing w:line="276" w:lineRule="auto"/>
        <w:jc w:val="both"/>
        <w:rPr>
          <w:rFonts w:ascii="Times New Roman" w:hAnsi="Times New Roman"/>
        </w:rPr>
      </w:pPr>
      <w:r w:rsidRPr="00667006">
        <w:rPr>
          <w:rFonts w:ascii="Times New Roman" w:hAnsi="Times New Roman"/>
        </w:rPr>
        <w:t xml:space="preserve">Warunkiem dofinansowania pobytu dziecka na zielonej szkole, zimowisku, koloniach, wczasach, obozie, rajdzie, spływie lub w sanatorium jest przedstawienie do wglądu faktury lub rachunku potwierdzających pobyt dziecka na zielonej szkole, zimowisku, koloniach, wczasach, obozie, rajdzie, spływie lub w sanatorium. </w:t>
      </w:r>
    </w:p>
    <w:p w:rsidR="00820946" w:rsidRPr="00667006" w:rsidRDefault="00820946" w:rsidP="001A6152">
      <w:pPr>
        <w:pStyle w:val="ListParagraph"/>
        <w:numPr>
          <w:ilvl w:val="0"/>
          <w:numId w:val="12"/>
        </w:numPr>
        <w:spacing w:line="276" w:lineRule="auto"/>
        <w:jc w:val="both"/>
        <w:rPr>
          <w:rFonts w:ascii="Times New Roman" w:hAnsi="Times New Roman"/>
        </w:rPr>
      </w:pPr>
      <w:r w:rsidRPr="00667006">
        <w:rPr>
          <w:rFonts w:ascii="Times New Roman" w:hAnsi="Times New Roman"/>
        </w:rPr>
        <w:t>Warunkiem dofinansowania innych form wypoczynku dla emerytów i rencistów, jeżeli zostały ujęte w planie dochodów i wydatków funduszu na dany rok kalendarzowy, jest złożenie wniosku, którego wzór stanowi załącznik do „Regulaminu”.</w:t>
      </w:r>
    </w:p>
    <w:p w:rsidR="00820946" w:rsidRPr="00667006" w:rsidRDefault="00820946" w:rsidP="00EF212B">
      <w:pPr>
        <w:spacing w:line="276" w:lineRule="auto"/>
        <w:jc w:val="center"/>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6.</w:t>
      </w:r>
    </w:p>
    <w:p w:rsidR="00820946" w:rsidRPr="00667006" w:rsidRDefault="00820946" w:rsidP="00EF212B">
      <w:pPr>
        <w:pStyle w:val="ListParagraph"/>
        <w:numPr>
          <w:ilvl w:val="0"/>
          <w:numId w:val="24"/>
        </w:numPr>
        <w:spacing w:line="276" w:lineRule="auto"/>
        <w:jc w:val="both"/>
        <w:rPr>
          <w:rFonts w:ascii="Times New Roman" w:hAnsi="Times New Roman"/>
        </w:rPr>
      </w:pPr>
      <w:r w:rsidRPr="00667006">
        <w:rPr>
          <w:rFonts w:ascii="Times New Roman" w:hAnsi="Times New Roman"/>
        </w:rPr>
        <w:t>Przez działalność kulturalno-oświatową i sportowo-rekreacyjną rozumie się różnego rodzaju imprezy organizowane przez Przedszkole, które mogą mieć formę:</w:t>
      </w:r>
    </w:p>
    <w:p w:rsidR="00820946" w:rsidRPr="00667006" w:rsidRDefault="00820946" w:rsidP="00EF212B">
      <w:pPr>
        <w:pStyle w:val="ListParagraph"/>
        <w:numPr>
          <w:ilvl w:val="0"/>
          <w:numId w:val="19"/>
        </w:numPr>
        <w:spacing w:line="276" w:lineRule="auto"/>
        <w:jc w:val="both"/>
        <w:rPr>
          <w:rFonts w:ascii="Times New Roman" w:hAnsi="Times New Roman"/>
        </w:rPr>
      </w:pPr>
      <w:r w:rsidRPr="00667006">
        <w:rPr>
          <w:rFonts w:ascii="Times New Roman" w:hAnsi="Times New Roman"/>
        </w:rPr>
        <w:t>zamkniętą – dofinansowanie zgodnie z rocznym planem dochodów i wydatków funduszu,</w:t>
      </w:r>
    </w:p>
    <w:p w:rsidR="00820946" w:rsidRPr="00667006" w:rsidRDefault="00820946" w:rsidP="00EF212B">
      <w:pPr>
        <w:pStyle w:val="ListParagraph"/>
        <w:numPr>
          <w:ilvl w:val="0"/>
          <w:numId w:val="19"/>
        </w:numPr>
        <w:spacing w:line="276" w:lineRule="auto"/>
        <w:jc w:val="both"/>
        <w:rPr>
          <w:rFonts w:ascii="Times New Roman" w:hAnsi="Times New Roman"/>
        </w:rPr>
      </w:pPr>
      <w:r w:rsidRPr="00667006">
        <w:rPr>
          <w:rFonts w:ascii="Times New Roman" w:hAnsi="Times New Roman"/>
        </w:rPr>
        <w:t xml:space="preserve">otwartą – spotkania integracyjne dla pracowników, emerytów i rencistów oraz zaproszonych gości. Spotkania te mają powszechną dostępność, organizowane są </w:t>
      </w:r>
      <w:r w:rsidRPr="00667006">
        <w:rPr>
          <w:rFonts w:ascii="Times New Roman" w:hAnsi="Times New Roman"/>
        </w:rPr>
        <w:br/>
        <w:t>w formie szwedzkiego stołu i nie istnieje możliwość podziału kosztów na jedną osobę. Podstawą świadczenia jest wniosek uprawnionego lub dyrektora, a całość stanowi wydatek funduszu.</w:t>
      </w:r>
    </w:p>
    <w:p w:rsidR="00820946" w:rsidRPr="00667006" w:rsidRDefault="00820946" w:rsidP="00EF212B">
      <w:pPr>
        <w:pStyle w:val="ListParagraph"/>
        <w:numPr>
          <w:ilvl w:val="0"/>
          <w:numId w:val="24"/>
        </w:numPr>
        <w:spacing w:line="276" w:lineRule="auto"/>
        <w:jc w:val="both"/>
        <w:rPr>
          <w:rFonts w:ascii="Times New Roman" w:hAnsi="Times New Roman"/>
        </w:rPr>
      </w:pPr>
      <w:r w:rsidRPr="00667006">
        <w:rPr>
          <w:rFonts w:ascii="Times New Roman" w:hAnsi="Times New Roman"/>
        </w:rPr>
        <w:t>W przypadku rezygnacji uczestnika z imprezy zamkniętej organizowanej przez Przedszkole, zobowiązany jest on do pokrycia kosztów już poniesionych przez Przedszkole z tytułu wynajmu autokaru, rezerwacji noclegów itp.</w:t>
      </w:r>
    </w:p>
    <w:p w:rsidR="00820946" w:rsidRPr="00667006" w:rsidRDefault="00820946" w:rsidP="00EF212B">
      <w:pPr>
        <w:spacing w:line="276" w:lineRule="auto"/>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7.</w:t>
      </w:r>
    </w:p>
    <w:p w:rsidR="00820946" w:rsidRPr="00667006" w:rsidRDefault="00820946" w:rsidP="00EF212B">
      <w:pPr>
        <w:pStyle w:val="ListParagraph"/>
        <w:numPr>
          <w:ilvl w:val="0"/>
          <w:numId w:val="13"/>
        </w:numPr>
        <w:spacing w:line="276" w:lineRule="auto"/>
        <w:jc w:val="both"/>
        <w:rPr>
          <w:rFonts w:ascii="Times New Roman" w:hAnsi="Times New Roman"/>
        </w:rPr>
      </w:pPr>
      <w:r w:rsidRPr="00667006">
        <w:rPr>
          <w:rFonts w:ascii="Times New Roman" w:hAnsi="Times New Roman"/>
        </w:rPr>
        <w:t>Przez pomoc materialną rozumie się:</w:t>
      </w:r>
    </w:p>
    <w:p w:rsidR="00820946" w:rsidRPr="00667006" w:rsidRDefault="00820946" w:rsidP="00EF212B">
      <w:pPr>
        <w:pStyle w:val="ListParagraph"/>
        <w:numPr>
          <w:ilvl w:val="0"/>
          <w:numId w:val="17"/>
        </w:numPr>
        <w:spacing w:line="276" w:lineRule="auto"/>
        <w:jc w:val="both"/>
        <w:rPr>
          <w:rFonts w:ascii="Times New Roman" w:hAnsi="Times New Roman"/>
        </w:rPr>
      </w:pPr>
      <w:r w:rsidRPr="00667006">
        <w:rPr>
          <w:rFonts w:ascii="Times New Roman" w:hAnsi="Times New Roman"/>
        </w:rPr>
        <w:t>pomoc przyznawaną w związku ze zwiększonymi wydatkami rodziny w okresie Świąt Wielkanocnych, Świąt Bożego Narodzenia i innych okazji,</w:t>
      </w:r>
    </w:p>
    <w:p w:rsidR="00820946" w:rsidRPr="00667006" w:rsidRDefault="00820946" w:rsidP="00EF212B">
      <w:pPr>
        <w:pStyle w:val="ListParagraph"/>
        <w:numPr>
          <w:ilvl w:val="0"/>
          <w:numId w:val="17"/>
        </w:numPr>
        <w:spacing w:line="276" w:lineRule="auto"/>
        <w:jc w:val="both"/>
        <w:rPr>
          <w:rFonts w:ascii="Times New Roman" w:hAnsi="Times New Roman"/>
        </w:rPr>
      </w:pPr>
      <w:r w:rsidRPr="00667006">
        <w:rPr>
          <w:rFonts w:ascii="Times New Roman" w:hAnsi="Times New Roman"/>
        </w:rPr>
        <w:t xml:space="preserve">pomoc przyznawaną w związku z indywidualnymi zdarzeniami losowymi, klęskami żywiołowymi, nagłą i poważną chorobą lub śmiercią najbliższego członka rodziny objętego opieką socjalną. </w:t>
      </w:r>
    </w:p>
    <w:p w:rsidR="00820946" w:rsidRPr="00667006" w:rsidRDefault="00820946" w:rsidP="00EF212B">
      <w:pPr>
        <w:pStyle w:val="ListParagraph"/>
        <w:numPr>
          <w:ilvl w:val="0"/>
          <w:numId w:val="13"/>
        </w:numPr>
        <w:spacing w:line="276" w:lineRule="auto"/>
        <w:jc w:val="both"/>
        <w:rPr>
          <w:rFonts w:ascii="Times New Roman" w:hAnsi="Times New Roman"/>
        </w:rPr>
      </w:pPr>
      <w:r w:rsidRPr="00667006">
        <w:rPr>
          <w:rFonts w:ascii="Times New Roman" w:hAnsi="Times New Roman"/>
        </w:rPr>
        <w:t>Warunkiem uzyskania pomocy materialnej, o której mowa w ust. 1 pkt. 2, jest przedstawienie przez osobę uprawnioną wiarygodnego dokumentu potwierdzającego zdarzenie losowe, a w szczególności:</w:t>
      </w:r>
    </w:p>
    <w:p w:rsidR="00820946" w:rsidRPr="00667006" w:rsidRDefault="00820946" w:rsidP="00EF212B">
      <w:pPr>
        <w:pStyle w:val="ListParagraph"/>
        <w:numPr>
          <w:ilvl w:val="0"/>
          <w:numId w:val="14"/>
        </w:numPr>
        <w:spacing w:line="276" w:lineRule="auto"/>
        <w:jc w:val="both"/>
        <w:rPr>
          <w:rFonts w:ascii="Times New Roman" w:hAnsi="Times New Roman"/>
        </w:rPr>
      </w:pPr>
      <w:r w:rsidRPr="00667006">
        <w:rPr>
          <w:rFonts w:ascii="Times New Roman" w:hAnsi="Times New Roman"/>
        </w:rPr>
        <w:t>w przypadku nagłej i poważnej choroby – zaświadczenie lekarza rodzinnego lub specjalisty o chorobie lub orzeczenie o stopniu niepełnosprawności, dokumenty potwierdzające przebyte operacje, zabiegi lecznicze i związane z tym wydatki potwierdzające nagłą i poważną chorobę (do wglądu),</w:t>
      </w:r>
    </w:p>
    <w:p w:rsidR="00820946" w:rsidRPr="00667006" w:rsidRDefault="00820946" w:rsidP="00EF212B">
      <w:pPr>
        <w:pStyle w:val="ListParagraph"/>
        <w:numPr>
          <w:ilvl w:val="0"/>
          <w:numId w:val="14"/>
        </w:numPr>
        <w:spacing w:line="276" w:lineRule="auto"/>
        <w:jc w:val="both"/>
        <w:rPr>
          <w:rFonts w:ascii="Times New Roman" w:hAnsi="Times New Roman"/>
        </w:rPr>
      </w:pPr>
      <w:r w:rsidRPr="00667006">
        <w:rPr>
          <w:rFonts w:ascii="Times New Roman" w:hAnsi="Times New Roman"/>
        </w:rPr>
        <w:t>w przypadku śmierci członka rodziny – kopia skróconego aktu zgonu (do wglądu),</w:t>
      </w:r>
    </w:p>
    <w:p w:rsidR="00820946" w:rsidRPr="00667006" w:rsidRDefault="00820946" w:rsidP="00EF212B">
      <w:pPr>
        <w:pStyle w:val="ListParagraph"/>
        <w:numPr>
          <w:ilvl w:val="0"/>
          <w:numId w:val="14"/>
        </w:numPr>
        <w:spacing w:line="276" w:lineRule="auto"/>
        <w:jc w:val="both"/>
        <w:rPr>
          <w:rFonts w:ascii="Times New Roman" w:hAnsi="Times New Roman"/>
        </w:rPr>
      </w:pPr>
      <w:r w:rsidRPr="00667006">
        <w:rPr>
          <w:rFonts w:ascii="Times New Roman" w:hAnsi="Times New Roman"/>
        </w:rPr>
        <w:t xml:space="preserve">w przypadku innego niż opisane w pkt. 1 i 2 zdarzenia losowego – uzgodniony </w:t>
      </w:r>
      <w:r w:rsidRPr="00667006">
        <w:rPr>
          <w:rFonts w:ascii="Times New Roman" w:hAnsi="Times New Roman"/>
        </w:rPr>
        <w:br/>
        <w:t>z komisją dokument potwierdzający zdarzenie losowe (do wglądu).</w:t>
      </w:r>
    </w:p>
    <w:p w:rsidR="00820946" w:rsidRPr="00667006" w:rsidRDefault="00820946" w:rsidP="00EF212B">
      <w:pPr>
        <w:spacing w:line="276" w:lineRule="auto"/>
        <w:rPr>
          <w:rFonts w:ascii="Times New Roman" w:hAnsi="Times New Roman"/>
          <w:color w:val="FF0000"/>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8.</w:t>
      </w:r>
    </w:p>
    <w:p w:rsidR="00820946" w:rsidRPr="00667006" w:rsidRDefault="00820946" w:rsidP="00EF212B">
      <w:pPr>
        <w:pStyle w:val="ListParagraph"/>
        <w:numPr>
          <w:ilvl w:val="0"/>
          <w:numId w:val="2"/>
        </w:numPr>
        <w:spacing w:line="276" w:lineRule="auto"/>
        <w:jc w:val="both"/>
        <w:rPr>
          <w:rFonts w:ascii="Times New Roman" w:hAnsi="Times New Roman"/>
        </w:rPr>
      </w:pPr>
      <w:r w:rsidRPr="00667006">
        <w:rPr>
          <w:rFonts w:ascii="Times New Roman" w:hAnsi="Times New Roman"/>
        </w:rPr>
        <w:t>Do korzystania ze środków funduszu są uprawnieni:</w:t>
      </w:r>
    </w:p>
    <w:p w:rsidR="00820946" w:rsidRPr="00667006" w:rsidRDefault="00820946" w:rsidP="00EF212B">
      <w:pPr>
        <w:pStyle w:val="ListParagraph"/>
        <w:numPr>
          <w:ilvl w:val="0"/>
          <w:numId w:val="3"/>
        </w:numPr>
        <w:spacing w:line="276" w:lineRule="auto"/>
        <w:jc w:val="both"/>
        <w:rPr>
          <w:rFonts w:ascii="Times New Roman" w:hAnsi="Times New Roman"/>
        </w:rPr>
      </w:pPr>
      <w:r w:rsidRPr="00667006">
        <w:rPr>
          <w:rFonts w:ascii="Times New Roman" w:hAnsi="Times New Roman"/>
        </w:rPr>
        <w:t>pracownicy Przedszkola – w tym nauczyciele w stanie nieczynnym i przebywający na urlopie zdrowotnym, a także pracownicy przebywający na urlopach wychowawczych, macierzyńskich, rodzicielskich i bezpłatnych oraz członkowie ich rodzin,</w:t>
      </w:r>
    </w:p>
    <w:p w:rsidR="00820946" w:rsidRPr="00667006" w:rsidRDefault="00820946" w:rsidP="00EF212B">
      <w:pPr>
        <w:pStyle w:val="ListParagraph"/>
        <w:numPr>
          <w:ilvl w:val="0"/>
          <w:numId w:val="3"/>
        </w:numPr>
        <w:spacing w:line="276" w:lineRule="auto"/>
        <w:jc w:val="both"/>
        <w:rPr>
          <w:rFonts w:ascii="Times New Roman" w:hAnsi="Times New Roman"/>
        </w:rPr>
      </w:pPr>
      <w:r w:rsidRPr="00667006">
        <w:rPr>
          <w:rFonts w:ascii="Times New Roman" w:hAnsi="Times New Roman"/>
        </w:rPr>
        <w:t>emeryci i renciści, którzy przeszli na emeryturę, rentę, nauczycielskie świadczenie kompensacyjne lub świadczenie przedemerytalne z Przedszkola oraz członkowie ich rodzin,</w:t>
      </w:r>
    </w:p>
    <w:p w:rsidR="00820946" w:rsidRPr="00667006" w:rsidRDefault="00820946" w:rsidP="00EF212B">
      <w:pPr>
        <w:pStyle w:val="ListParagraph"/>
        <w:numPr>
          <w:ilvl w:val="0"/>
          <w:numId w:val="3"/>
        </w:numPr>
        <w:spacing w:line="276" w:lineRule="auto"/>
        <w:jc w:val="both"/>
        <w:rPr>
          <w:rFonts w:ascii="Times New Roman" w:hAnsi="Times New Roman"/>
        </w:rPr>
      </w:pPr>
      <w:r w:rsidRPr="00667006">
        <w:rPr>
          <w:rFonts w:ascii="Times New Roman" w:hAnsi="Times New Roman"/>
        </w:rPr>
        <w:t>członkowie rodzin zmarłego pracownika, emeryta lub rencisty, jeżeli byli na wyłącznym utrzymaniu zmarłego oraz jeżeli prowadzili ze zmarłym pracownikiem, emerytem lub rencistą wspólne gospodarstwo domowe.</w:t>
      </w:r>
    </w:p>
    <w:p w:rsidR="00820946" w:rsidRPr="00667006" w:rsidRDefault="00820946" w:rsidP="00EF212B">
      <w:pPr>
        <w:pStyle w:val="ListParagraph"/>
        <w:numPr>
          <w:ilvl w:val="0"/>
          <w:numId w:val="2"/>
        </w:numPr>
        <w:spacing w:line="276" w:lineRule="auto"/>
        <w:jc w:val="both"/>
        <w:rPr>
          <w:rFonts w:ascii="Times New Roman" w:hAnsi="Times New Roman"/>
        </w:rPr>
      </w:pPr>
      <w:r w:rsidRPr="00667006">
        <w:rPr>
          <w:rFonts w:ascii="Times New Roman" w:hAnsi="Times New Roman"/>
        </w:rPr>
        <w:t>Za członków rodziny uważa się:</w:t>
      </w:r>
    </w:p>
    <w:p w:rsidR="00820946" w:rsidRPr="00667006" w:rsidRDefault="00820946" w:rsidP="00EF212B">
      <w:pPr>
        <w:pStyle w:val="ListParagraph"/>
        <w:numPr>
          <w:ilvl w:val="0"/>
          <w:numId w:val="4"/>
        </w:numPr>
        <w:spacing w:line="276" w:lineRule="auto"/>
        <w:jc w:val="both"/>
        <w:rPr>
          <w:rFonts w:ascii="Times New Roman" w:hAnsi="Times New Roman"/>
        </w:rPr>
      </w:pPr>
      <w:r w:rsidRPr="00667006">
        <w:rPr>
          <w:rFonts w:ascii="Times New Roman" w:hAnsi="Times New Roman"/>
        </w:rPr>
        <w:t xml:space="preserve">współmałżonka lub konkubenta, </w:t>
      </w:r>
    </w:p>
    <w:p w:rsidR="00820946" w:rsidRPr="00667006" w:rsidRDefault="00820946" w:rsidP="00EF212B">
      <w:pPr>
        <w:pStyle w:val="ListParagraph"/>
        <w:numPr>
          <w:ilvl w:val="0"/>
          <w:numId w:val="4"/>
        </w:numPr>
        <w:spacing w:line="276" w:lineRule="auto"/>
        <w:jc w:val="both"/>
        <w:rPr>
          <w:rFonts w:ascii="Times New Roman" w:hAnsi="Times New Roman"/>
        </w:rPr>
      </w:pPr>
      <w:r w:rsidRPr="00667006">
        <w:rPr>
          <w:rFonts w:ascii="Times New Roman" w:hAnsi="Times New Roman"/>
        </w:rPr>
        <w:t xml:space="preserve">dzieci własne, przysposobione oraz przyjęte na wychowanie w ramach rodziny zastępczej pozostające na utrzymaniu pracownika, emeryta lub rencisty, </w:t>
      </w:r>
      <w:r w:rsidRPr="00667006">
        <w:rPr>
          <w:rFonts w:ascii="Times New Roman" w:hAnsi="Times New Roman"/>
        </w:rPr>
        <w:br/>
        <w:t>o których mowa w ust. 1, do ukończenia 18 roku życia, a jeśli po jego ukończeniu nadal pobierają naukę w trybie stacjonarnym – do czasu jej zakończenia, nie dłużej jednak niż do ukończenia 25 roku życia. Ograniczenia dotyczące wieku nie mają zastosowania dla dzieci z orzeczonym znacznym stopniem niepełnosprawności.</w:t>
      </w:r>
    </w:p>
    <w:p w:rsidR="00820946" w:rsidRPr="00667006" w:rsidRDefault="00820946" w:rsidP="00EF212B">
      <w:pPr>
        <w:pStyle w:val="ListParagraph"/>
        <w:numPr>
          <w:ilvl w:val="0"/>
          <w:numId w:val="2"/>
        </w:numPr>
        <w:spacing w:line="276" w:lineRule="auto"/>
        <w:jc w:val="both"/>
        <w:rPr>
          <w:rFonts w:ascii="Times New Roman" w:hAnsi="Times New Roman"/>
        </w:rPr>
      </w:pPr>
      <w:r w:rsidRPr="00667006">
        <w:rPr>
          <w:rFonts w:ascii="Times New Roman" w:hAnsi="Times New Roman"/>
        </w:rPr>
        <w:t>Na pracowniku, emerycie lub renciście spoczywa obowiązek udokumentowania uprawnień członka swojej rodziny do korzystania ze środków funduszu.</w:t>
      </w:r>
    </w:p>
    <w:p w:rsidR="00820946" w:rsidRPr="00667006" w:rsidRDefault="00820946" w:rsidP="00EF212B">
      <w:pPr>
        <w:pStyle w:val="ListParagraph"/>
        <w:numPr>
          <w:ilvl w:val="0"/>
          <w:numId w:val="2"/>
        </w:numPr>
        <w:spacing w:line="276" w:lineRule="auto"/>
        <w:jc w:val="both"/>
        <w:rPr>
          <w:rFonts w:ascii="Times New Roman" w:hAnsi="Times New Roman"/>
        </w:rPr>
      </w:pPr>
      <w:r w:rsidRPr="00667006">
        <w:rPr>
          <w:rFonts w:ascii="Times New Roman" w:hAnsi="Times New Roman"/>
        </w:rPr>
        <w:t>Emeryt lub rencista, który przeszedł na emeryturę, rentę, nauczycielskie świadczenie kompensacyjne lub świadczenie przedemerytalne z Przedszkola zobowiązany jest udokumentować swoje prawo do korzystania ze środków funduszu poprzez przedłożenie do wglądu decyzji i przyznaniu prawa do emerytury, renty, nauczycielskiego świadczenia kompensacyjnego lub świadczenia przedemerytalnego.</w:t>
      </w:r>
    </w:p>
    <w:p w:rsidR="00820946" w:rsidRPr="00667006" w:rsidRDefault="00820946" w:rsidP="00EF212B">
      <w:pPr>
        <w:pStyle w:val="ListParagraph"/>
        <w:numPr>
          <w:ilvl w:val="0"/>
          <w:numId w:val="2"/>
        </w:numPr>
        <w:spacing w:line="276" w:lineRule="auto"/>
        <w:jc w:val="both"/>
        <w:rPr>
          <w:rFonts w:ascii="Times New Roman" w:hAnsi="Times New Roman"/>
        </w:rPr>
      </w:pPr>
      <w:r w:rsidRPr="00667006">
        <w:rPr>
          <w:rFonts w:ascii="Times New Roman" w:hAnsi="Times New Roman"/>
        </w:rPr>
        <w:t>Do korzystania ze środków funduszu nie są uprawnieni nauczyciele uzupełniający etat na polecenie organu prowadzącego placówkę na podstawie art. 22 ust. 1 ustawy z dnia 26 stycznia 1982 roku – Karta Nauczyciela.</w:t>
      </w:r>
    </w:p>
    <w:p w:rsidR="00820946" w:rsidRPr="00667006" w:rsidRDefault="00820946" w:rsidP="00EF212B">
      <w:pPr>
        <w:pStyle w:val="ListParagraph"/>
        <w:numPr>
          <w:ilvl w:val="0"/>
          <w:numId w:val="2"/>
        </w:numPr>
        <w:spacing w:line="276" w:lineRule="auto"/>
        <w:jc w:val="both"/>
        <w:rPr>
          <w:rFonts w:ascii="Times New Roman" w:hAnsi="Times New Roman"/>
        </w:rPr>
      </w:pPr>
      <w:r w:rsidRPr="00667006">
        <w:rPr>
          <w:rFonts w:ascii="Times New Roman" w:hAnsi="Times New Roman"/>
        </w:rPr>
        <w:t>Nie przyznaje się świadczeń tego samego rodzaju w podwójnej wysokości dla współmałżonków, którzy są pracownikami Przedszkola, w przypadku, gdy osobami uprawnionymi są osoby, o których mowa w ust. 2 pkt. 2.</w:t>
      </w:r>
    </w:p>
    <w:p w:rsidR="00820946" w:rsidRPr="00667006" w:rsidRDefault="00820946" w:rsidP="00EF212B">
      <w:pPr>
        <w:spacing w:line="276" w:lineRule="auto"/>
        <w:jc w:val="center"/>
        <w:rPr>
          <w:rFonts w:ascii="Times New Roman" w:hAnsi="Times New Roman"/>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9.</w:t>
      </w:r>
    </w:p>
    <w:p w:rsidR="00820946" w:rsidRPr="00667006" w:rsidRDefault="00820946" w:rsidP="00EF212B">
      <w:pPr>
        <w:spacing w:line="276" w:lineRule="auto"/>
        <w:jc w:val="both"/>
        <w:rPr>
          <w:rFonts w:ascii="Times New Roman" w:hAnsi="Times New Roman"/>
        </w:rPr>
      </w:pPr>
      <w:r w:rsidRPr="00667006">
        <w:rPr>
          <w:rFonts w:ascii="Times New Roman" w:hAnsi="Times New Roman"/>
        </w:rPr>
        <w:t>Przyznawanie ulgowych usług i świadczeń oraz wysokość dopłat z funduszu uzależnia się od sytuacji życiowej, rodzinnej i materialnej osoby uprawnionej do korzystania z pomocy funduszu.</w:t>
      </w:r>
    </w:p>
    <w:p w:rsidR="00820946" w:rsidRPr="00667006" w:rsidRDefault="00820946" w:rsidP="00EF212B">
      <w:pPr>
        <w:spacing w:line="276" w:lineRule="auto"/>
        <w:rPr>
          <w:rFonts w:ascii="Times New Roman" w:hAnsi="Times New Roman"/>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10.</w:t>
      </w:r>
    </w:p>
    <w:p w:rsidR="00820946" w:rsidRPr="00667006" w:rsidRDefault="00820946" w:rsidP="00EF212B">
      <w:pPr>
        <w:pStyle w:val="ListParagraph"/>
        <w:numPr>
          <w:ilvl w:val="0"/>
          <w:numId w:val="11"/>
        </w:numPr>
        <w:spacing w:line="276" w:lineRule="auto"/>
        <w:jc w:val="both"/>
        <w:rPr>
          <w:rFonts w:ascii="Times New Roman" w:hAnsi="Times New Roman"/>
        </w:rPr>
      </w:pPr>
      <w:r w:rsidRPr="00667006">
        <w:rPr>
          <w:rFonts w:ascii="Times New Roman" w:hAnsi="Times New Roman"/>
        </w:rPr>
        <w:t>Ulgowe usługi i świadczenia oraz dopłaty z funduszu, za wyjątkiem świadczenia urlopowego dla nauczycieli, przyznawane są na podstawie wniosku.</w:t>
      </w:r>
    </w:p>
    <w:p w:rsidR="00820946" w:rsidRPr="00667006" w:rsidRDefault="00820946" w:rsidP="00EF212B">
      <w:pPr>
        <w:pStyle w:val="ListParagraph"/>
        <w:numPr>
          <w:ilvl w:val="0"/>
          <w:numId w:val="11"/>
        </w:numPr>
        <w:spacing w:line="276" w:lineRule="auto"/>
        <w:jc w:val="both"/>
        <w:rPr>
          <w:rFonts w:ascii="Times New Roman" w:hAnsi="Times New Roman"/>
        </w:rPr>
      </w:pPr>
      <w:r w:rsidRPr="00667006">
        <w:rPr>
          <w:rFonts w:ascii="Times New Roman" w:hAnsi="Times New Roman"/>
        </w:rPr>
        <w:t>Wzór wniosku stanowi załącznik nr 1 do „Regulaminu”.</w:t>
      </w:r>
    </w:p>
    <w:p w:rsidR="00820946" w:rsidRPr="00667006" w:rsidRDefault="00820946" w:rsidP="00EF212B">
      <w:pPr>
        <w:pStyle w:val="ListParagraph"/>
        <w:numPr>
          <w:ilvl w:val="0"/>
          <w:numId w:val="11"/>
        </w:numPr>
        <w:spacing w:line="276" w:lineRule="auto"/>
        <w:jc w:val="both"/>
        <w:rPr>
          <w:rFonts w:ascii="Times New Roman" w:hAnsi="Times New Roman"/>
        </w:rPr>
      </w:pPr>
      <w:r w:rsidRPr="00667006">
        <w:rPr>
          <w:rFonts w:ascii="Times New Roman" w:hAnsi="Times New Roman"/>
        </w:rPr>
        <w:t>Do wniosku należy dołączyć niezbędne dokumenty.</w:t>
      </w:r>
    </w:p>
    <w:p w:rsidR="00820946" w:rsidRPr="00667006" w:rsidRDefault="00820946" w:rsidP="00EF212B">
      <w:pPr>
        <w:pStyle w:val="ListParagraph"/>
        <w:numPr>
          <w:ilvl w:val="0"/>
          <w:numId w:val="11"/>
        </w:numPr>
        <w:spacing w:line="276" w:lineRule="auto"/>
        <w:jc w:val="both"/>
        <w:rPr>
          <w:rFonts w:ascii="Times New Roman" w:hAnsi="Times New Roman"/>
        </w:rPr>
      </w:pPr>
      <w:r w:rsidRPr="00667006">
        <w:rPr>
          <w:rFonts w:ascii="Times New Roman" w:hAnsi="Times New Roman"/>
        </w:rPr>
        <w:t xml:space="preserve">Wypełniony wniosek należy składać w kancelarii Przedszkola osobiście, listownie na adres Przedszkola lub na elektroniczną skrzynkę podawczą ePUAP Przedszkola w formie dokumentu elektronicznego. </w:t>
      </w:r>
    </w:p>
    <w:p w:rsidR="00820946" w:rsidRPr="00667006" w:rsidRDefault="00820946" w:rsidP="00EF212B">
      <w:pPr>
        <w:pStyle w:val="ListParagraph"/>
        <w:numPr>
          <w:ilvl w:val="0"/>
          <w:numId w:val="11"/>
        </w:numPr>
        <w:spacing w:line="276" w:lineRule="auto"/>
        <w:jc w:val="both"/>
        <w:rPr>
          <w:rFonts w:ascii="Times New Roman" w:hAnsi="Times New Roman"/>
        </w:rPr>
      </w:pPr>
      <w:r w:rsidRPr="00667006">
        <w:rPr>
          <w:rFonts w:ascii="Times New Roman" w:hAnsi="Times New Roman"/>
        </w:rPr>
        <w:t>W celu weryfikacji złożonego wniosku komisja może żądać przedłożenia dokumentów potwierdzających dane zawarte we wniosku.</w:t>
      </w:r>
    </w:p>
    <w:p w:rsidR="00820946" w:rsidRPr="00667006" w:rsidRDefault="00820946" w:rsidP="00EF212B">
      <w:pPr>
        <w:pStyle w:val="ListParagraph"/>
        <w:numPr>
          <w:ilvl w:val="0"/>
          <w:numId w:val="11"/>
        </w:numPr>
        <w:spacing w:line="276" w:lineRule="auto"/>
        <w:jc w:val="both"/>
        <w:rPr>
          <w:rFonts w:ascii="Times New Roman" w:hAnsi="Times New Roman"/>
        </w:rPr>
      </w:pPr>
      <w:r w:rsidRPr="00667006">
        <w:rPr>
          <w:rFonts w:ascii="Times New Roman" w:hAnsi="Times New Roman"/>
        </w:rPr>
        <w:t>Dopuszcza się złożenie wniosku bez ujawnienia dochodów. W takim przypadku osoba uprawniona do korzystania ze środków funduszu zaliczona zostaje do najbogatszej grupy osób uprawnionych.</w:t>
      </w:r>
    </w:p>
    <w:p w:rsidR="00820946" w:rsidRPr="00667006" w:rsidRDefault="00820946" w:rsidP="00EF212B">
      <w:pPr>
        <w:spacing w:line="276" w:lineRule="auto"/>
        <w:rPr>
          <w:rFonts w:ascii="Times New Roman" w:hAnsi="Times New Roman"/>
        </w:rPr>
      </w:pPr>
    </w:p>
    <w:p w:rsidR="00820946" w:rsidRPr="00667006" w:rsidRDefault="00820946" w:rsidP="00EF212B">
      <w:pPr>
        <w:spacing w:line="276" w:lineRule="auto"/>
        <w:rPr>
          <w:rFonts w:ascii="Times New Roman" w:hAnsi="Times New Roman"/>
        </w:rPr>
      </w:pPr>
    </w:p>
    <w:p w:rsidR="00820946" w:rsidRPr="00667006" w:rsidRDefault="00820946" w:rsidP="00EF212B">
      <w:pPr>
        <w:spacing w:line="276" w:lineRule="auto"/>
        <w:jc w:val="center"/>
        <w:rPr>
          <w:rFonts w:ascii="Times New Roman" w:hAnsi="Times New Roman"/>
        </w:rPr>
      </w:pPr>
      <w:r w:rsidRPr="00667006">
        <w:rPr>
          <w:rFonts w:ascii="Times New Roman" w:hAnsi="Times New Roman"/>
        </w:rPr>
        <w:t>§ 11.</w:t>
      </w:r>
    </w:p>
    <w:p w:rsidR="00820946" w:rsidRPr="00667006" w:rsidRDefault="00820946" w:rsidP="00EF212B">
      <w:pPr>
        <w:pStyle w:val="ListParagraph"/>
        <w:numPr>
          <w:ilvl w:val="0"/>
          <w:numId w:val="15"/>
        </w:numPr>
        <w:spacing w:line="276" w:lineRule="auto"/>
        <w:jc w:val="both"/>
        <w:rPr>
          <w:rFonts w:ascii="Times New Roman" w:hAnsi="Times New Roman"/>
        </w:rPr>
      </w:pPr>
      <w:r w:rsidRPr="00667006">
        <w:rPr>
          <w:rFonts w:ascii="Times New Roman" w:hAnsi="Times New Roman"/>
        </w:rPr>
        <w:t>Fundusz jest funduszem spożycia zbiorowego, co oznacza, że niekorzystanie ze świadczeń nie uprawnia do żądania ekwiwalentu, a także powoduje, że przyznanie świadczeń nie jest obligatoryjne.</w:t>
      </w:r>
    </w:p>
    <w:p w:rsidR="00820946" w:rsidRPr="00667006" w:rsidRDefault="00820946" w:rsidP="00EF212B">
      <w:pPr>
        <w:pStyle w:val="ListParagraph"/>
        <w:numPr>
          <w:ilvl w:val="0"/>
          <w:numId w:val="15"/>
        </w:numPr>
        <w:spacing w:line="276" w:lineRule="auto"/>
        <w:jc w:val="both"/>
        <w:rPr>
          <w:rFonts w:ascii="Times New Roman" w:hAnsi="Times New Roman"/>
        </w:rPr>
      </w:pPr>
      <w:r w:rsidRPr="00667006">
        <w:rPr>
          <w:rFonts w:ascii="Times New Roman" w:hAnsi="Times New Roman"/>
        </w:rPr>
        <w:t>Nieprzyznanie świadczenia, o ile było zgodne z postanowieniami „Regulaminu”, nie uprawnia do odwołania lub czyni odwołanie bezprzedmiotowym.</w:t>
      </w:r>
    </w:p>
    <w:p w:rsidR="00820946" w:rsidRPr="00667006" w:rsidRDefault="00820946" w:rsidP="00EF212B">
      <w:pPr>
        <w:pStyle w:val="ListParagraph"/>
        <w:numPr>
          <w:ilvl w:val="0"/>
          <w:numId w:val="15"/>
        </w:numPr>
        <w:spacing w:line="276" w:lineRule="auto"/>
        <w:jc w:val="both"/>
        <w:rPr>
          <w:rFonts w:ascii="Times New Roman" w:hAnsi="Times New Roman"/>
        </w:rPr>
      </w:pPr>
      <w:r w:rsidRPr="00667006">
        <w:rPr>
          <w:rFonts w:ascii="Times New Roman" w:hAnsi="Times New Roman"/>
        </w:rPr>
        <w:t>Świadczenia udzielane na podstawie „Regulaminu” podlegają opodatkowaniu na podstawie odrębnych przepisów.</w:t>
      </w:r>
    </w:p>
    <w:p w:rsidR="00820946" w:rsidRPr="00667006" w:rsidRDefault="00820946" w:rsidP="00EF212B">
      <w:pPr>
        <w:pStyle w:val="ListParagraph"/>
        <w:numPr>
          <w:ilvl w:val="0"/>
          <w:numId w:val="15"/>
        </w:numPr>
        <w:spacing w:line="276" w:lineRule="auto"/>
        <w:jc w:val="both"/>
        <w:rPr>
          <w:rFonts w:ascii="Times New Roman" w:hAnsi="Times New Roman"/>
        </w:rPr>
      </w:pPr>
      <w:r w:rsidRPr="00667006">
        <w:rPr>
          <w:rFonts w:ascii="Times New Roman" w:hAnsi="Times New Roman"/>
        </w:rPr>
        <w:t>W sprawach dotyczących członka komisji członek ten podlega wyłączeniu.</w:t>
      </w:r>
    </w:p>
    <w:p w:rsidR="00820946" w:rsidRPr="00667006" w:rsidRDefault="00820946" w:rsidP="00EF212B">
      <w:pPr>
        <w:pStyle w:val="ListParagraph"/>
        <w:numPr>
          <w:ilvl w:val="0"/>
          <w:numId w:val="15"/>
        </w:numPr>
        <w:spacing w:line="276" w:lineRule="auto"/>
        <w:jc w:val="both"/>
        <w:rPr>
          <w:rFonts w:ascii="Times New Roman" w:hAnsi="Times New Roman"/>
        </w:rPr>
      </w:pPr>
      <w:r w:rsidRPr="00667006">
        <w:rPr>
          <w:rFonts w:ascii="Times New Roman" w:hAnsi="Times New Roman"/>
        </w:rPr>
        <w:t>W sprawach spornych lub nieuregulowanych w „Regulaminie” zastosowanie mają ogólnie obowiązujące przepisy prawa.</w:t>
      </w: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Default="00820946" w:rsidP="00D4619B">
      <w:pPr>
        <w:spacing w:line="276" w:lineRule="auto"/>
        <w:jc w:val="both"/>
        <w:rPr>
          <w:rFonts w:ascii="Times New Roman" w:hAnsi="Times New Roman"/>
        </w:rPr>
      </w:pPr>
    </w:p>
    <w:p w:rsidR="00820946" w:rsidRPr="00667006" w:rsidRDefault="00820946" w:rsidP="00D4619B">
      <w:pPr>
        <w:spacing w:line="276" w:lineRule="auto"/>
        <w:jc w:val="both"/>
        <w:rPr>
          <w:rFonts w:ascii="Times New Roman" w:hAnsi="Times New Roman"/>
        </w:rPr>
      </w:pPr>
      <w:r w:rsidRPr="00667006">
        <w:rPr>
          <w:rFonts w:ascii="Times New Roman" w:hAnsi="Times New Roman"/>
        </w:rPr>
        <w:t>Załącznik nr 1 do „Regulaminu zakładowego funduszu świadczeń socjalnych” – wzór wniosku o przyznanie ulgowych usług i świadczeń z zakładowego funduszu świadczeń socjalnych</w:t>
      </w:r>
    </w:p>
    <w:p w:rsidR="00820946" w:rsidRPr="00667006" w:rsidRDefault="00820946" w:rsidP="00D4619B">
      <w:pPr>
        <w:spacing w:line="276" w:lineRule="auto"/>
        <w:rPr>
          <w:rFonts w:ascii="Times New Roman" w:hAnsi="Times New Roman"/>
        </w:rPr>
      </w:pPr>
    </w:p>
    <w:p w:rsidR="00820946" w:rsidRPr="00667006" w:rsidRDefault="00820946" w:rsidP="00D4619B">
      <w:pPr>
        <w:spacing w:line="276" w:lineRule="auto"/>
        <w:rPr>
          <w:rFonts w:ascii="Times New Roman" w:hAnsi="Times New Roman"/>
        </w:rPr>
      </w:pPr>
    </w:p>
    <w:tbl>
      <w:tblPr>
        <w:tblW w:w="0" w:type="auto"/>
        <w:tblLook w:val="00A0"/>
      </w:tblPr>
      <w:tblGrid>
        <w:gridCol w:w="4056"/>
        <w:gridCol w:w="1170"/>
        <w:gridCol w:w="4056"/>
      </w:tblGrid>
      <w:tr w:rsidR="00820946" w:rsidRPr="00667006" w:rsidTr="00D87FEB">
        <w:tc>
          <w:tcPr>
            <w:tcW w:w="3018" w:type="dxa"/>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w:t>
            </w:r>
          </w:p>
        </w:tc>
        <w:tc>
          <w:tcPr>
            <w:tcW w:w="2652" w:type="dxa"/>
          </w:tcPr>
          <w:p w:rsidR="00820946" w:rsidRPr="00667006" w:rsidRDefault="00820946" w:rsidP="00D87FEB">
            <w:pPr>
              <w:spacing w:line="276" w:lineRule="auto"/>
              <w:jc w:val="center"/>
              <w:rPr>
                <w:rFonts w:ascii="Times New Roman" w:hAnsi="Times New Roman"/>
              </w:rPr>
            </w:pPr>
          </w:p>
        </w:tc>
        <w:tc>
          <w:tcPr>
            <w:tcW w:w="3386" w:type="dxa"/>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w:t>
            </w:r>
          </w:p>
        </w:tc>
      </w:tr>
      <w:tr w:rsidR="00820946" w:rsidRPr="00667006" w:rsidTr="00D87FEB">
        <w:tc>
          <w:tcPr>
            <w:tcW w:w="3018" w:type="dxa"/>
          </w:tcPr>
          <w:p w:rsidR="00820946" w:rsidRPr="00667006" w:rsidRDefault="00820946" w:rsidP="00D87FEB">
            <w:pPr>
              <w:spacing w:line="276" w:lineRule="auto"/>
              <w:jc w:val="center"/>
              <w:rPr>
                <w:rFonts w:ascii="Times New Roman" w:hAnsi="Times New Roman"/>
                <w:i/>
              </w:rPr>
            </w:pPr>
            <w:r w:rsidRPr="00667006">
              <w:rPr>
                <w:rFonts w:ascii="Times New Roman" w:hAnsi="Times New Roman"/>
                <w:i/>
              </w:rPr>
              <w:t>(imię i nazwisko)</w:t>
            </w:r>
          </w:p>
        </w:tc>
        <w:tc>
          <w:tcPr>
            <w:tcW w:w="2652" w:type="dxa"/>
          </w:tcPr>
          <w:p w:rsidR="00820946" w:rsidRPr="00667006" w:rsidRDefault="00820946" w:rsidP="00D87FEB">
            <w:pPr>
              <w:spacing w:line="276" w:lineRule="auto"/>
              <w:jc w:val="center"/>
              <w:rPr>
                <w:rFonts w:ascii="Times New Roman" w:hAnsi="Times New Roman"/>
                <w:i/>
              </w:rPr>
            </w:pPr>
          </w:p>
        </w:tc>
        <w:tc>
          <w:tcPr>
            <w:tcW w:w="3386" w:type="dxa"/>
          </w:tcPr>
          <w:p w:rsidR="00820946" w:rsidRPr="00667006" w:rsidRDefault="00820946" w:rsidP="00D87FEB">
            <w:pPr>
              <w:spacing w:line="276" w:lineRule="auto"/>
              <w:jc w:val="center"/>
              <w:rPr>
                <w:rFonts w:ascii="Times New Roman" w:hAnsi="Times New Roman"/>
                <w:i/>
              </w:rPr>
            </w:pPr>
            <w:r w:rsidRPr="00667006">
              <w:rPr>
                <w:rFonts w:ascii="Times New Roman" w:hAnsi="Times New Roman"/>
                <w:i/>
              </w:rPr>
              <w:t>(data wpływu – wypełnia Przedszkole)</w:t>
            </w:r>
          </w:p>
        </w:tc>
      </w:tr>
    </w:tbl>
    <w:p w:rsidR="00820946" w:rsidRPr="00667006" w:rsidRDefault="00820946" w:rsidP="00D4619B">
      <w:pPr>
        <w:spacing w:line="276" w:lineRule="auto"/>
        <w:jc w:val="both"/>
        <w:rPr>
          <w:rFonts w:ascii="Times New Roman" w:hAnsi="Times New Roman"/>
        </w:rPr>
      </w:pPr>
    </w:p>
    <w:p w:rsidR="00820946" w:rsidRPr="00667006" w:rsidRDefault="00820946" w:rsidP="00D4619B">
      <w:pPr>
        <w:spacing w:line="276" w:lineRule="auto"/>
        <w:rPr>
          <w:rFonts w:ascii="Times New Roman" w:hAnsi="Times New Roman"/>
        </w:rPr>
      </w:pPr>
    </w:p>
    <w:p w:rsidR="00820946" w:rsidRPr="00667006" w:rsidRDefault="00820946" w:rsidP="00D4619B">
      <w:pPr>
        <w:spacing w:line="276" w:lineRule="auto"/>
        <w:jc w:val="center"/>
        <w:rPr>
          <w:rFonts w:ascii="Times New Roman" w:hAnsi="Times New Roman"/>
          <w:b/>
        </w:rPr>
      </w:pPr>
      <w:r w:rsidRPr="00667006">
        <w:rPr>
          <w:rFonts w:ascii="Times New Roman" w:hAnsi="Times New Roman"/>
          <w:b/>
        </w:rPr>
        <w:t xml:space="preserve">WNIOSEK O PRZYZNANIE ULGOWYCH USŁUG I ŚWIADCZEŃ </w:t>
      </w:r>
    </w:p>
    <w:p w:rsidR="00820946" w:rsidRPr="00667006" w:rsidRDefault="00820946" w:rsidP="00D4619B">
      <w:pPr>
        <w:spacing w:line="276" w:lineRule="auto"/>
        <w:jc w:val="center"/>
        <w:rPr>
          <w:rFonts w:ascii="Times New Roman" w:hAnsi="Times New Roman"/>
          <w:b/>
        </w:rPr>
      </w:pPr>
      <w:r w:rsidRPr="00667006">
        <w:rPr>
          <w:rFonts w:ascii="Times New Roman" w:hAnsi="Times New Roman"/>
          <w:b/>
        </w:rPr>
        <w:t>Z ZAKŁADOWEGO FUNDUSZU ŚWIADCZEŃ SOCJALNYCH</w:t>
      </w:r>
    </w:p>
    <w:p w:rsidR="00820946" w:rsidRPr="00667006" w:rsidRDefault="00820946" w:rsidP="00D4619B">
      <w:pPr>
        <w:spacing w:line="276" w:lineRule="auto"/>
        <w:rPr>
          <w:rFonts w:ascii="Times New Roman" w:hAnsi="Times New Roman"/>
        </w:rPr>
      </w:pPr>
    </w:p>
    <w:p w:rsidR="00820946" w:rsidRPr="00667006" w:rsidRDefault="00820946" w:rsidP="00D4619B">
      <w:pPr>
        <w:spacing w:line="276" w:lineRule="auto"/>
        <w:jc w:val="both"/>
        <w:rPr>
          <w:rFonts w:ascii="Times New Roman" w:hAnsi="Times New Roman"/>
        </w:rPr>
      </w:pPr>
      <w:r w:rsidRPr="00667006">
        <w:rPr>
          <w:rFonts w:ascii="Times New Roman" w:hAnsi="Times New Roman"/>
        </w:rPr>
        <w:t>Zgodnie z „Regulaminem zakładowego funduszu świadczeń socjalnych” proszę o przyznanie – właściwe zaznaczyć:</w:t>
      </w:r>
    </w:p>
    <w:p w:rsidR="00820946" w:rsidRPr="00667006" w:rsidRDefault="00820946" w:rsidP="00D4619B">
      <w:pPr>
        <w:spacing w:line="276" w:lineRule="auto"/>
        <w:jc w:val="both"/>
        <w:rPr>
          <w:rFonts w:ascii="Times New Roman" w:hAnsi="Times New Roman"/>
        </w:rPr>
      </w:pPr>
    </w:p>
    <w:p w:rsidR="00820946" w:rsidRPr="00667006" w:rsidRDefault="00820946" w:rsidP="00D4619B">
      <w:pPr>
        <w:pStyle w:val="ListParagraph"/>
        <w:numPr>
          <w:ilvl w:val="0"/>
          <w:numId w:val="29"/>
        </w:numPr>
        <w:spacing w:line="276" w:lineRule="auto"/>
        <w:jc w:val="both"/>
        <w:rPr>
          <w:rFonts w:ascii="Times New Roman" w:hAnsi="Times New Roman"/>
          <w:b/>
        </w:rPr>
      </w:pPr>
      <w:r w:rsidRPr="00667006">
        <w:rPr>
          <w:rFonts w:ascii="Times New Roman" w:hAnsi="Times New Roman"/>
          <w:b/>
        </w:rPr>
        <w:t>Świadczenia urlopowego dla pracownika</w:t>
      </w:r>
    </w:p>
    <w:p w:rsidR="00820946" w:rsidRPr="00667006" w:rsidRDefault="00820946" w:rsidP="00D4619B">
      <w:pPr>
        <w:pStyle w:val="ListParagraph"/>
        <w:spacing w:line="276" w:lineRule="auto"/>
        <w:ind w:left="360"/>
        <w:jc w:val="both"/>
        <w:rPr>
          <w:rFonts w:ascii="Times New Roman" w:hAnsi="Times New Roman"/>
        </w:rPr>
      </w:pPr>
      <w:r w:rsidRPr="00667006">
        <w:rPr>
          <w:rFonts w:ascii="Times New Roman" w:hAnsi="Times New Roman"/>
        </w:rPr>
        <w:t xml:space="preserve">Jednocześnie oświadczam, że 14 dni kalendarzowych nieobecności w pracy </w:t>
      </w:r>
      <w:r w:rsidRPr="00667006">
        <w:rPr>
          <w:rFonts w:ascii="Times New Roman" w:hAnsi="Times New Roman"/>
        </w:rPr>
        <w:br/>
        <w:t>z tytułu urlopu wypoczynkowego wykorzystam w okresie od ………………………… do ………………………… oraz że jest to pierwsze świadczenie urlopowe w tym roku kalendarzowym.</w:t>
      </w:r>
    </w:p>
    <w:p w:rsidR="00820946" w:rsidRPr="00667006" w:rsidRDefault="00820946" w:rsidP="00D4619B">
      <w:pPr>
        <w:spacing w:line="276" w:lineRule="auto"/>
        <w:jc w:val="both"/>
        <w:rPr>
          <w:rFonts w:ascii="Times New Roman" w:hAnsi="Times New Roman"/>
        </w:rPr>
      </w:pPr>
    </w:p>
    <w:p w:rsidR="00820946" w:rsidRPr="00667006" w:rsidRDefault="00820946" w:rsidP="00D4619B">
      <w:pPr>
        <w:spacing w:line="276" w:lineRule="auto"/>
        <w:jc w:val="both"/>
        <w:rPr>
          <w:rFonts w:ascii="Times New Roman" w:hAnsi="Times New Roman"/>
        </w:rPr>
      </w:pPr>
    </w:p>
    <w:tbl>
      <w:tblPr>
        <w:tblW w:w="6037" w:type="dxa"/>
        <w:tblInd w:w="600" w:type="dxa"/>
        <w:tblLook w:val="00A0"/>
      </w:tblPr>
      <w:tblGrid>
        <w:gridCol w:w="4929"/>
        <w:gridCol w:w="1108"/>
      </w:tblGrid>
      <w:tr w:rsidR="00820946" w:rsidRPr="00667006" w:rsidTr="00D87FEB">
        <w:tc>
          <w:tcPr>
            <w:tcW w:w="4929" w:type="dxa"/>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w:t>
            </w:r>
          </w:p>
        </w:tc>
        <w:tc>
          <w:tcPr>
            <w:tcW w:w="1108" w:type="dxa"/>
          </w:tcPr>
          <w:p w:rsidR="00820946" w:rsidRPr="00667006" w:rsidRDefault="00820946" w:rsidP="00D87FEB">
            <w:pPr>
              <w:spacing w:line="276" w:lineRule="auto"/>
              <w:jc w:val="center"/>
              <w:rPr>
                <w:rFonts w:ascii="Times New Roman" w:hAnsi="Times New Roman"/>
              </w:rPr>
            </w:pPr>
          </w:p>
        </w:tc>
      </w:tr>
      <w:tr w:rsidR="00820946" w:rsidRPr="00667006" w:rsidTr="00D87FEB">
        <w:tc>
          <w:tcPr>
            <w:tcW w:w="4929" w:type="dxa"/>
          </w:tcPr>
          <w:p w:rsidR="00820946" w:rsidRPr="00667006" w:rsidRDefault="00820946" w:rsidP="00D87FEB">
            <w:pPr>
              <w:spacing w:line="276" w:lineRule="auto"/>
              <w:jc w:val="center"/>
              <w:rPr>
                <w:rFonts w:ascii="Times New Roman" w:hAnsi="Times New Roman"/>
                <w:i/>
              </w:rPr>
            </w:pPr>
            <w:r w:rsidRPr="00667006">
              <w:rPr>
                <w:rFonts w:ascii="Times New Roman" w:hAnsi="Times New Roman"/>
                <w:i/>
              </w:rPr>
              <w:t>(podpis pracownika, który prowadzi kartę ewidencji czasu pracy w zakresie obejmującym urlopy)</w:t>
            </w:r>
          </w:p>
        </w:tc>
        <w:tc>
          <w:tcPr>
            <w:tcW w:w="1108" w:type="dxa"/>
          </w:tcPr>
          <w:p w:rsidR="00820946" w:rsidRPr="00667006" w:rsidRDefault="00820946" w:rsidP="00D87FEB">
            <w:pPr>
              <w:spacing w:line="276" w:lineRule="auto"/>
              <w:jc w:val="center"/>
              <w:rPr>
                <w:rFonts w:ascii="Times New Roman" w:hAnsi="Times New Roman"/>
                <w:i/>
              </w:rPr>
            </w:pPr>
          </w:p>
        </w:tc>
      </w:tr>
    </w:tbl>
    <w:p w:rsidR="00820946" w:rsidRPr="00667006" w:rsidRDefault="00820946" w:rsidP="00D4619B">
      <w:pPr>
        <w:spacing w:line="276" w:lineRule="auto"/>
        <w:jc w:val="both"/>
        <w:rPr>
          <w:rFonts w:ascii="Times New Roman" w:hAnsi="Times New Roman"/>
          <w:b/>
        </w:rPr>
      </w:pPr>
    </w:p>
    <w:p w:rsidR="00820946" w:rsidRPr="00667006" w:rsidRDefault="00820946" w:rsidP="00D4619B">
      <w:pPr>
        <w:pStyle w:val="ListParagraph"/>
        <w:numPr>
          <w:ilvl w:val="0"/>
          <w:numId w:val="29"/>
        </w:numPr>
        <w:spacing w:line="276" w:lineRule="auto"/>
        <w:ind w:left="357" w:hanging="357"/>
        <w:jc w:val="both"/>
        <w:rPr>
          <w:rFonts w:ascii="Times New Roman" w:hAnsi="Times New Roman"/>
          <w:b/>
        </w:rPr>
      </w:pPr>
      <w:r w:rsidRPr="00667006">
        <w:rPr>
          <w:rFonts w:ascii="Times New Roman" w:hAnsi="Times New Roman"/>
          <w:b/>
        </w:rPr>
        <w:t>Dofinansowania pobytu dziecka na zielonej szkole/zimowisku/koloniach/ wczasach/obozie/rajdzie/spływie/sanatorium*</w:t>
      </w:r>
    </w:p>
    <w:p w:rsidR="00820946" w:rsidRPr="00667006" w:rsidRDefault="00820946" w:rsidP="00D4619B">
      <w:pPr>
        <w:pStyle w:val="ListParagraph"/>
        <w:spacing w:line="276" w:lineRule="auto"/>
        <w:ind w:left="357"/>
        <w:jc w:val="both"/>
        <w:rPr>
          <w:rFonts w:ascii="Times New Roman" w:hAnsi="Times New Roman"/>
        </w:rPr>
      </w:pPr>
      <w:r w:rsidRPr="00667006">
        <w:rPr>
          <w:rFonts w:ascii="Times New Roman" w:hAnsi="Times New Roman"/>
        </w:rPr>
        <w:t>Do wniosku dołączam fakturę/rachunek* – do wglądu.</w:t>
      </w:r>
    </w:p>
    <w:p w:rsidR="00820946" w:rsidRPr="00667006" w:rsidRDefault="00820946" w:rsidP="00D4619B">
      <w:pPr>
        <w:spacing w:line="276" w:lineRule="auto"/>
        <w:jc w:val="both"/>
        <w:rPr>
          <w:rFonts w:ascii="Times New Roman" w:hAnsi="Times New Roman"/>
        </w:rPr>
      </w:pPr>
    </w:p>
    <w:p w:rsidR="00820946" w:rsidRPr="00667006" w:rsidRDefault="00820946" w:rsidP="00D4619B">
      <w:pPr>
        <w:pStyle w:val="ListParagraph"/>
        <w:spacing w:line="276" w:lineRule="auto"/>
        <w:ind w:left="357"/>
        <w:jc w:val="both"/>
        <w:rPr>
          <w:rFonts w:ascii="Times New Roman" w:hAnsi="Times New Roman"/>
        </w:rPr>
      </w:pPr>
      <w:r w:rsidRPr="00667006">
        <w:rPr>
          <w:rFonts w:ascii="Times New Roman" w:hAnsi="Times New Roman"/>
        </w:rPr>
        <w:t xml:space="preserve">Jednocześnie oświadczam, że jest to pierwsze dofinansowanie mojego pobytu </w:t>
      </w:r>
      <w:r w:rsidRPr="00667006">
        <w:rPr>
          <w:rFonts w:ascii="Times New Roman" w:hAnsi="Times New Roman"/>
        </w:rPr>
        <w:br/>
      </w:r>
      <w:r w:rsidRPr="00667006">
        <w:rPr>
          <w:rFonts w:ascii="Times New Roman" w:hAnsi="Times New Roman"/>
          <w:bCs/>
        </w:rPr>
        <w:t>dziecka na zielonej szkole/zimowisku/koloniach/wczasach/obozie/rajdzie/spływie/ sanatorium w tym roku kale</w:t>
      </w:r>
      <w:r w:rsidRPr="00667006">
        <w:rPr>
          <w:rFonts w:ascii="Times New Roman" w:hAnsi="Times New Roman"/>
        </w:rPr>
        <w:t>ndarzowym.</w:t>
      </w:r>
    </w:p>
    <w:p w:rsidR="00820946" w:rsidRPr="00667006" w:rsidRDefault="00820946" w:rsidP="00D4619B">
      <w:pPr>
        <w:spacing w:line="276" w:lineRule="auto"/>
        <w:jc w:val="both"/>
        <w:rPr>
          <w:rFonts w:ascii="Times New Roman" w:hAnsi="Times New Roman"/>
        </w:rPr>
      </w:pPr>
    </w:p>
    <w:p w:rsidR="00820946" w:rsidRPr="00667006" w:rsidRDefault="00820946" w:rsidP="00D4619B">
      <w:pPr>
        <w:pStyle w:val="ListParagraph"/>
        <w:numPr>
          <w:ilvl w:val="0"/>
          <w:numId w:val="29"/>
        </w:numPr>
        <w:spacing w:line="276" w:lineRule="auto"/>
        <w:ind w:left="357" w:hanging="357"/>
        <w:jc w:val="both"/>
        <w:rPr>
          <w:rFonts w:ascii="Times New Roman" w:hAnsi="Times New Roman"/>
          <w:b/>
        </w:rPr>
      </w:pPr>
      <w:r w:rsidRPr="00667006">
        <w:rPr>
          <w:rFonts w:ascii="Times New Roman" w:hAnsi="Times New Roman"/>
          <w:b/>
        </w:rPr>
        <w:t>Dofinansowania innych form wypoczynku dla emerytów lub rencistów.</w:t>
      </w:r>
    </w:p>
    <w:p w:rsidR="00820946" w:rsidRPr="00667006" w:rsidRDefault="00820946" w:rsidP="00D4619B">
      <w:pPr>
        <w:pStyle w:val="ListParagraph"/>
        <w:spacing w:line="276" w:lineRule="auto"/>
        <w:ind w:left="357"/>
        <w:jc w:val="both"/>
        <w:rPr>
          <w:rFonts w:ascii="Times New Roman" w:hAnsi="Times New Roman"/>
        </w:rPr>
      </w:pPr>
    </w:p>
    <w:p w:rsidR="00820946" w:rsidRPr="00667006" w:rsidRDefault="00820946" w:rsidP="00D4619B">
      <w:pPr>
        <w:pStyle w:val="ListParagraph"/>
        <w:numPr>
          <w:ilvl w:val="0"/>
          <w:numId w:val="29"/>
        </w:numPr>
        <w:spacing w:line="276" w:lineRule="auto"/>
        <w:ind w:left="357" w:hanging="357"/>
        <w:jc w:val="both"/>
        <w:rPr>
          <w:rFonts w:ascii="Times New Roman" w:hAnsi="Times New Roman"/>
          <w:b/>
          <w:bCs/>
        </w:rPr>
      </w:pPr>
      <w:r w:rsidRPr="00667006">
        <w:rPr>
          <w:rFonts w:ascii="Times New Roman" w:hAnsi="Times New Roman"/>
          <w:b/>
          <w:bCs/>
        </w:rPr>
        <w:t>Dofinansowania działalności kulturalno-oświatowej lub sportowo-rekreacyjnej</w:t>
      </w:r>
    </w:p>
    <w:p w:rsidR="00820946" w:rsidRPr="00667006" w:rsidRDefault="00820946" w:rsidP="00D4619B">
      <w:pPr>
        <w:pStyle w:val="ListParagraph"/>
        <w:spacing w:line="276" w:lineRule="auto"/>
        <w:ind w:left="357"/>
        <w:jc w:val="both"/>
        <w:rPr>
          <w:rFonts w:ascii="Times New Roman" w:hAnsi="Times New Roman"/>
          <w:b/>
          <w:bCs/>
        </w:rPr>
      </w:pPr>
    </w:p>
    <w:p w:rsidR="00820946" w:rsidRPr="00667006" w:rsidRDefault="00820946" w:rsidP="00D4619B">
      <w:pPr>
        <w:pStyle w:val="ListParagraph"/>
        <w:numPr>
          <w:ilvl w:val="0"/>
          <w:numId w:val="29"/>
        </w:numPr>
        <w:spacing w:line="276" w:lineRule="auto"/>
        <w:ind w:left="357" w:hanging="357"/>
        <w:jc w:val="both"/>
        <w:rPr>
          <w:rFonts w:ascii="Times New Roman" w:hAnsi="Times New Roman"/>
          <w:b/>
        </w:rPr>
      </w:pPr>
      <w:r w:rsidRPr="00667006">
        <w:rPr>
          <w:rFonts w:ascii="Times New Roman" w:hAnsi="Times New Roman"/>
          <w:b/>
        </w:rPr>
        <w:t xml:space="preserve">Pomocy materialnej </w:t>
      </w:r>
    </w:p>
    <w:p w:rsidR="00820946" w:rsidRPr="00667006" w:rsidRDefault="00820946" w:rsidP="00D4619B">
      <w:pPr>
        <w:pStyle w:val="ListParagraph"/>
        <w:spacing w:line="276" w:lineRule="auto"/>
        <w:ind w:left="357"/>
        <w:jc w:val="both"/>
        <w:rPr>
          <w:rFonts w:ascii="Times New Roman" w:hAnsi="Times New Roman"/>
        </w:rPr>
      </w:pPr>
      <w:r w:rsidRPr="00667006">
        <w:rPr>
          <w:rFonts w:ascii="Times New Roman" w:hAnsi="Times New Roman"/>
        </w:rPr>
        <w:t xml:space="preserve">Do wniosku dołączam – dotyczy tylko zapomogi losowej – do wglądu: </w:t>
      </w:r>
    </w:p>
    <w:p w:rsidR="00820946" w:rsidRPr="00667006" w:rsidRDefault="00820946" w:rsidP="00D4619B">
      <w:pPr>
        <w:pStyle w:val="ListParagraph"/>
        <w:numPr>
          <w:ilvl w:val="0"/>
          <w:numId w:val="30"/>
        </w:numPr>
        <w:spacing w:line="276" w:lineRule="auto"/>
        <w:jc w:val="both"/>
        <w:rPr>
          <w:rFonts w:ascii="Times New Roman" w:hAnsi="Times New Roman"/>
        </w:rPr>
      </w:pPr>
      <w:r w:rsidRPr="00667006">
        <w:rPr>
          <w:rFonts w:ascii="Times New Roman" w:hAnsi="Times New Roman"/>
        </w:rPr>
        <w:t>zaświadczenie lekarza rodzinnego lub specjalisty o nagłej i poważnej chorobie,</w:t>
      </w:r>
    </w:p>
    <w:p w:rsidR="00820946" w:rsidRPr="00667006" w:rsidRDefault="00820946" w:rsidP="00D4619B">
      <w:pPr>
        <w:pStyle w:val="ListParagraph"/>
        <w:numPr>
          <w:ilvl w:val="0"/>
          <w:numId w:val="30"/>
        </w:numPr>
        <w:spacing w:line="276" w:lineRule="auto"/>
        <w:jc w:val="both"/>
        <w:rPr>
          <w:rFonts w:ascii="Times New Roman" w:hAnsi="Times New Roman"/>
        </w:rPr>
      </w:pPr>
      <w:r w:rsidRPr="00667006">
        <w:rPr>
          <w:rFonts w:ascii="Times New Roman" w:hAnsi="Times New Roman"/>
        </w:rPr>
        <w:t>orzeczenie o stopniu niepełnosprawności,</w:t>
      </w:r>
    </w:p>
    <w:p w:rsidR="00820946" w:rsidRPr="00667006" w:rsidRDefault="00820946" w:rsidP="00D4619B">
      <w:pPr>
        <w:pStyle w:val="ListParagraph"/>
        <w:numPr>
          <w:ilvl w:val="0"/>
          <w:numId w:val="30"/>
        </w:numPr>
        <w:spacing w:line="276" w:lineRule="auto"/>
        <w:jc w:val="both"/>
        <w:rPr>
          <w:rFonts w:ascii="Times New Roman" w:hAnsi="Times New Roman"/>
        </w:rPr>
      </w:pPr>
      <w:r w:rsidRPr="00667006">
        <w:rPr>
          <w:rFonts w:ascii="Times New Roman" w:hAnsi="Times New Roman"/>
        </w:rPr>
        <w:t xml:space="preserve">dokumenty potwierdzające przebyte operacje, zabiegi lecznicze i związane </w:t>
      </w:r>
      <w:r w:rsidRPr="00667006">
        <w:rPr>
          <w:rFonts w:ascii="Times New Roman" w:hAnsi="Times New Roman"/>
        </w:rPr>
        <w:br/>
        <w:t>z tym wydatki potwierdzające nagłą i poważną chorobę,</w:t>
      </w:r>
    </w:p>
    <w:p w:rsidR="00820946" w:rsidRPr="00667006" w:rsidRDefault="00820946" w:rsidP="00D4619B">
      <w:pPr>
        <w:pStyle w:val="ListParagraph"/>
        <w:numPr>
          <w:ilvl w:val="0"/>
          <w:numId w:val="30"/>
        </w:numPr>
        <w:spacing w:line="276" w:lineRule="auto"/>
        <w:jc w:val="both"/>
        <w:rPr>
          <w:rFonts w:ascii="Times New Roman" w:hAnsi="Times New Roman"/>
        </w:rPr>
      </w:pPr>
      <w:r w:rsidRPr="00667006">
        <w:rPr>
          <w:rFonts w:ascii="Times New Roman" w:hAnsi="Times New Roman"/>
        </w:rPr>
        <w:t>kopię skróconego aktu zgonu,</w:t>
      </w:r>
    </w:p>
    <w:p w:rsidR="00820946" w:rsidRPr="00667006" w:rsidRDefault="00820946" w:rsidP="00D4619B">
      <w:pPr>
        <w:pStyle w:val="ListParagraph"/>
        <w:numPr>
          <w:ilvl w:val="0"/>
          <w:numId w:val="30"/>
        </w:numPr>
        <w:spacing w:line="276" w:lineRule="auto"/>
        <w:jc w:val="both"/>
        <w:rPr>
          <w:rFonts w:ascii="Times New Roman" w:hAnsi="Times New Roman"/>
        </w:rPr>
      </w:pPr>
      <w:r w:rsidRPr="00667006">
        <w:rPr>
          <w:rFonts w:ascii="Times New Roman" w:hAnsi="Times New Roman"/>
        </w:rPr>
        <w:t>inny dokument potwierdzający zdarzenie losowe ………………………………….</w:t>
      </w:r>
    </w:p>
    <w:p w:rsidR="00820946" w:rsidRPr="00667006" w:rsidRDefault="00820946" w:rsidP="00D4619B">
      <w:pPr>
        <w:spacing w:line="276" w:lineRule="auto"/>
        <w:jc w:val="both"/>
        <w:rPr>
          <w:rFonts w:ascii="Times New Roman" w:hAnsi="Times New Roman"/>
        </w:rPr>
      </w:pPr>
    </w:p>
    <w:p w:rsidR="00820946" w:rsidRPr="00667006" w:rsidRDefault="00820946" w:rsidP="00D4619B">
      <w:pPr>
        <w:spacing w:line="276" w:lineRule="auto"/>
        <w:jc w:val="both"/>
        <w:rPr>
          <w:rFonts w:ascii="Times New Roman" w:hAnsi="Times New Roman"/>
        </w:rPr>
      </w:pPr>
      <w:r w:rsidRPr="00667006">
        <w:rPr>
          <w:rFonts w:ascii="Times New Roman" w:hAnsi="Times New Roman"/>
        </w:rPr>
        <w:t xml:space="preserve">Oświadczam, że moja rodzina składa się z następujących osób prowadzących wspólne gospodarstwo domowe i jej średni dochód brutto na osobę </w:t>
      </w:r>
      <w:r w:rsidRPr="00667006">
        <w:rPr>
          <w:rFonts w:ascii="Times New Roman" w:hAnsi="Times New Roman"/>
          <w:b/>
        </w:rPr>
        <w:t>za ostatnie trzy miesiące poprzedzające miesiąc złożenia wniosku kształtował się następująco (</w:t>
      </w:r>
      <w:r w:rsidRPr="00667006">
        <w:rPr>
          <w:rFonts w:ascii="Times New Roman" w:hAnsi="Times New Roman"/>
        </w:rPr>
        <w:t>wpisujemy konkretne kwoty, z 2 miejscami po przecinku</w:t>
      </w:r>
      <w:r w:rsidRPr="00667006">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1"/>
        <w:gridCol w:w="1811"/>
        <w:gridCol w:w="1811"/>
        <w:gridCol w:w="1811"/>
        <w:gridCol w:w="1812"/>
      </w:tblGrid>
      <w:tr w:rsidR="00820946" w:rsidRPr="00667006" w:rsidTr="00D87FEB">
        <w:tc>
          <w:tcPr>
            <w:tcW w:w="1811" w:type="dxa"/>
            <w:vAlign w:val="center"/>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Imię i nazwisko</w:t>
            </w:r>
          </w:p>
        </w:tc>
        <w:tc>
          <w:tcPr>
            <w:tcW w:w="1811" w:type="dxa"/>
            <w:vAlign w:val="center"/>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Data urodzenia (dotyczy tylko dzieci)</w:t>
            </w:r>
          </w:p>
        </w:tc>
        <w:tc>
          <w:tcPr>
            <w:tcW w:w="1811" w:type="dxa"/>
            <w:vAlign w:val="center"/>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Stopień pokrewieństwa z wnioskodawcą</w:t>
            </w:r>
          </w:p>
        </w:tc>
        <w:tc>
          <w:tcPr>
            <w:tcW w:w="1811" w:type="dxa"/>
            <w:vAlign w:val="center"/>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Miejsce nauki</w:t>
            </w:r>
          </w:p>
        </w:tc>
        <w:tc>
          <w:tcPr>
            <w:tcW w:w="1812" w:type="dxa"/>
            <w:vAlign w:val="center"/>
          </w:tcPr>
          <w:p w:rsidR="00820946" w:rsidRPr="00667006" w:rsidRDefault="00820946" w:rsidP="00D87FEB">
            <w:pPr>
              <w:spacing w:line="276" w:lineRule="auto"/>
              <w:jc w:val="center"/>
              <w:rPr>
                <w:rFonts w:ascii="Times New Roman" w:hAnsi="Times New Roman"/>
              </w:rPr>
            </w:pPr>
            <w:r w:rsidRPr="00667006">
              <w:rPr>
                <w:rFonts w:ascii="Times New Roman" w:hAnsi="Times New Roman"/>
              </w:rPr>
              <w:t>Średni dochód brutto za ostatnie trzy miesiące**</w:t>
            </w:r>
          </w:p>
        </w:tc>
      </w:tr>
      <w:tr w:rsidR="00820946" w:rsidRPr="00667006" w:rsidTr="00D87FEB">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2" w:type="dxa"/>
          </w:tcPr>
          <w:p w:rsidR="00820946" w:rsidRPr="00667006" w:rsidRDefault="00820946" w:rsidP="00D87FEB">
            <w:pPr>
              <w:spacing w:line="276" w:lineRule="auto"/>
              <w:jc w:val="both"/>
              <w:rPr>
                <w:rFonts w:ascii="Times New Roman" w:hAnsi="Times New Roman"/>
              </w:rPr>
            </w:pPr>
          </w:p>
        </w:tc>
      </w:tr>
      <w:tr w:rsidR="00820946" w:rsidRPr="00667006" w:rsidTr="00D87FEB">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2" w:type="dxa"/>
          </w:tcPr>
          <w:p w:rsidR="00820946" w:rsidRPr="00667006" w:rsidRDefault="00820946" w:rsidP="00D87FEB">
            <w:pPr>
              <w:spacing w:line="276" w:lineRule="auto"/>
              <w:jc w:val="both"/>
              <w:rPr>
                <w:rFonts w:ascii="Times New Roman" w:hAnsi="Times New Roman"/>
              </w:rPr>
            </w:pPr>
          </w:p>
        </w:tc>
      </w:tr>
      <w:tr w:rsidR="00820946" w:rsidRPr="00667006" w:rsidTr="00D87FEB">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2" w:type="dxa"/>
          </w:tcPr>
          <w:p w:rsidR="00820946" w:rsidRPr="00667006" w:rsidRDefault="00820946" w:rsidP="00D87FEB">
            <w:pPr>
              <w:spacing w:line="276" w:lineRule="auto"/>
              <w:jc w:val="both"/>
              <w:rPr>
                <w:rFonts w:ascii="Times New Roman" w:hAnsi="Times New Roman"/>
              </w:rPr>
            </w:pPr>
          </w:p>
        </w:tc>
      </w:tr>
      <w:tr w:rsidR="00820946" w:rsidRPr="00667006" w:rsidTr="00D87FEB">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2" w:type="dxa"/>
          </w:tcPr>
          <w:p w:rsidR="00820946" w:rsidRPr="00667006" w:rsidRDefault="00820946" w:rsidP="00D87FEB">
            <w:pPr>
              <w:spacing w:line="276" w:lineRule="auto"/>
              <w:jc w:val="both"/>
              <w:rPr>
                <w:rFonts w:ascii="Times New Roman" w:hAnsi="Times New Roman"/>
              </w:rPr>
            </w:pPr>
          </w:p>
        </w:tc>
      </w:tr>
      <w:tr w:rsidR="00820946" w:rsidRPr="00667006" w:rsidTr="00D87FEB">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2" w:type="dxa"/>
          </w:tcPr>
          <w:p w:rsidR="00820946" w:rsidRPr="00667006" w:rsidRDefault="00820946" w:rsidP="00D87FEB">
            <w:pPr>
              <w:spacing w:line="276" w:lineRule="auto"/>
              <w:jc w:val="both"/>
              <w:rPr>
                <w:rFonts w:ascii="Times New Roman" w:hAnsi="Times New Roman"/>
              </w:rPr>
            </w:pPr>
          </w:p>
        </w:tc>
      </w:tr>
      <w:tr w:rsidR="00820946" w:rsidRPr="00667006" w:rsidTr="00D87FEB">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1" w:type="dxa"/>
          </w:tcPr>
          <w:p w:rsidR="00820946" w:rsidRPr="00667006" w:rsidRDefault="00820946" w:rsidP="00D87FEB">
            <w:pPr>
              <w:spacing w:line="276" w:lineRule="auto"/>
              <w:jc w:val="both"/>
              <w:rPr>
                <w:rFonts w:ascii="Times New Roman" w:hAnsi="Times New Roman"/>
              </w:rPr>
            </w:pPr>
          </w:p>
        </w:tc>
        <w:tc>
          <w:tcPr>
            <w:tcW w:w="1812" w:type="dxa"/>
          </w:tcPr>
          <w:p w:rsidR="00820946" w:rsidRPr="00667006" w:rsidRDefault="00820946" w:rsidP="00D87FEB">
            <w:pPr>
              <w:spacing w:line="276" w:lineRule="auto"/>
              <w:jc w:val="both"/>
              <w:rPr>
                <w:rFonts w:ascii="Times New Roman" w:hAnsi="Times New Roman"/>
              </w:rPr>
            </w:pPr>
          </w:p>
        </w:tc>
      </w:tr>
      <w:tr w:rsidR="00820946" w:rsidRPr="00667006" w:rsidTr="00D87FEB">
        <w:tc>
          <w:tcPr>
            <w:tcW w:w="7244" w:type="dxa"/>
            <w:gridSpan w:val="4"/>
          </w:tcPr>
          <w:p w:rsidR="00820946" w:rsidRPr="00667006" w:rsidRDefault="00820946" w:rsidP="00D87FEB">
            <w:pPr>
              <w:spacing w:line="276" w:lineRule="auto"/>
              <w:jc w:val="right"/>
              <w:rPr>
                <w:rFonts w:ascii="Times New Roman" w:hAnsi="Times New Roman"/>
                <w:b/>
              </w:rPr>
            </w:pPr>
            <w:r w:rsidRPr="00667006">
              <w:rPr>
                <w:rFonts w:ascii="Times New Roman" w:hAnsi="Times New Roman"/>
                <w:b/>
              </w:rPr>
              <w:t>Razem średni dochód brutto na osobę w rodzinie</w:t>
            </w:r>
          </w:p>
        </w:tc>
        <w:tc>
          <w:tcPr>
            <w:tcW w:w="1812" w:type="dxa"/>
          </w:tcPr>
          <w:p w:rsidR="00820946" w:rsidRPr="00667006" w:rsidRDefault="00820946" w:rsidP="00D87FEB">
            <w:pPr>
              <w:spacing w:line="276" w:lineRule="auto"/>
              <w:jc w:val="both"/>
              <w:rPr>
                <w:rFonts w:ascii="Times New Roman" w:hAnsi="Times New Roman"/>
              </w:rPr>
            </w:pPr>
          </w:p>
        </w:tc>
      </w:tr>
    </w:tbl>
    <w:p w:rsidR="00820946" w:rsidRPr="00667006" w:rsidRDefault="00820946" w:rsidP="00D4619B">
      <w:pPr>
        <w:spacing w:line="276" w:lineRule="auto"/>
        <w:jc w:val="both"/>
        <w:rPr>
          <w:rFonts w:ascii="Times New Roman" w:hAnsi="Times New Roman"/>
        </w:rPr>
      </w:pPr>
      <w:r w:rsidRPr="00667006">
        <w:rPr>
          <w:rFonts w:ascii="Times New Roman" w:hAnsi="Times New Roman"/>
        </w:rPr>
        <w:t xml:space="preserve">Oświadczam, że wszystkie podane przeze mnie dane są prawdziwe i zgodne ze stanem faktycznym, zostałam zapoznana/zostałem zapoznany* z zasadami przetwarzania moich danych osobowych i przysługujących z tego tytułu prawach***, wyrażam dobrowolną zgodę na przetwarzanie danych osobowych dotyczących zdrowia w celu przyznania pomocy </w:t>
      </w:r>
      <w:r w:rsidRPr="00667006">
        <w:rPr>
          <w:rFonts w:ascii="Times New Roman" w:hAnsi="Times New Roman"/>
        </w:rPr>
        <w:br/>
        <w:t>w związku z nagłą i poważną chorobą – jeżeli dotyczy oraz że jestem świadoma/świadomy* odpowiedzialności karnej za podanie danych niezgodnych z prawdą****</w:t>
      </w:r>
    </w:p>
    <w:tbl>
      <w:tblPr>
        <w:tblW w:w="0" w:type="auto"/>
        <w:tblLook w:val="00A0"/>
      </w:tblPr>
      <w:tblGrid>
        <w:gridCol w:w="2613"/>
        <w:gridCol w:w="2613"/>
        <w:gridCol w:w="4056"/>
      </w:tblGrid>
      <w:tr w:rsidR="00820946" w:rsidRPr="00667006" w:rsidTr="00D87FEB">
        <w:tc>
          <w:tcPr>
            <w:tcW w:w="3018"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rPr>
                <w:rFonts w:ascii="Times New Roman" w:hAnsi="Times New Roman"/>
              </w:rPr>
            </w:pPr>
          </w:p>
          <w:p w:rsidR="00820946" w:rsidRPr="00667006" w:rsidRDefault="00820946" w:rsidP="00D87FEB">
            <w:pPr>
              <w:spacing w:line="276" w:lineRule="auto"/>
              <w:jc w:val="center"/>
              <w:rPr>
                <w:rFonts w:ascii="Times New Roman" w:hAnsi="Times New Roman"/>
              </w:rPr>
            </w:pPr>
            <w:r w:rsidRPr="00667006">
              <w:rPr>
                <w:rFonts w:ascii="Times New Roman" w:hAnsi="Times New Roman"/>
              </w:rPr>
              <w:t>…………………………………………</w:t>
            </w:r>
          </w:p>
        </w:tc>
      </w:tr>
      <w:tr w:rsidR="00820946" w:rsidRPr="00667006" w:rsidTr="00D87FEB">
        <w:tc>
          <w:tcPr>
            <w:tcW w:w="3018"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center"/>
              <w:rPr>
                <w:rFonts w:ascii="Times New Roman" w:hAnsi="Times New Roman"/>
                <w:i/>
              </w:rPr>
            </w:pPr>
            <w:r w:rsidRPr="00667006">
              <w:rPr>
                <w:rFonts w:ascii="Times New Roman" w:hAnsi="Times New Roman"/>
                <w:i/>
              </w:rPr>
              <w:t xml:space="preserve"> (podpis wnioskodawcy)</w:t>
            </w:r>
          </w:p>
        </w:tc>
      </w:tr>
    </w:tbl>
    <w:p w:rsidR="00820946" w:rsidRPr="00667006" w:rsidRDefault="00820946" w:rsidP="00D4619B">
      <w:pPr>
        <w:spacing w:line="276" w:lineRule="auto"/>
        <w:jc w:val="both"/>
        <w:rPr>
          <w:rFonts w:ascii="Times New Roman" w:hAnsi="Times New Roman"/>
          <w:b/>
        </w:rPr>
      </w:pPr>
      <w:r w:rsidRPr="00667006">
        <w:rPr>
          <w:rFonts w:ascii="Times New Roman" w:hAnsi="Times New Roman"/>
          <w:b/>
        </w:rPr>
        <w:t xml:space="preserve">Decyzja przedstawiciela związku zawodowego: </w:t>
      </w:r>
      <w:r w:rsidRPr="00667006">
        <w:rPr>
          <w:rFonts w:ascii="Times New Roman" w:hAnsi="Times New Roman"/>
        </w:rPr>
        <w:t>pozytywna/negatywna*</w:t>
      </w:r>
    </w:p>
    <w:tbl>
      <w:tblPr>
        <w:tblW w:w="0" w:type="auto"/>
        <w:tblLook w:val="00A0"/>
      </w:tblPr>
      <w:tblGrid>
        <w:gridCol w:w="2613"/>
        <w:gridCol w:w="2613"/>
        <w:gridCol w:w="4056"/>
      </w:tblGrid>
      <w:tr w:rsidR="00820946" w:rsidRPr="00667006" w:rsidTr="00D87FEB">
        <w:tc>
          <w:tcPr>
            <w:tcW w:w="3018"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rPr>
                <w:rFonts w:ascii="Times New Roman" w:hAnsi="Times New Roman"/>
              </w:rPr>
            </w:pPr>
          </w:p>
          <w:p w:rsidR="00820946" w:rsidRPr="00667006" w:rsidRDefault="00820946" w:rsidP="00D87FEB">
            <w:pPr>
              <w:spacing w:line="276" w:lineRule="auto"/>
              <w:jc w:val="center"/>
              <w:rPr>
                <w:rFonts w:ascii="Times New Roman" w:hAnsi="Times New Roman"/>
              </w:rPr>
            </w:pPr>
            <w:r w:rsidRPr="00667006">
              <w:rPr>
                <w:rFonts w:ascii="Times New Roman" w:hAnsi="Times New Roman"/>
              </w:rPr>
              <w:t>…………………………………………</w:t>
            </w:r>
          </w:p>
        </w:tc>
      </w:tr>
      <w:tr w:rsidR="00820946" w:rsidRPr="00667006" w:rsidTr="00D87FEB">
        <w:tc>
          <w:tcPr>
            <w:tcW w:w="3018"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center"/>
              <w:rPr>
                <w:rFonts w:ascii="Times New Roman" w:hAnsi="Times New Roman"/>
                <w:i/>
              </w:rPr>
            </w:pPr>
            <w:r w:rsidRPr="00667006">
              <w:rPr>
                <w:rFonts w:ascii="Times New Roman" w:hAnsi="Times New Roman"/>
                <w:i/>
              </w:rPr>
              <w:t>(data i podpis)</w:t>
            </w:r>
          </w:p>
        </w:tc>
      </w:tr>
    </w:tbl>
    <w:p w:rsidR="00820946" w:rsidRPr="00667006" w:rsidRDefault="00820946" w:rsidP="00D4619B">
      <w:pPr>
        <w:spacing w:line="276" w:lineRule="auto"/>
        <w:jc w:val="both"/>
        <w:rPr>
          <w:rFonts w:ascii="Times New Roman" w:hAnsi="Times New Roman"/>
          <w:b/>
        </w:rPr>
      </w:pPr>
      <w:r w:rsidRPr="00667006">
        <w:rPr>
          <w:rFonts w:ascii="Times New Roman" w:hAnsi="Times New Roman"/>
          <w:b/>
        </w:rPr>
        <w:t xml:space="preserve">Decyzja dyrektora: </w:t>
      </w:r>
      <w:r w:rsidRPr="00667006">
        <w:rPr>
          <w:rFonts w:ascii="Times New Roman" w:hAnsi="Times New Roman"/>
        </w:rPr>
        <w:t>pozytywna/negatywna*</w:t>
      </w:r>
    </w:p>
    <w:tbl>
      <w:tblPr>
        <w:tblW w:w="0" w:type="auto"/>
        <w:tblLook w:val="00A0"/>
      </w:tblPr>
      <w:tblGrid>
        <w:gridCol w:w="2613"/>
        <w:gridCol w:w="2613"/>
        <w:gridCol w:w="4056"/>
      </w:tblGrid>
      <w:tr w:rsidR="00820946" w:rsidRPr="00667006" w:rsidTr="00D87FEB">
        <w:tc>
          <w:tcPr>
            <w:tcW w:w="3018"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rPr>
                <w:rFonts w:ascii="Times New Roman" w:hAnsi="Times New Roman"/>
              </w:rPr>
            </w:pPr>
          </w:p>
          <w:p w:rsidR="00820946" w:rsidRPr="00667006" w:rsidRDefault="00820946" w:rsidP="00D87FEB">
            <w:pPr>
              <w:spacing w:line="276" w:lineRule="auto"/>
              <w:jc w:val="center"/>
              <w:rPr>
                <w:rFonts w:ascii="Times New Roman" w:hAnsi="Times New Roman"/>
              </w:rPr>
            </w:pPr>
            <w:r w:rsidRPr="00667006">
              <w:rPr>
                <w:rFonts w:ascii="Times New Roman" w:hAnsi="Times New Roman"/>
              </w:rPr>
              <w:t>…………………………………………</w:t>
            </w:r>
          </w:p>
        </w:tc>
      </w:tr>
      <w:tr w:rsidR="00820946" w:rsidRPr="00667006" w:rsidTr="00D87FEB">
        <w:tc>
          <w:tcPr>
            <w:tcW w:w="3018"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both"/>
              <w:rPr>
                <w:rFonts w:ascii="Times New Roman" w:hAnsi="Times New Roman"/>
              </w:rPr>
            </w:pPr>
          </w:p>
        </w:tc>
        <w:tc>
          <w:tcPr>
            <w:tcW w:w="3019" w:type="dxa"/>
          </w:tcPr>
          <w:p w:rsidR="00820946" w:rsidRPr="00667006" w:rsidRDefault="00820946" w:rsidP="00D87FEB">
            <w:pPr>
              <w:spacing w:line="276" w:lineRule="auto"/>
              <w:jc w:val="center"/>
              <w:rPr>
                <w:rFonts w:ascii="Times New Roman" w:hAnsi="Times New Roman"/>
                <w:i/>
              </w:rPr>
            </w:pPr>
            <w:r w:rsidRPr="00667006">
              <w:rPr>
                <w:rFonts w:ascii="Times New Roman" w:hAnsi="Times New Roman"/>
                <w:i/>
              </w:rPr>
              <w:t>(data, pieczątka i podpis)</w:t>
            </w:r>
          </w:p>
        </w:tc>
      </w:tr>
    </w:tbl>
    <w:p w:rsidR="00820946" w:rsidRPr="00667006" w:rsidRDefault="00820946" w:rsidP="00D4619B">
      <w:pPr>
        <w:spacing w:line="276" w:lineRule="auto"/>
        <w:jc w:val="both"/>
        <w:rPr>
          <w:rFonts w:ascii="Times New Roman" w:hAnsi="Times New Roman"/>
          <w:i/>
        </w:rPr>
      </w:pPr>
    </w:p>
    <w:p w:rsidR="00820946" w:rsidRPr="00667006" w:rsidRDefault="00820946" w:rsidP="00D4619B">
      <w:pPr>
        <w:spacing w:line="276" w:lineRule="auto"/>
        <w:jc w:val="both"/>
        <w:rPr>
          <w:rFonts w:ascii="Times New Roman" w:hAnsi="Times New Roman"/>
          <w:i/>
        </w:rPr>
      </w:pPr>
      <w:r w:rsidRPr="00667006">
        <w:rPr>
          <w:rFonts w:ascii="Times New Roman" w:hAnsi="Times New Roman"/>
          <w:i/>
        </w:rPr>
        <w:t>*niepotrzebne skreślić lub skasować</w:t>
      </w:r>
    </w:p>
    <w:p w:rsidR="00820946" w:rsidRPr="00667006" w:rsidRDefault="00820946" w:rsidP="00D4619B">
      <w:pPr>
        <w:spacing w:line="276" w:lineRule="auto"/>
        <w:jc w:val="both"/>
        <w:rPr>
          <w:rFonts w:ascii="Times New Roman" w:hAnsi="Times New Roman"/>
          <w:i/>
        </w:rPr>
      </w:pPr>
      <w:r w:rsidRPr="00667006">
        <w:rPr>
          <w:rFonts w:ascii="Times New Roman" w:hAnsi="Times New Roman"/>
          <w:i/>
        </w:rPr>
        <w:t>**do dochodu zalicza się w szczególności wynagrodzenie za pracę oraz wszelkie dodatki i świadczenia do wynagrodzenia, wynagrodzenie z tytułu umów cywilnoprawnych (zlecenia, o dzieło, najmu, dzierżawy itp.), emeryturę, rentę, stypendium, zasiłki i świadczenia wypłacane przez powiatowe urzędy pracy i ośrodki pomocy społecznej (</w:t>
      </w:r>
      <w:r w:rsidRPr="00667006">
        <w:rPr>
          <w:rFonts w:ascii="Times New Roman" w:hAnsi="Times New Roman"/>
          <w:i/>
          <w:u w:val="single"/>
        </w:rPr>
        <w:t>oprócz świadczenia 500+</w:t>
      </w:r>
      <w:r w:rsidRPr="00667006">
        <w:rPr>
          <w:rFonts w:ascii="Times New Roman" w:hAnsi="Times New Roman"/>
          <w:i/>
        </w:rPr>
        <w:t>), alimenty, dochód z rolniczej i pozarolniczej działalności gospodarczej, dochody kapitałowe (odsetki, dywidendy itp.)</w:t>
      </w:r>
    </w:p>
    <w:p w:rsidR="00820946" w:rsidRPr="00667006" w:rsidRDefault="00820946" w:rsidP="00D4619B">
      <w:pPr>
        <w:spacing w:line="276" w:lineRule="auto"/>
        <w:jc w:val="both"/>
        <w:rPr>
          <w:rFonts w:ascii="Times New Roman" w:hAnsi="Times New Roman"/>
          <w:i/>
        </w:rPr>
      </w:pPr>
      <w:r w:rsidRPr="00667006">
        <w:rPr>
          <w:rFonts w:ascii="Times New Roman" w:hAnsi="Times New Roman"/>
          <w:i/>
        </w:rPr>
        <w:t xml:space="preserve">***administratorem danych osobowych jest Przedszkole nr 22 w Rybniku, ul. Gotartowicka 24. Przedszkole wyznaczyło inspektora ochrony danych, z którym można się skontaktować listownie, pod adresem: Przedszkole nr 22 w Rybniku, ul. Gotartowicka 24, 44-251 Rybnik lub pocztą elektroniczną, na adres: </w:t>
      </w:r>
      <w:hyperlink r:id="rId5" w:history="1">
        <w:r w:rsidRPr="00667006">
          <w:rPr>
            <w:rStyle w:val="Hyperlink"/>
            <w:rFonts w:ascii="Times New Roman" w:hAnsi="Times New Roman"/>
            <w:i/>
            <w:color w:val="auto"/>
            <w:shd w:val="clear" w:color="auto" w:fill="FFFFFF"/>
          </w:rPr>
          <w:t>p22rybnik@gmail.com</w:t>
        </w:r>
      </w:hyperlink>
      <w:r w:rsidRPr="00667006">
        <w:rPr>
          <w:rFonts w:ascii="Times New Roman" w:hAnsi="Times New Roman"/>
          <w:i/>
        </w:rPr>
        <w:t xml:space="preserve"> w każdej sprawie dotyczącej przetwarzania danych osobowych. Dane osobowe przetwarzane są w celu wypełnienia obowiązków prawnych ciążących na Przedszkolu związanych z przyznaniem ulgowych usług </w:t>
      </w:r>
      <w:r w:rsidRPr="00667006">
        <w:rPr>
          <w:rFonts w:ascii="Times New Roman" w:hAnsi="Times New Roman"/>
          <w:i/>
        </w:rPr>
        <w:br/>
        <w:t xml:space="preserve">i świadczeń z zakładowego funduszu świadczeń socjalnych, co jest zgodne z art. 6. ust. 1 lit. c) RODO, </w:t>
      </w:r>
      <w:r w:rsidRPr="00667006">
        <w:rPr>
          <w:rFonts w:ascii="Times New Roman" w:hAnsi="Times New Roman"/>
          <w:i/>
        </w:rPr>
        <w:br/>
        <w:t xml:space="preserve">a w przypadku przyznania pomocy w związku z nagłą i poważną chorobą na podstawie udzielonej dobrowolnie zgody, co jest zgodne z art. 6 ust. 1 lit. a) i art. 9 ust. 2 lit. a) RODO. Podanie danych osobowych jest dobrowolne, a ich brak uniemożliwi skorzystanie z ulgowych usług i świadczeń z zakładowego funduszu świadczeń socjalnych. Dane osobowe nie będą podlegały profilowaniu, tj. </w:t>
      </w:r>
      <w:r w:rsidRPr="00667006">
        <w:rPr>
          <w:rFonts w:ascii="Times New Roman" w:hAnsi="Times New Roman"/>
          <w:i/>
          <w:shd w:val="clear" w:color="auto" w:fill="FFFFFF"/>
        </w:rPr>
        <w:t xml:space="preserve">zautomatyzowanemu procesowi prowadzącemu do wnioskowania o posiadaniu przez konkretną osobę fizyczną określonych cech. </w:t>
      </w:r>
      <w:r w:rsidRPr="00667006">
        <w:rPr>
          <w:rFonts w:ascii="Times New Roman" w:hAnsi="Times New Roman"/>
          <w:i/>
        </w:rPr>
        <w:t>Osobie, której dane osobowe dotyczą, przysługuje prawo dostępu do danych osobowych oraz otrzymania ich kopii, sprostowania (poprawiania), usunięcia (w określonych prawem przypadkach), ograniczenia przetwarzania (w określonych prawem przypadkach), a także prawo wniesienia sprzeciwu wobec ich przetwarzania lub wniesienia skargi do Prezesa Urzędu Ochrony Danych Osobowych. Odbiorcami danych osobowych będą jedynie podmioty upoważnione do uzyskania informacji na podstawie przepisów prawa. Dane osobowe będą przechowywane jedynie w okresie niezbędnym do spełnienia celu, dla którego zostały zebrane. Po spełnieniu celu, dla którego dane zostały zebrane, dane mogą być przechowywane jedynie w celach archiwalnych, zgodnie z obowiązującymi przepisami prawa w tym zakresie.</w:t>
      </w:r>
    </w:p>
    <w:p w:rsidR="00820946" w:rsidRPr="00667006" w:rsidRDefault="00820946" w:rsidP="00D4619B">
      <w:pPr>
        <w:spacing w:line="276" w:lineRule="auto"/>
        <w:jc w:val="both"/>
        <w:rPr>
          <w:rFonts w:ascii="Times New Roman" w:hAnsi="Times New Roman"/>
          <w:i/>
        </w:rPr>
      </w:pPr>
      <w:r w:rsidRPr="00667006">
        <w:rPr>
          <w:rFonts w:ascii="Times New Roman" w:hAnsi="Times New Roman"/>
          <w:i/>
        </w:rPr>
        <w:t>****pouczenie:</w:t>
      </w:r>
    </w:p>
    <w:p w:rsidR="00820946" w:rsidRPr="00667006" w:rsidRDefault="00820946" w:rsidP="00D4619B">
      <w:pPr>
        <w:pStyle w:val="ListParagraph"/>
        <w:numPr>
          <w:ilvl w:val="0"/>
          <w:numId w:val="31"/>
        </w:numPr>
        <w:spacing w:line="276" w:lineRule="auto"/>
        <w:jc w:val="both"/>
        <w:rPr>
          <w:rFonts w:ascii="Times New Roman" w:hAnsi="Times New Roman"/>
          <w:i/>
        </w:rPr>
      </w:pPr>
      <w:r w:rsidRPr="00667006">
        <w:rPr>
          <w:rFonts w:ascii="Times New Roman" w:hAnsi="Times New Roman"/>
          <w:i/>
        </w:rPr>
        <w:t>Art. 245 ustawy z dnia 17 listopada 1964 roku Kodeks postępowania cywilnego:</w:t>
      </w:r>
    </w:p>
    <w:p w:rsidR="00820946" w:rsidRPr="00667006" w:rsidRDefault="00820946" w:rsidP="00D4619B">
      <w:pPr>
        <w:spacing w:line="276" w:lineRule="auto"/>
        <w:ind w:left="360"/>
        <w:jc w:val="both"/>
        <w:rPr>
          <w:rFonts w:ascii="Times New Roman" w:hAnsi="Times New Roman"/>
          <w:i/>
        </w:rPr>
      </w:pPr>
      <w:r w:rsidRPr="00667006">
        <w:rPr>
          <w:rFonts w:ascii="Times New Roman" w:hAnsi="Times New Roman"/>
          <w:i/>
        </w:rPr>
        <w:t xml:space="preserve">Dokument prywatny stanowi dowód tego, że osoba, która go podpisała, złożyła oświadczenie zawarte </w:t>
      </w:r>
      <w:r w:rsidRPr="00667006">
        <w:rPr>
          <w:rFonts w:ascii="Times New Roman" w:hAnsi="Times New Roman"/>
          <w:i/>
        </w:rPr>
        <w:br/>
        <w:t>w dokumencie.</w:t>
      </w:r>
    </w:p>
    <w:p w:rsidR="00820946" w:rsidRPr="00667006" w:rsidRDefault="00820946" w:rsidP="00D4619B">
      <w:pPr>
        <w:pStyle w:val="ListParagraph"/>
        <w:numPr>
          <w:ilvl w:val="0"/>
          <w:numId w:val="31"/>
        </w:numPr>
        <w:spacing w:line="276" w:lineRule="auto"/>
        <w:jc w:val="both"/>
        <w:rPr>
          <w:rFonts w:ascii="Times New Roman" w:hAnsi="Times New Roman"/>
          <w:i/>
        </w:rPr>
      </w:pPr>
      <w:r w:rsidRPr="00667006">
        <w:rPr>
          <w:rFonts w:ascii="Times New Roman" w:hAnsi="Times New Roman"/>
          <w:i/>
        </w:rPr>
        <w:t>Art. 253 ustawy z dnia 17 listopada 1964 roku Kodeks postępowania cywilnego:</w:t>
      </w:r>
    </w:p>
    <w:p w:rsidR="00820946" w:rsidRPr="00667006" w:rsidRDefault="00820946" w:rsidP="00D4619B">
      <w:pPr>
        <w:pStyle w:val="ListParagraph"/>
        <w:spacing w:line="276" w:lineRule="auto"/>
        <w:ind w:left="360"/>
        <w:jc w:val="both"/>
        <w:rPr>
          <w:rFonts w:ascii="Times New Roman" w:hAnsi="Times New Roman"/>
          <w:i/>
        </w:rPr>
      </w:pPr>
      <w:r w:rsidRPr="00667006">
        <w:rPr>
          <w:rFonts w:ascii="Times New Roman" w:hAnsi="Times New Roman"/>
          <w:i/>
        </w:rPr>
        <w:t>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rsidR="00820946" w:rsidRPr="00667006" w:rsidRDefault="00820946" w:rsidP="00D4619B">
      <w:pPr>
        <w:pStyle w:val="ListParagraph"/>
        <w:numPr>
          <w:ilvl w:val="0"/>
          <w:numId w:val="31"/>
        </w:numPr>
        <w:spacing w:line="276" w:lineRule="auto"/>
        <w:jc w:val="both"/>
        <w:rPr>
          <w:rFonts w:ascii="Times New Roman" w:hAnsi="Times New Roman"/>
          <w:i/>
        </w:rPr>
      </w:pPr>
      <w:r w:rsidRPr="00667006">
        <w:rPr>
          <w:rFonts w:ascii="Times New Roman" w:hAnsi="Times New Roman"/>
          <w:i/>
        </w:rPr>
        <w:t>Art. 233 ustawy z dnia 6 czerwca 1997 roku Kodeks karny:</w:t>
      </w:r>
    </w:p>
    <w:p w:rsidR="00820946" w:rsidRPr="00667006" w:rsidRDefault="00820946" w:rsidP="00D4619B">
      <w:pPr>
        <w:pStyle w:val="ListParagraph"/>
        <w:spacing w:line="276" w:lineRule="auto"/>
        <w:ind w:left="360"/>
        <w:jc w:val="both"/>
        <w:rPr>
          <w:rFonts w:ascii="Times New Roman" w:hAnsi="Times New Roman"/>
          <w:i/>
        </w:rPr>
      </w:pPr>
      <w:r w:rsidRPr="00667006">
        <w:rPr>
          <w:rFonts w:ascii="Times New Roman" w:hAnsi="Times New Roman"/>
          <w:i/>
        </w:rPr>
        <w:t>§ 1. Kto, składając zeznanie mające służyć za dowód w postępowaniu sądowym lub innym postępowaniu prowadzonym na podstawie ustawy, zeznaje nieprawdę lub zataja prawdę, podlega karze pozbawienia wolności do lat 3.</w:t>
      </w:r>
    </w:p>
    <w:p w:rsidR="00820946" w:rsidRPr="00667006" w:rsidRDefault="00820946" w:rsidP="00D4619B">
      <w:pPr>
        <w:pStyle w:val="ListParagraph"/>
        <w:spacing w:line="276" w:lineRule="auto"/>
        <w:ind w:left="360"/>
        <w:jc w:val="both"/>
        <w:rPr>
          <w:rFonts w:ascii="Times New Roman" w:hAnsi="Times New Roman"/>
          <w:i/>
        </w:rPr>
      </w:pPr>
      <w:r w:rsidRPr="00667006">
        <w:rPr>
          <w:rFonts w:ascii="Times New Roman" w:hAnsi="Times New Roman"/>
          <w:i/>
        </w:rPr>
        <w:t>§ 2. Warunkiem odpowiedzialności jest, aby przyjmujący zeznanie, działając w zakresie swoich uprawnień, uprzedził zeznającego o odpowiedzialności karnej za fałszywe zeznanie lub odebrał od niego przyrzeczenie.</w:t>
      </w:r>
    </w:p>
    <w:p w:rsidR="00820946" w:rsidRDefault="00820946" w:rsidP="00D4619B">
      <w:pPr>
        <w:spacing w:line="276" w:lineRule="auto"/>
        <w:rPr>
          <w:rFonts w:ascii="Times New Roman" w:hAnsi="Times New Roman"/>
        </w:rPr>
      </w:pPr>
    </w:p>
    <w:p w:rsidR="00820946" w:rsidRDefault="00820946" w:rsidP="00D4619B">
      <w:pPr>
        <w:spacing w:line="276" w:lineRule="auto"/>
        <w:rPr>
          <w:rFonts w:ascii="Times New Roman" w:hAnsi="Times New Roman"/>
        </w:rPr>
      </w:pPr>
    </w:p>
    <w:p w:rsidR="00820946" w:rsidRPr="00667006" w:rsidRDefault="00820946" w:rsidP="00D4619B">
      <w:pPr>
        <w:spacing w:line="276" w:lineRule="auto"/>
        <w:rPr>
          <w:rFonts w:ascii="Times New Roman" w:hAnsi="Times New Roman"/>
        </w:rPr>
      </w:pPr>
    </w:p>
    <w:p w:rsidR="00820946" w:rsidRPr="00667006" w:rsidRDefault="00820946" w:rsidP="00667006">
      <w:pPr>
        <w:jc w:val="center"/>
        <w:rPr>
          <w:rFonts w:ascii="Times New Roman" w:hAnsi="Times New Roman"/>
          <w:b/>
        </w:rPr>
      </w:pPr>
      <w:r w:rsidRPr="00667006">
        <w:rPr>
          <w:rFonts w:ascii="Times New Roman" w:hAnsi="Times New Roman"/>
          <w:b/>
        </w:rPr>
        <w:t xml:space="preserve">Załącznik nr 2 do REGULAMINU ZFŚS </w:t>
      </w:r>
    </w:p>
    <w:p w:rsidR="00820946" w:rsidRDefault="00820946" w:rsidP="00D244DE">
      <w:pPr>
        <w:jc w:val="center"/>
        <w:rPr>
          <w:rFonts w:ascii="Times New Roman" w:hAnsi="Times New Roman"/>
          <w:b/>
        </w:rPr>
      </w:pPr>
      <w:r w:rsidRPr="00667006">
        <w:rPr>
          <w:rFonts w:ascii="Times New Roman" w:hAnsi="Times New Roman"/>
          <w:b/>
        </w:rPr>
        <w:t>PRZEDSZKOLA NR 22 W RYBNIKU</w:t>
      </w:r>
    </w:p>
    <w:p w:rsidR="00820946" w:rsidRPr="00667006" w:rsidRDefault="00820946" w:rsidP="00D244DE">
      <w:pPr>
        <w:jc w:val="center"/>
        <w:rPr>
          <w:rFonts w:ascii="Times New Roman" w:hAnsi="Times New Roman"/>
          <w:b/>
        </w:rPr>
      </w:pPr>
    </w:p>
    <w:p w:rsidR="00820946" w:rsidRPr="00667006" w:rsidRDefault="00820946" w:rsidP="00667006">
      <w:pPr>
        <w:rPr>
          <w:rFonts w:ascii="Times New Roman" w:hAnsi="Times New Roman"/>
          <w:b/>
        </w:rPr>
      </w:pPr>
      <w:r w:rsidRPr="00667006">
        <w:rPr>
          <w:rFonts w:ascii="Times New Roman" w:hAnsi="Times New Roman"/>
        </w:rPr>
        <w:t>§1. Dofinansowanie do wypoczynku pracowników- tzw „wczasy pod gruszą”: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1200zł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550zł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1201,00 zł do 1500,00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520zł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1500,00zł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500zł</w:t>
            </w:r>
          </w:p>
        </w:tc>
      </w:tr>
    </w:tbl>
    <w:p w:rsidR="00820946" w:rsidRPr="00667006" w:rsidRDefault="00820946" w:rsidP="00667006">
      <w:pPr>
        <w:rPr>
          <w:rFonts w:ascii="Times New Roman" w:hAnsi="Times New Roman"/>
        </w:rPr>
      </w:pPr>
    </w:p>
    <w:p w:rsidR="00820946" w:rsidRPr="00667006" w:rsidRDefault="00820946" w:rsidP="00667006">
      <w:pPr>
        <w:rPr>
          <w:rFonts w:ascii="Times New Roman" w:hAnsi="Times New Roman"/>
        </w:rPr>
      </w:pPr>
      <w:r w:rsidRPr="00667006">
        <w:rPr>
          <w:rFonts w:ascii="Times New Roman" w:hAnsi="Times New Roman"/>
        </w:rPr>
        <w:t>§2. Dofinansowanie wypoczynku dzieci pracowników: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1200zł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30% kosztów, nie więcej niż 330,00zł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1201,00 zł do 1500,00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30% kosztów, nie więcej niż 300,00zł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1500,00zł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30% kosztów, nie więcej niż 200,00 zł</w:t>
            </w:r>
          </w:p>
        </w:tc>
      </w:tr>
    </w:tbl>
    <w:p w:rsidR="00820946" w:rsidRPr="00667006" w:rsidRDefault="00820946" w:rsidP="00667006">
      <w:pPr>
        <w:rPr>
          <w:rFonts w:ascii="Times New Roman" w:hAnsi="Times New Roman"/>
        </w:rPr>
      </w:pPr>
    </w:p>
    <w:p w:rsidR="00820946" w:rsidRPr="00667006" w:rsidRDefault="00820946" w:rsidP="00667006">
      <w:pPr>
        <w:rPr>
          <w:rFonts w:ascii="Times New Roman" w:hAnsi="Times New Roman"/>
        </w:rPr>
      </w:pPr>
      <w:r w:rsidRPr="00667006">
        <w:rPr>
          <w:rFonts w:ascii="Times New Roman" w:hAnsi="Times New Roman"/>
        </w:rPr>
        <w:t>§3. Dofinansowanie innych form wypoczynku dla emerytów lub rencistów.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1200zł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30% kosztów, nie więcej niż 350,00zł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1201,00 zł do 1500,00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30% kosztów, nie więcej niż 300,00zł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1500,00zł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30% kosztów, nie więcej niż 250,00 zł</w:t>
            </w:r>
          </w:p>
        </w:tc>
      </w:tr>
    </w:tbl>
    <w:p w:rsidR="00820946" w:rsidRPr="00667006" w:rsidRDefault="00820946" w:rsidP="00667006">
      <w:pPr>
        <w:rPr>
          <w:rFonts w:ascii="Times New Roman" w:hAnsi="Times New Roman"/>
        </w:rPr>
      </w:pPr>
    </w:p>
    <w:p w:rsidR="00820946" w:rsidRPr="00667006" w:rsidRDefault="00820946" w:rsidP="00667006">
      <w:pPr>
        <w:rPr>
          <w:rFonts w:ascii="Times New Roman" w:hAnsi="Times New Roman"/>
          <w:b/>
        </w:rPr>
      </w:pPr>
      <w:r w:rsidRPr="00667006">
        <w:rPr>
          <w:rFonts w:ascii="Times New Roman" w:hAnsi="Times New Roman"/>
        </w:rPr>
        <w:t>§4. Pomoc materialna związana ze Świętami Bożego Narodzenia: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1200zł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550zł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1201,00 zł do 1500,00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520zł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1500,00zł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500zł</w:t>
            </w:r>
          </w:p>
        </w:tc>
      </w:tr>
    </w:tbl>
    <w:p w:rsidR="00820946" w:rsidRPr="00667006" w:rsidRDefault="00820946" w:rsidP="00667006">
      <w:pPr>
        <w:rPr>
          <w:rFonts w:ascii="Times New Roman" w:hAnsi="Times New Roman"/>
        </w:rPr>
      </w:pPr>
    </w:p>
    <w:p w:rsidR="00820946" w:rsidRPr="00667006" w:rsidRDefault="00820946" w:rsidP="00667006">
      <w:pPr>
        <w:rPr>
          <w:rFonts w:ascii="Times New Roman" w:hAnsi="Times New Roman"/>
          <w:b/>
        </w:rPr>
      </w:pPr>
      <w:r w:rsidRPr="00667006">
        <w:rPr>
          <w:rFonts w:ascii="Times New Roman" w:hAnsi="Times New Roman"/>
        </w:rPr>
        <w:t>§5. Pomoc materialna związana ze Świętami Wielkanocnymi: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1200zł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290zł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1201,00 zł do 1500,00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270zł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1500,00zł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250zł</w:t>
            </w:r>
          </w:p>
        </w:tc>
      </w:tr>
    </w:tbl>
    <w:p w:rsidR="00820946" w:rsidRDefault="00820946" w:rsidP="00667006">
      <w:pPr>
        <w:rPr>
          <w:rFonts w:ascii="Times New Roman" w:hAnsi="Times New Roman"/>
        </w:rPr>
      </w:pPr>
    </w:p>
    <w:p w:rsidR="00820946" w:rsidRDefault="00820946" w:rsidP="00667006">
      <w:pPr>
        <w:rPr>
          <w:rFonts w:ascii="Times New Roman" w:hAnsi="Times New Roman"/>
        </w:rPr>
      </w:pPr>
    </w:p>
    <w:p w:rsidR="00820946" w:rsidRDefault="00820946" w:rsidP="00667006">
      <w:pPr>
        <w:rPr>
          <w:rFonts w:ascii="Times New Roman" w:hAnsi="Times New Roman"/>
        </w:rPr>
      </w:pPr>
    </w:p>
    <w:p w:rsidR="00820946" w:rsidRDefault="00820946" w:rsidP="00667006">
      <w:pPr>
        <w:rPr>
          <w:rFonts w:ascii="Times New Roman" w:hAnsi="Times New Roman"/>
        </w:rPr>
      </w:pPr>
    </w:p>
    <w:p w:rsidR="00820946" w:rsidRDefault="00820946" w:rsidP="00667006">
      <w:pPr>
        <w:rPr>
          <w:rFonts w:ascii="Times New Roman" w:hAnsi="Times New Roman"/>
        </w:rPr>
      </w:pPr>
    </w:p>
    <w:p w:rsidR="00820946" w:rsidRDefault="00820946" w:rsidP="00667006">
      <w:pPr>
        <w:rPr>
          <w:rFonts w:ascii="Times New Roman" w:hAnsi="Times New Roman"/>
        </w:rPr>
      </w:pPr>
    </w:p>
    <w:p w:rsidR="00820946" w:rsidRPr="00667006" w:rsidRDefault="00820946" w:rsidP="00667006">
      <w:pPr>
        <w:rPr>
          <w:rFonts w:ascii="Times New Roman" w:hAnsi="Times New Roman"/>
        </w:rPr>
      </w:pPr>
    </w:p>
    <w:p w:rsidR="00820946" w:rsidRPr="00667006" w:rsidRDefault="00820946" w:rsidP="00667006">
      <w:pPr>
        <w:rPr>
          <w:rFonts w:ascii="Times New Roman" w:hAnsi="Times New Roman"/>
          <w:b/>
        </w:rPr>
      </w:pPr>
      <w:r w:rsidRPr="00667006">
        <w:rPr>
          <w:rFonts w:ascii="Times New Roman" w:hAnsi="Times New Roman"/>
        </w:rPr>
        <w:t>§6. Pomoc materialna związana z Mikołajem (dla dzieci pracowników):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1200zł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100zł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1201,00 zł do 1500,00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80zł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1500,00zł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60zł</w:t>
            </w:r>
          </w:p>
        </w:tc>
      </w:tr>
    </w:tbl>
    <w:p w:rsidR="00820946" w:rsidRPr="00667006" w:rsidRDefault="00820946" w:rsidP="00667006">
      <w:pPr>
        <w:rPr>
          <w:rFonts w:ascii="Times New Roman" w:hAnsi="Times New Roman"/>
        </w:rPr>
      </w:pPr>
    </w:p>
    <w:p w:rsidR="00820946" w:rsidRPr="00667006" w:rsidRDefault="00820946" w:rsidP="00667006">
      <w:pPr>
        <w:rPr>
          <w:rFonts w:ascii="Times New Roman" w:hAnsi="Times New Roman"/>
          <w:b/>
        </w:rPr>
      </w:pPr>
      <w:r w:rsidRPr="00667006">
        <w:rPr>
          <w:rFonts w:ascii="Times New Roman" w:hAnsi="Times New Roman"/>
        </w:rPr>
        <w:t>§7. Indywidualne zdarzenie losowe (zapomoga):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20946" w:rsidRPr="00667006" w:rsidTr="00D87FEB">
        <w:tc>
          <w:tcPr>
            <w:tcW w:w="4606" w:type="dxa"/>
          </w:tcPr>
          <w:p w:rsidR="00820946" w:rsidRPr="00667006" w:rsidRDefault="00820946" w:rsidP="00D87FEB">
            <w:pPr>
              <w:rPr>
                <w:rFonts w:ascii="Times New Roman" w:hAnsi="Times New Roman"/>
                <w:b/>
              </w:rPr>
            </w:pPr>
            <w:r w:rsidRPr="00667006">
              <w:rPr>
                <w:rFonts w:ascii="Times New Roman" w:hAnsi="Times New Roman"/>
                <w:b/>
              </w:rPr>
              <w:t>Dochód brutto na jednego członka rodziny z ostatnich 3 miesięcy poprzedzających miesiąc złożenia wniosku</w:t>
            </w:r>
          </w:p>
        </w:tc>
        <w:tc>
          <w:tcPr>
            <w:tcW w:w="4606" w:type="dxa"/>
          </w:tcPr>
          <w:p w:rsidR="00820946" w:rsidRPr="00667006" w:rsidRDefault="00820946" w:rsidP="00D87FEB">
            <w:pPr>
              <w:rPr>
                <w:rFonts w:ascii="Times New Roman" w:hAnsi="Times New Roman"/>
                <w:b/>
              </w:rPr>
            </w:pPr>
            <w:r w:rsidRPr="00667006">
              <w:rPr>
                <w:rFonts w:ascii="Times New Roman" w:hAnsi="Times New Roman"/>
                <w:b/>
              </w:rPr>
              <w:t>Kwota dofinansowania w złotych</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Do 1000zł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550zł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1001,00 zł do 1200,00 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450zł</w:t>
            </w:r>
          </w:p>
        </w:tc>
      </w:tr>
      <w:tr w:rsidR="00820946" w:rsidRPr="00667006" w:rsidTr="00D87FEB">
        <w:tc>
          <w:tcPr>
            <w:tcW w:w="4606" w:type="dxa"/>
          </w:tcPr>
          <w:p w:rsidR="00820946" w:rsidRPr="00667006" w:rsidRDefault="00820946" w:rsidP="00D87FEB">
            <w:pPr>
              <w:rPr>
                <w:rFonts w:ascii="Times New Roman" w:hAnsi="Times New Roman"/>
              </w:rPr>
            </w:pPr>
            <w:r w:rsidRPr="00667006">
              <w:rPr>
                <w:rFonts w:ascii="Times New Roman" w:hAnsi="Times New Roman"/>
              </w:rPr>
              <w:t>Powyżej 1200,00zł</w:t>
            </w:r>
          </w:p>
        </w:tc>
        <w:tc>
          <w:tcPr>
            <w:tcW w:w="4606" w:type="dxa"/>
          </w:tcPr>
          <w:p w:rsidR="00820946" w:rsidRPr="00667006" w:rsidRDefault="00820946" w:rsidP="00D87FEB">
            <w:pPr>
              <w:rPr>
                <w:rFonts w:ascii="Times New Roman" w:hAnsi="Times New Roman"/>
              </w:rPr>
            </w:pPr>
            <w:r w:rsidRPr="00667006">
              <w:rPr>
                <w:rFonts w:ascii="Times New Roman" w:hAnsi="Times New Roman"/>
              </w:rPr>
              <w:t>350zł</w:t>
            </w:r>
          </w:p>
        </w:tc>
      </w:tr>
    </w:tbl>
    <w:p w:rsidR="00820946" w:rsidRPr="00667006" w:rsidRDefault="00820946" w:rsidP="00667006">
      <w:pPr>
        <w:spacing w:line="360" w:lineRule="auto"/>
        <w:rPr>
          <w:rFonts w:ascii="Times New Roman" w:hAnsi="Times New Roman"/>
        </w:rPr>
      </w:pPr>
    </w:p>
    <w:p w:rsidR="00820946" w:rsidRPr="00667006" w:rsidRDefault="00820946" w:rsidP="00667006">
      <w:pPr>
        <w:spacing w:line="360" w:lineRule="auto"/>
        <w:rPr>
          <w:rFonts w:ascii="Times New Roman" w:hAnsi="Times New Roman"/>
        </w:rPr>
      </w:pPr>
      <w:r w:rsidRPr="00667006">
        <w:rPr>
          <w:rFonts w:ascii="Times New Roman" w:hAnsi="Times New Roman"/>
        </w:rPr>
        <w:t>Rybnik, 1.03.2021</w:t>
      </w:r>
    </w:p>
    <w:p w:rsidR="00820946" w:rsidRPr="00667006" w:rsidRDefault="00820946" w:rsidP="00667006">
      <w:pPr>
        <w:numPr>
          <w:ilvl w:val="0"/>
          <w:numId w:val="32"/>
        </w:numPr>
        <w:spacing w:line="360" w:lineRule="auto"/>
        <w:rPr>
          <w:rFonts w:ascii="Times New Roman" w:hAnsi="Times New Roman"/>
        </w:rPr>
      </w:pPr>
      <w:r w:rsidRPr="00667006">
        <w:rPr>
          <w:rFonts w:ascii="Times New Roman" w:hAnsi="Times New Roman"/>
        </w:rPr>
        <w:t>Przewodnicząca ZKŚS…………………………………………………….</w:t>
      </w:r>
    </w:p>
    <w:p w:rsidR="00820946" w:rsidRPr="00667006" w:rsidRDefault="00820946" w:rsidP="00667006">
      <w:pPr>
        <w:spacing w:line="360" w:lineRule="auto"/>
        <w:ind w:left="360"/>
        <w:rPr>
          <w:rFonts w:ascii="Times New Roman" w:hAnsi="Times New Roman"/>
        </w:rPr>
      </w:pPr>
    </w:p>
    <w:p w:rsidR="00820946" w:rsidRPr="00667006" w:rsidRDefault="00820946" w:rsidP="00667006">
      <w:pPr>
        <w:numPr>
          <w:ilvl w:val="0"/>
          <w:numId w:val="32"/>
        </w:numPr>
        <w:spacing w:line="360" w:lineRule="auto"/>
        <w:rPr>
          <w:rFonts w:ascii="Times New Roman" w:hAnsi="Times New Roman"/>
        </w:rPr>
      </w:pPr>
      <w:r w:rsidRPr="00667006">
        <w:rPr>
          <w:rFonts w:ascii="Times New Roman" w:hAnsi="Times New Roman"/>
        </w:rPr>
        <w:t>Przedstawiciel związku zawodowego w P22………………………………</w:t>
      </w:r>
    </w:p>
    <w:p w:rsidR="00820946" w:rsidRPr="00667006" w:rsidRDefault="00820946" w:rsidP="00667006">
      <w:pPr>
        <w:spacing w:line="360" w:lineRule="auto"/>
        <w:rPr>
          <w:rFonts w:ascii="Times New Roman" w:hAnsi="Times New Roman"/>
        </w:rPr>
      </w:pPr>
    </w:p>
    <w:p w:rsidR="00820946" w:rsidRPr="00667006" w:rsidRDefault="00820946" w:rsidP="00667006">
      <w:pPr>
        <w:numPr>
          <w:ilvl w:val="0"/>
          <w:numId w:val="32"/>
        </w:numPr>
        <w:spacing w:line="360" w:lineRule="auto"/>
        <w:rPr>
          <w:rFonts w:ascii="Times New Roman" w:hAnsi="Times New Roman"/>
        </w:rPr>
      </w:pPr>
      <w:r w:rsidRPr="00667006">
        <w:rPr>
          <w:rFonts w:ascii="Times New Roman" w:hAnsi="Times New Roman"/>
        </w:rPr>
        <w:t>Dyrektor Przedszkola nr 22 w Rybniku……………………………………</w:t>
      </w:r>
    </w:p>
    <w:p w:rsidR="00820946" w:rsidRPr="00667006" w:rsidRDefault="00820946" w:rsidP="00667006">
      <w:pPr>
        <w:spacing w:line="360" w:lineRule="auto"/>
        <w:rPr>
          <w:rFonts w:ascii="Times New Roman" w:hAnsi="Times New Roman"/>
        </w:rPr>
      </w:pPr>
    </w:p>
    <w:p w:rsidR="00820946" w:rsidRPr="00667006" w:rsidRDefault="00820946" w:rsidP="00667006">
      <w:pPr>
        <w:spacing w:line="360" w:lineRule="auto"/>
        <w:ind w:left="360"/>
        <w:rPr>
          <w:rFonts w:ascii="Times New Roman" w:hAnsi="Times New Roman"/>
        </w:rPr>
      </w:pPr>
    </w:p>
    <w:p w:rsidR="00820946" w:rsidRPr="00667006" w:rsidRDefault="00820946" w:rsidP="00667006">
      <w:pPr>
        <w:rPr>
          <w:rFonts w:ascii="Times New Roman" w:hAnsi="Times New Roman"/>
        </w:rPr>
      </w:pPr>
    </w:p>
    <w:p w:rsidR="00820946" w:rsidRPr="00667006" w:rsidRDefault="00820946" w:rsidP="00EF212B">
      <w:pPr>
        <w:pStyle w:val="ListParagraph"/>
        <w:spacing w:line="276" w:lineRule="auto"/>
        <w:ind w:left="360"/>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jc w:val="both"/>
        <w:rPr>
          <w:rFonts w:ascii="Times New Roman" w:hAnsi="Times New Roman"/>
          <w:color w:val="FF0000"/>
        </w:rPr>
      </w:pPr>
    </w:p>
    <w:p w:rsidR="00820946" w:rsidRPr="00667006" w:rsidRDefault="00820946" w:rsidP="00EF212B">
      <w:pPr>
        <w:spacing w:line="276" w:lineRule="auto"/>
        <w:rPr>
          <w:rFonts w:ascii="Times New Roman" w:hAnsi="Times New Roman"/>
          <w:color w:val="FF0000"/>
        </w:rPr>
      </w:pPr>
    </w:p>
    <w:sectPr w:rsidR="00820946" w:rsidRPr="00667006" w:rsidSect="00F82E7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59A"/>
    <w:multiLevelType w:val="hybridMultilevel"/>
    <w:tmpl w:val="EC701C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7978C3"/>
    <w:multiLevelType w:val="hybridMultilevel"/>
    <w:tmpl w:val="D146074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CB47B18"/>
    <w:multiLevelType w:val="hybridMultilevel"/>
    <w:tmpl w:val="36FA72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EEF0ED0"/>
    <w:multiLevelType w:val="hybridMultilevel"/>
    <w:tmpl w:val="0A8039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06F233C"/>
    <w:multiLevelType w:val="hybridMultilevel"/>
    <w:tmpl w:val="B5A65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214B6B"/>
    <w:multiLevelType w:val="hybridMultilevel"/>
    <w:tmpl w:val="158871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830DFB"/>
    <w:multiLevelType w:val="hybridMultilevel"/>
    <w:tmpl w:val="BD7E2F4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7E064E"/>
    <w:multiLevelType w:val="hybridMultilevel"/>
    <w:tmpl w:val="0D46BB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5AD4F8B"/>
    <w:multiLevelType w:val="hybridMultilevel"/>
    <w:tmpl w:val="936282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913238D"/>
    <w:multiLevelType w:val="hybridMultilevel"/>
    <w:tmpl w:val="FDDEC6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1D987D2B"/>
    <w:multiLevelType w:val="hybridMultilevel"/>
    <w:tmpl w:val="6C8EDB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EA37CAB"/>
    <w:multiLevelType w:val="hybridMultilevel"/>
    <w:tmpl w:val="0C0EF1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1864466"/>
    <w:multiLevelType w:val="hybridMultilevel"/>
    <w:tmpl w:val="6688E5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610982"/>
    <w:multiLevelType w:val="hybridMultilevel"/>
    <w:tmpl w:val="C4A6CF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33F20FFB"/>
    <w:multiLevelType w:val="hybridMultilevel"/>
    <w:tmpl w:val="83745912"/>
    <w:lvl w:ilvl="0" w:tplc="85BC08D2">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5">
    <w:nsid w:val="37627BCB"/>
    <w:multiLevelType w:val="hybridMultilevel"/>
    <w:tmpl w:val="3214B578"/>
    <w:lvl w:ilvl="0" w:tplc="874CE65E">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7CD430D"/>
    <w:multiLevelType w:val="hybridMultilevel"/>
    <w:tmpl w:val="B6B011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7FA0AB0"/>
    <w:multiLevelType w:val="hybridMultilevel"/>
    <w:tmpl w:val="5CC20B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8AE7CDC"/>
    <w:multiLevelType w:val="hybridMultilevel"/>
    <w:tmpl w:val="8E42FC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A7239C4"/>
    <w:multiLevelType w:val="hybridMultilevel"/>
    <w:tmpl w:val="95729D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B03012E"/>
    <w:multiLevelType w:val="hybridMultilevel"/>
    <w:tmpl w:val="E42287B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41C6F52"/>
    <w:multiLevelType w:val="hybridMultilevel"/>
    <w:tmpl w:val="48A65BD0"/>
    <w:lvl w:ilvl="0" w:tplc="A238CDD4">
      <w:start w:val="1"/>
      <w:numFmt w:val="upperRoman"/>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567C15A0"/>
    <w:multiLevelType w:val="hybridMultilevel"/>
    <w:tmpl w:val="16AE88E2"/>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5E7D200A"/>
    <w:multiLevelType w:val="hybridMultilevel"/>
    <w:tmpl w:val="6B5C0CA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F1F60BF"/>
    <w:multiLevelType w:val="hybridMultilevel"/>
    <w:tmpl w:val="C2388F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5F796F95"/>
    <w:multiLevelType w:val="hybridMultilevel"/>
    <w:tmpl w:val="341EC1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67E34115"/>
    <w:multiLevelType w:val="hybridMultilevel"/>
    <w:tmpl w:val="1F58CA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6DAF2D5E"/>
    <w:multiLevelType w:val="hybridMultilevel"/>
    <w:tmpl w:val="5D4494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E6D2C8E"/>
    <w:multiLevelType w:val="hybridMultilevel"/>
    <w:tmpl w:val="1AEAC9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0525CC2"/>
    <w:multiLevelType w:val="hybridMultilevel"/>
    <w:tmpl w:val="04E8872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55A5199"/>
    <w:multiLevelType w:val="hybridMultilevel"/>
    <w:tmpl w:val="8384C01E"/>
    <w:lvl w:ilvl="0" w:tplc="85BC08D2">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6DF242F"/>
    <w:multiLevelType w:val="hybridMultilevel"/>
    <w:tmpl w:val="B3C04D6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7"/>
  </w:num>
  <w:num w:numId="4">
    <w:abstractNumId w:val="12"/>
  </w:num>
  <w:num w:numId="5">
    <w:abstractNumId w:val="5"/>
  </w:num>
  <w:num w:numId="6">
    <w:abstractNumId w:val="23"/>
  </w:num>
  <w:num w:numId="7">
    <w:abstractNumId w:val="31"/>
  </w:num>
  <w:num w:numId="8">
    <w:abstractNumId w:val="17"/>
  </w:num>
  <w:num w:numId="9">
    <w:abstractNumId w:val="19"/>
  </w:num>
  <w:num w:numId="10">
    <w:abstractNumId w:val="18"/>
  </w:num>
  <w:num w:numId="11">
    <w:abstractNumId w:val="9"/>
  </w:num>
  <w:num w:numId="12">
    <w:abstractNumId w:val="29"/>
  </w:num>
  <w:num w:numId="13">
    <w:abstractNumId w:val="20"/>
  </w:num>
  <w:num w:numId="14">
    <w:abstractNumId w:val="8"/>
  </w:num>
  <w:num w:numId="15">
    <w:abstractNumId w:val="26"/>
  </w:num>
  <w:num w:numId="16">
    <w:abstractNumId w:val="25"/>
  </w:num>
  <w:num w:numId="17">
    <w:abstractNumId w:val="27"/>
  </w:num>
  <w:num w:numId="18">
    <w:abstractNumId w:val="28"/>
  </w:num>
  <w:num w:numId="19">
    <w:abstractNumId w:val="3"/>
  </w:num>
  <w:num w:numId="20">
    <w:abstractNumId w:val="11"/>
  </w:num>
  <w:num w:numId="21">
    <w:abstractNumId w:val="24"/>
  </w:num>
  <w:num w:numId="22">
    <w:abstractNumId w:val="10"/>
  </w:num>
  <w:num w:numId="23">
    <w:abstractNumId w:val="4"/>
  </w:num>
  <w:num w:numId="24">
    <w:abstractNumId w:val="16"/>
  </w:num>
  <w:num w:numId="25">
    <w:abstractNumId w:val="22"/>
  </w:num>
  <w:num w:numId="26">
    <w:abstractNumId w:val="15"/>
  </w:num>
  <w:num w:numId="27">
    <w:abstractNumId w:val="13"/>
  </w:num>
  <w:num w:numId="28">
    <w:abstractNumId w:val="2"/>
  </w:num>
  <w:num w:numId="29">
    <w:abstractNumId w:val="30"/>
  </w:num>
  <w:num w:numId="30">
    <w:abstractNumId w:val="14"/>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81F"/>
    <w:rsid w:val="000051A3"/>
    <w:rsid w:val="00032F24"/>
    <w:rsid w:val="00076CDC"/>
    <w:rsid w:val="000A2EFB"/>
    <w:rsid w:val="001370DC"/>
    <w:rsid w:val="001541FE"/>
    <w:rsid w:val="001A6152"/>
    <w:rsid w:val="001B6E66"/>
    <w:rsid w:val="001C5A09"/>
    <w:rsid w:val="00226769"/>
    <w:rsid w:val="00252DBA"/>
    <w:rsid w:val="00256E4A"/>
    <w:rsid w:val="00263385"/>
    <w:rsid w:val="00290AA3"/>
    <w:rsid w:val="002C0661"/>
    <w:rsid w:val="002D00CF"/>
    <w:rsid w:val="003C410F"/>
    <w:rsid w:val="003D6033"/>
    <w:rsid w:val="0040264A"/>
    <w:rsid w:val="0043478D"/>
    <w:rsid w:val="00496923"/>
    <w:rsid w:val="004A1C63"/>
    <w:rsid w:val="004C1E39"/>
    <w:rsid w:val="004F2500"/>
    <w:rsid w:val="00501131"/>
    <w:rsid w:val="00553061"/>
    <w:rsid w:val="00555990"/>
    <w:rsid w:val="00561C33"/>
    <w:rsid w:val="00561EDB"/>
    <w:rsid w:val="005B1248"/>
    <w:rsid w:val="005F61DD"/>
    <w:rsid w:val="00627818"/>
    <w:rsid w:val="006537E4"/>
    <w:rsid w:val="00667006"/>
    <w:rsid w:val="00677B75"/>
    <w:rsid w:val="006939BC"/>
    <w:rsid w:val="006A736A"/>
    <w:rsid w:val="006B29DF"/>
    <w:rsid w:val="006D237D"/>
    <w:rsid w:val="007351B6"/>
    <w:rsid w:val="00767C5C"/>
    <w:rsid w:val="007A7711"/>
    <w:rsid w:val="007B71E2"/>
    <w:rsid w:val="007E3018"/>
    <w:rsid w:val="007F6CBE"/>
    <w:rsid w:val="00820946"/>
    <w:rsid w:val="00857219"/>
    <w:rsid w:val="00884627"/>
    <w:rsid w:val="0088532D"/>
    <w:rsid w:val="008C500A"/>
    <w:rsid w:val="008D01A8"/>
    <w:rsid w:val="008E5E29"/>
    <w:rsid w:val="009046E9"/>
    <w:rsid w:val="00916058"/>
    <w:rsid w:val="00957B78"/>
    <w:rsid w:val="009728A9"/>
    <w:rsid w:val="009D035D"/>
    <w:rsid w:val="00A21E26"/>
    <w:rsid w:val="00AA71EB"/>
    <w:rsid w:val="00AB69F9"/>
    <w:rsid w:val="00AB6C29"/>
    <w:rsid w:val="00AC572C"/>
    <w:rsid w:val="00B15D29"/>
    <w:rsid w:val="00B414A6"/>
    <w:rsid w:val="00B63291"/>
    <w:rsid w:val="00BE5EBA"/>
    <w:rsid w:val="00C0717B"/>
    <w:rsid w:val="00C2681F"/>
    <w:rsid w:val="00C520A5"/>
    <w:rsid w:val="00C93535"/>
    <w:rsid w:val="00CB4590"/>
    <w:rsid w:val="00CF0391"/>
    <w:rsid w:val="00CF4E06"/>
    <w:rsid w:val="00CF7DEE"/>
    <w:rsid w:val="00D0218A"/>
    <w:rsid w:val="00D10AD0"/>
    <w:rsid w:val="00D13409"/>
    <w:rsid w:val="00D244DE"/>
    <w:rsid w:val="00D45265"/>
    <w:rsid w:val="00D4619B"/>
    <w:rsid w:val="00D87FEB"/>
    <w:rsid w:val="00D95208"/>
    <w:rsid w:val="00DA79B3"/>
    <w:rsid w:val="00DB0632"/>
    <w:rsid w:val="00DC6412"/>
    <w:rsid w:val="00DE2C6D"/>
    <w:rsid w:val="00E03C05"/>
    <w:rsid w:val="00E474FE"/>
    <w:rsid w:val="00E61AAB"/>
    <w:rsid w:val="00E75D52"/>
    <w:rsid w:val="00EA06FE"/>
    <w:rsid w:val="00EB1FB7"/>
    <w:rsid w:val="00ED037E"/>
    <w:rsid w:val="00EF212B"/>
    <w:rsid w:val="00F00566"/>
    <w:rsid w:val="00F7409D"/>
    <w:rsid w:val="00F82E7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1F"/>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681F"/>
    <w:pPr>
      <w:ind w:left="720"/>
      <w:contextualSpacing/>
    </w:pPr>
  </w:style>
  <w:style w:type="character" w:styleId="Hyperlink">
    <w:name w:val="Hyperlink"/>
    <w:basedOn w:val="DefaultParagraphFont"/>
    <w:uiPriority w:val="99"/>
    <w:rsid w:val="007F6CBE"/>
    <w:rPr>
      <w:rFonts w:cs="Times New Roman"/>
      <w:color w:val="0563C1"/>
      <w:u w:val="single"/>
    </w:rPr>
  </w:style>
  <w:style w:type="character" w:customStyle="1" w:styleId="UnresolvedMention">
    <w:name w:val="Unresolved Mention"/>
    <w:basedOn w:val="DefaultParagraphFont"/>
    <w:uiPriority w:val="99"/>
    <w:semiHidden/>
    <w:rsid w:val="007F6CBE"/>
    <w:rPr>
      <w:rFonts w:cs="Times New Roman"/>
      <w:color w:val="605E5C"/>
      <w:shd w:val="clear" w:color="auto" w:fill="E1DFDD"/>
    </w:rPr>
  </w:style>
  <w:style w:type="character" w:styleId="CommentReference">
    <w:name w:val="annotation reference"/>
    <w:basedOn w:val="DefaultParagraphFont"/>
    <w:uiPriority w:val="99"/>
    <w:semiHidden/>
    <w:rsid w:val="00F7409D"/>
    <w:rPr>
      <w:rFonts w:cs="Times New Roman"/>
      <w:sz w:val="16"/>
      <w:szCs w:val="16"/>
    </w:rPr>
  </w:style>
  <w:style w:type="paragraph" w:styleId="CommentText">
    <w:name w:val="annotation text"/>
    <w:basedOn w:val="Normal"/>
    <w:link w:val="CommentTextChar"/>
    <w:uiPriority w:val="99"/>
    <w:semiHidden/>
    <w:rsid w:val="00F7409D"/>
    <w:rPr>
      <w:sz w:val="20"/>
      <w:szCs w:val="20"/>
    </w:rPr>
  </w:style>
  <w:style w:type="character" w:customStyle="1" w:styleId="CommentTextChar">
    <w:name w:val="Comment Text Char"/>
    <w:basedOn w:val="DefaultParagraphFont"/>
    <w:link w:val="CommentText"/>
    <w:uiPriority w:val="99"/>
    <w:semiHidden/>
    <w:locked/>
    <w:rsid w:val="00F7409D"/>
    <w:rPr>
      <w:rFonts w:cs="Times New Roman"/>
      <w:sz w:val="20"/>
      <w:szCs w:val="20"/>
    </w:rPr>
  </w:style>
  <w:style w:type="paragraph" w:styleId="CommentSubject">
    <w:name w:val="annotation subject"/>
    <w:basedOn w:val="CommentText"/>
    <w:next w:val="CommentText"/>
    <w:link w:val="CommentSubjectChar"/>
    <w:uiPriority w:val="99"/>
    <w:semiHidden/>
    <w:rsid w:val="00F7409D"/>
    <w:rPr>
      <w:b/>
      <w:bCs/>
    </w:rPr>
  </w:style>
  <w:style w:type="character" w:customStyle="1" w:styleId="CommentSubjectChar">
    <w:name w:val="Comment Subject Char"/>
    <w:basedOn w:val="CommentTextChar"/>
    <w:link w:val="CommentSubject"/>
    <w:uiPriority w:val="99"/>
    <w:semiHidden/>
    <w:locked/>
    <w:rsid w:val="00F7409D"/>
    <w:rPr>
      <w:b/>
      <w:bCs/>
    </w:rPr>
  </w:style>
  <w:style w:type="paragraph" w:styleId="BalloonText">
    <w:name w:val="Balloon Text"/>
    <w:basedOn w:val="Normal"/>
    <w:link w:val="BalloonTextChar"/>
    <w:uiPriority w:val="99"/>
    <w:semiHidden/>
    <w:rsid w:val="00F7409D"/>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F7409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22rybn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627</TotalTime>
  <Pages>10</Pages>
  <Words>2658</Words>
  <Characters>15950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Salamon</dc:creator>
  <cp:keywords/>
  <dc:description/>
  <cp:lastModifiedBy>Dyrektor</cp:lastModifiedBy>
  <cp:revision>46</cp:revision>
  <dcterms:created xsi:type="dcterms:W3CDTF">2020-04-21T12:06:00Z</dcterms:created>
  <dcterms:modified xsi:type="dcterms:W3CDTF">2021-03-01T13:47:00Z</dcterms:modified>
</cp:coreProperties>
</file>